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0B7" w:rsidRPr="009F42AE" w:rsidRDefault="009F42AE" w:rsidP="009F42AE">
      <w:pPr>
        <w:pStyle w:val="corpdetexte"/>
        <w:rPr>
          <w:rFonts w:cstheme="minorHAnsi"/>
          <w:i/>
          <w:caps/>
          <w:color w:val="00A5CC"/>
          <w:sz w:val="28"/>
        </w:rPr>
      </w:pPr>
      <w:r>
        <w:rPr>
          <w:rFonts w:cstheme="minorHAnsi"/>
          <w:caps/>
          <w:color w:val="00A5CC"/>
          <w:sz w:val="28"/>
        </w:rPr>
        <w:t>Pièces</w:t>
      </w:r>
      <w:r w:rsidR="0073526D">
        <w:rPr>
          <w:rFonts w:cstheme="minorHAnsi"/>
          <w:caps/>
          <w:color w:val="00A5CC"/>
          <w:sz w:val="28"/>
        </w:rPr>
        <w:t xml:space="preserve"> à joindre</w:t>
      </w:r>
      <w:r>
        <w:rPr>
          <w:rFonts w:cstheme="minorHAnsi"/>
          <w:caps/>
          <w:color w:val="00A5CC"/>
          <w:sz w:val="28"/>
        </w:rPr>
        <w:t xml:space="preserve"> aU DOSSIER</w:t>
      </w:r>
    </w:p>
    <w:p w:rsidR="0073526D" w:rsidRDefault="0073526D" w:rsidP="0073526D">
      <w:pPr>
        <w:pStyle w:val="Paragraphedeliste"/>
        <w:numPr>
          <w:ilvl w:val="0"/>
          <w:numId w:val="46"/>
        </w:numPr>
        <w:jc w:val="both"/>
        <w:rPr>
          <w:rFonts w:cstheme="minorHAnsi"/>
        </w:rPr>
      </w:pPr>
      <w:r w:rsidRPr="0073526D">
        <w:rPr>
          <w:rFonts w:cstheme="minorHAnsi"/>
        </w:rPr>
        <w:t>Présentation (type Powerpoint) sous format PDF pré</w:t>
      </w:r>
      <w:r>
        <w:rPr>
          <w:rFonts w:cstheme="minorHAnsi"/>
        </w:rPr>
        <w:t>sentant le concept en moins de 2</w:t>
      </w:r>
      <w:r w:rsidRPr="0073526D">
        <w:rPr>
          <w:rFonts w:cstheme="minorHAnsi"/>
        </w:rPr>
        <w:t xml:space="preserve">0 diapositives </w:t>
      </w:r>
      <w:r w:rsidR="009F42AE">
        <w:rPr>
          <w:rFonts w:cstheme="minorHAnsi"/>
        </w:rPr>
        <w:t>en y incluant à minima</w:t>
      </w:r>
      <w:r w:rsidRPr="0073526D">
        <w:rPr>
          <w:rFonts w:cstheme="minorHAnsi"/>
        </w:rPr>
        <w:t>:</w:t>
      </w:r>
    </w:p>
    <w:p w:rsidR="0073526D" w:rsidRDefault="009F42AE" w:rsidP="0073526D">
      <w:pPr>
        <w:pStyle w:val="Paragraphedeliste"/>
        <w:numPr>
          <w:ilvl w:val="1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Le c</w:t>
      </w:r>
      <w:r w:rsidR="0073526D">
        <w:rPr>
          <w:rFonts w:cstheme="minorHAnsi"/>
        </w:rPr>
        <w:t>ontexte (pour qui? pourquoi?)</w:t>
      </w:r>
    </w:p>
    <w:p w:rsidR="0073526D" w:rsidRDefault="009F42AE" w:rsidP="0073526D">
      <w:pPr>
        <w:pStyle w:val="Paragraphedeliste"/>
        <w:numPr>
          <w:ilvl w:val="1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La d</w:t>
      </w:r>
      <w:r w:rsidR="0073526D" w:rsidRPr="0073526D">
        <w:rPr>
          <w:rFonts w:cstheme="minorHAnsi"/>
        </w:rPr>
        <w:t>esc</w:t>
      </w:r>
      <w:r w:rsidR="0073526D">
        <w:rPr>
          <w:rFonts w:cstheme="minorHAnsi"/>
        </w:rPr>
        <w:t>ription du concept (comment?)</w:t>
      </w:r>
    </w:p>
    <w:p w:rsidR="0073526D" w:rsidRPr="0073526D" w:rsidRDefault="009F42AE" w:rsidP="0073526D">
      <w:pPr>
        <w:pStyle w:val="Paragraphedeliste"/>
        <w:numPr>
          <w:ilvl w:val="1"/>
          <w:numId w:val="46"/>
        </w:numPr>
        <w:jc w:val="both"/>
        <w:rPr>
          <w:rFonts w:cstheme="minorHAnsi"/>
        </w:rPr>
      </w:pPr>
      <w:r>
        <w:rPr>
          <w:rFonts w:cstheme="minorHAnsi"/>
        </w:rPr>
        <w:t>Son p</w:t>
      </w:r>
      <w:r w:rsidR="0073526D" w:rsidRPr="0073526D">
        <w:rPr>
          <w:rFonts w:cstheme="minorHAnsi"/>
        </w:rPr>
        <w:t xml:space="preserve">otentiel (caractère innovant, universalité de l'apport, rupture technologique) </w:t>
      </w:r>
    </w:p>
    <w:p w:rsidR="007110B7" w:rsidRPr="0073526D" w:rsidRDefault="0073526D" w:rsidP="0073526D">
      <w:pPr>
        <w:pStyle w:val="Paragraphedeliste"/>
        <w:numPr>
          <w:ilvl w:val="0"/>
          <w:numId w:val="46"/>
        </w:numPr>
        <w:jc w:val="both"/>
        <w:rPr>
          <w:rFonts w:cstheme="minorHAnsi"/>
        </w:rPr>
      </w:pPr>
      <w:r w:rsidRPr="0073526D">
        <w:rPr>
          <w:rFonts w:cstheme="minorHAnsi"/>
        </w:rPr>
        <w:t>Vidéo de démonstrati</w:t>
      </w:r>
      <w:r>
        <w:rPr>
          <w:rFonts w:cstheme="minorHAnsi"/>
        </w:rPr>
        <w:t xml:space="preserve">on (Facultative) de 2 minutes maximum présentant le concept. </w:t>
      </w:r>
      <w:r w:rsidR="006E6C4C" w:rsidRPr="006E6C4C">
        <w:t>La vidéo sera soumise via une URL, pri</w:t>
      </w:r>
      <w:r w:rsidR="006E6C4C">
        <w:t>vée, non-répertoriée</w:t>
      </w:r>
      <w:r w:rsidR="006E6C4C" w:rsidRPr="006E6C4C">
        <w:t>, et hé</w:t>
      </w:r>
      <w:r w:rsidR="006E6C4C">
        <w:t xml:space="preserve">bergée sur une plateforme de votre </w:t>
      </w:r>
      <w:r w:rsidR="006E6C4C" w:rsidRPr="006E6C4C">
        <w:t xml:space="preserve">choix (YouTube, </w:t>
      </w:r>
      <w:proofErr w:type="spellStart"/>
      <w:r w:rsidR="006E6C4C" w:rsidRPr="006E6C4C">
        <w:t>Vimeo</w:t>
      </w:r>
      <w:proofErr w:type="spellEnd"/>
      <w:r w:rsidR="006E6C4C" w:rsidRPr="006E6C4C">
        <w:t>, Dailymotion,</w:t>
      </w:r>
      <w:r w:rsidR="006E6C4C">
        <w:t xml:space="preserve"> Google Drive,</w:t>
      </w:r>
      <w:r w:rsidR="006E6C4C" w:rsidRPr="006E6C4C">
        <w:t xml:space="preserve"> etc.).</w:t>
      </w:r>
    </w:p>
    <w:p w:rsidR="00105FDA" w:rsidRPr="00105FDA" w:rsidRDefault="004F2C9E" w:rsidP="00E92B52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Logo et/ou visuel</w:t>
      </w:r>
      <w:r w:rsidR="00105FDA">
        <w:t>, format JPEG ou PNG, 800 x 600 pixels minimum</w:t>
      </w:r>
    </w:p>
    <w:p w:rsidR="007110B7" w:rsidRPr="00105FDA" w:rsidRDefault="007110B7" w:rsidP="00E92B52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105FDA">
        <w:rPr>
          <w:rFonts w:cstheme="minorHAnsi"/>
        </w:rPr>
        <w:t>RIB</w:t>
      </w:r>
    </w:p>
    <w:p w:rsidR="007110B7" w:rsidRPr="007110B7" w:rsidRDefault="007110B7" w:rsidP="007110B7">
      <w:pPr>
        <w:pStyle w:val="Titre4"/>
        <w:spacing w:before="480" w:after="60"/>
        <w:rPr>
          <w:rFonts w:asciiTheme="minorHAnsi" w:hAnsiTheme="minorHAnsi" w:cstheme="minorHAnsi"/>
          <w:i w:val="0"/>
          <w:caps/>
          <w:color w:val="00A5CC"/>
          <w:sz w:val="28"/>
        </w:rPr>
      </w:pPr>
      <w:r w:rsidRPr="007110B7">
        <w:rPr>
          <w:rFonts w:asciiTheme="minorHAnsi" w:hAnsiTheme="minorHAnsi" w:cstheme="minorHAnsi"/>
          <w:i w:val="0"/>
          <w:caps/>
          <w:color w:val="00A5CC"/>
          <w:sz w:val="28"/>
        </w:rPr>
        <w:t>CONSIGNES AVANT D’ALLER PLUS LOIN</w:t>
      </w:r>
    </w:p>
    <w:p w:rsidR="007110B7" w:rsidRPr="007110B7" w:rsidRDefault="007110B7" w:rsidP="007110B7">
      <w:pPr>
        <w:pStyle w:val="corpdetexte"/>
        <w:spacing w:after="0"/>
        <w:rPr>
          <w:rFonts w:cstheme="minorHAnsi"/>
        </w:rPr>
      </w:pPr>
      <w:r w:rsidRPr="007110B7">
        <w:rPr>
          <w:rFonts w:cstheme="minorHAnsi"/>
          <w:b/>
        </w:rPr>
        <w:t>Quelques consignes</w:t>
      </w:r>
      <w:r w:rsidRPr="007110B7">
        <w:rPr>
          <w:rFonts w:cstheme="minorHAnsi"/>
        </w:rPr>
        <w:t xml:space="preserve"> pour compléter/rédiger le présent dossier :</w:t>
      </w:r>
    </w:p>
    <w:p w:rsidR="005579AE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5579AE">
        <w:rPr>
          <w:rFonts w:cstheme="minorHAnsi"/>
        </w:rPr>
        <w:t xml:space="preserve">Répondre de manière claire et synthétique à l’ensemble des points. </w:t>
      </w:r>
      <w:r w:rsidR="000B54EC" w:rsidRPr="00A8701A">
        <w:rPr>
          <w:rFonts w:cstheme="minorHAnsi"/>
        </w:rPr>
        <w:t>Si possible,</w:t>
      </w:r>
      <w:r w:rsidR="000B54EC">
        <w:rPr>
          <w:rFonts w:cstheme="minorHAnsi"/>
        </w:rPr>
        <w:t xml:space="preserve"> </w:t>
      </w:r>
      <w:r w:rsidR="000B54EC">
        <w:rPr>
          <w:rFonts w:cstheme="minorHAnsi"/>
          <w:b/>
        </w:rPr>
        <w:t>n</w:t>
      </w:r>
      <w:r w:rsidRPr="005579AE">
        <w:rPr>
          <w:rFonts w:cstheme="minorHAnsi"/>
          <w:b/>
        </w:rPr>
        <w:t>e pas dépasser 10 lignes par point.</w:t>
      </w:r>
      <w:r w:rsidRPr="005579AE">
        <w:rPr>
          <w:rFonts w:cstheme="minorHAnsi"/>
        </w:rPr>
        <w:t xml:space="preserve"> </w:t>
      </w:r>
    </w:p>
    <w:p w:rsidR="007110B7" w:rsidRPr="007110B7" w:rsidRDefault="007110B7" w:rsidP="007110B7">
      <w:pPr>
        <w:pStyle w:val="corpdetexte"/>
        <w:numPr>
          <w:ilvl w:val="0"/>
          <w:numId w:val="46"/>
        </w:numPr>
        <w:spacing w:before="0" w:after="0"/>
        <w:ind w:left="714" w:hanging="357"/>
        <w:rPr>
          <w:rFonts w:cstheme="minorHAnsi"/>
        </w:rPr>
      </w:pPr>
      <w:r w:rsidRPr="007110B7">
        <w:rPr>
          <w:rFonts w:cstheme="minorHAnsi"/>
        </w:rPr>
        <w:t>Ne pas modifier la forme générale du dossier.</w:t>
      </w:r>
    </w:p>
    <w:p w:rsidR="007110B7" w:rsidRDefault="007110B7" w:rsidP="007110B7">
      <w:pPr>
        <w:pStyle w:val="corpdetexte"/>
        <w:rPr>
          <w:rFonts w:cstheme="minorHAnsi"/>
          <w:b/>
        </w:rPr>
      </w:pPr>
      <w:r w:rsidRPr="00105FDA">
        <w:rPr>
          <w:rFonts w:cstheme="minorHAnsi"/>
          <w:b/>
        </w:rPr>
        <w:t>Seuls les dossiers dûment complétés et retournés dans les délais demandés feront l’objet d’une présentation auprès de l’instance sociale habilitée à rendre une décision.</w:t>
      </w:r>
    </w:p>
    <w:p w:rsidR="00D86711" w:rsidRPr="00EF3AB2" w:rsidRDefault="00D86711" w:rsidP="004F2C9E">
      <w:pPr>
        <w:pStyle w:val="corpdetexte"/>
        <w:numPr>
          <w:ilvl w:val="0"/>
          <w:numId w:val="46"/>
        </w:numPr>
        <w:spacing w:before="0" w:after="0"/>
        <w:rPr>
          <w:rFonts w:cstheme="minorHAnsi"/>
          <w:b/>
        </w:rPr>
      </w:pPr>
      <w:r>
        <w:rPr>
          <w:rFonts w:cstheme="minorHAnsi"/>
        </w:rPr>
        <w:t xml:space="preserve">Compléter le présent document et le retourner </w:t>
      </w:r>
      <w:r w:rsidR="004F2C9E" w:rsidRPr="004F2C9E">
        <w:rPr>
          <w:rFonts w:cstheme="minorHAnsi"/>
        </w:rPr>
        <w:t xml:space="preserve">accompagné </w:t>
      </w:r>
      <w:r w:rsidR="004F2C9E" w:rsidRPr="00EF3AB2">
        <w:rPr>
          <w:rFonts w:cstheme="minorHAnsi"/>
        </w:rPr>
        <w:t xml:space="preserve">des pièces obligatoires </w:t>
      </w:r>
      <w:r w:rsidRPr="00EF3AB2">
        <w:rPr>
          <w:rFonts w:cstheme="minorHAnsi"/>
        </w:rPr>
        <w:t xml:space="preserve">à l’adresse mail : </w:t>
      </w:r>
      <w:r w:rsidRPr="00EF3AB2">
        <w:rPr>
          <w:rFonts w:cstheme="minorHAnsi"/>
        </w:rPr>
        <w:br/>
      </w:r>
      <w:hyperlink r:id="rId9" w:history="1">
        <w:r w:rsidRPr="00EF3AB2">
          <w:rPr>
            <w:rStyle w:val="Lienhypertexte"/>
            <w:rFonts w:cstheme="minorHAnsi"/>
            <w:b/>
          </w:rPr>
          <w:t>candidature-grand-prix@fondationsaintpierre.org</w:t>
        </w:r>
      </w:hyperlink>
      <w:r w:rsidRPr="00EF3AB2">
        <w:rPr>
          <w:rFonts w:cstheme="minorHAnsi"/>
        </w:rPr>
        <w:t xml:space="preserve"> sous format .</w:t>
      </w:r>
      <w:proofErr w:type="spellStart"/>
      <w:r w:rsidR="000B54EC" w:rsidRPr="00EF3AB2">
        <w:rPr>
          <w:rFonts w:cstheme="minorHAnsi"/>
        </w:rPr>
        <w:t>pdf</w:t>
      </w:r>
      <w:proofErr w:type="spellEnd"/>
      <w:r w:rsidRPr="00EF3AB2">
        <w:rPr>
          <w:rFonts w:cstheme="minorHAnsi"/>
        </w:rPr>
        <w:t xml:space="preserve"> en respectant la convention de nommage suivante</w:t>
      </w:r>
      <w:r w:rsidR="009F42AE" w:rsidRPr="00EF3AB2">
        <w:rPr>
          <w:rFonts w:cstheme="minorHAnsi"/>
        </w:rPr>
        <w:t xml:space="preserve"> </w:t>
      </w:r>
      <w:r w:rsidRPr="00EF3AB2">
        <w:rPr>
          <w:rFonts w:cstheme="minorHAnsi"/>
        </w:rPr>
        <w:t>:</w:t>
      </w:r>
      <w:r w:rsidRPr="00EF3AB2">
        <w:rPr>
          <w:rFonts w:cstheme="minorHAnsi"/>
          <w:b/>
        </w:rPr>
        <w:t xml:space="preserve"> </w:t>
      </w:r>
    </w:p>
    <w:p w:rsidR="00D86711" w:rsidRPr="00EF3AB2" w:rsidRDefault="0073526D" w:rsidP="00D86711">
      <w:pPr>
        <w:pStyle w:val="corpdetexte"/>
        <w:spacing w:before="0" w:after="0"/>
        <w:ind w:left="720"/>
        <w:jc w:val="center"/>
        <w:rPr>
          <w:rFonts w:cstheme="minorHAnsi"/>
          <w:i/>
        </w:rPr>
      </w:pPr>
      <w:r w:rsidRPr="00EF3AB2">
        <w:rPr>
          <w:rFonts w:cstheme="minorHAnsi"/>
          <w:i/>
        </w:rPr>
        <w:t>IDEE</w:t>
      </w:r>
      <w:r w:rsidR="00D86711" w:rsidRPr="00EF3AB2">
        <w:rPr>
          <w:rFonts w:cstheme="minorHAnsi"/>
          <w:i/>
        </w:rPr>
        <w:t>_NomDuProjet_</w:t>
      </w:r>
      <w:r w:rsidR="009E7451" w:rsidRPr="00EF3AB2">
        <w:rPr>
          <w:rFonts w:cstheme="minorHAnsi"/>
          <w:i/>
        </w:rPr>
        <w:t>Nom</w:t>
      </w:r>
      <w:r w:rsidRPr="00EF3AB2">
        <w:rPr>
          <w:rFonts w:cstheme="minorHAnsi"/>
          <w:i/>
        </w:rPr>
        <w:t>ResponsableProjet</w:t>
      </w:r>
      <w:r w:rsidR="000B54EC" w:rsidRPr="00EF3AB2">
        <w:rPr>
          <w:rFonts w:cstheme="minorHAnsi"/>
          <w:i/>
        </w:rPr>
        <w:t>.pdf</w:t>
      </w:r>
    </w:p>
    <w:p w:rsidR="00D86711" w:rsidRPr="00D86711" w:rsidRDefault="00D86711" w:rsidP="00D86711">
      <w:pPr>
        <w:pStyle w:val="corpdetexte"/>
        <w:spacing w:before="0" w:after="0"/>
        <w:ind w:left="720"/>
        <w:jc w:val="center"/>
        <w:rPr>
          <w:rFonts w:cstheme="minorHAnsi"/>
          <w:b/>
          <w:sz w:val="20"/>
        </w:rPr>
      </w:pPr>
      <w:r w:rsidRPr="00EF3AB2">
        <w:rPr>
          <w:rFonts w:cstheme="minorHAnsi"/>
          <w:sz w:val="20"/>
        </w:rPr>
        <w:t>(</w:t>
      </w:r>
      <w:proofErr w:type="gramStart"/>
      <w:r w:rsidRPr="00EF3AB2">
        <w:rPr>
          <w:rFonts w:cstheme="minorHAnsi"/>
          <w:sz w:val="20"/>
        </w:rPr>
        <w:t>exemple</w:t>
      </w:r>
      <w:proofErr w:type="gramEnd"/>
      <w:r w:rsidRPr="00EF3AB2">
        <w:rPr>
          <w:rFonts w:cstheme="minorHAnsi"/>
          <w:sz w:val="20"/>
        </w:rPr>
        <w:t xml:space="preserve"> </w:t>
      </w:r>
      <w:r w:rsidR="009E7451" w:rsidRPr="00EF3AB2">
        <w:rPr>
          <w:rFonts w:cstheme="minorHAnsi"/>
          <w:sz w:val="20"/>
        </w:rPr>
        <w:t xml:space="preserve">pour le projet </w:t>
      </w:r>
      <w:proofErr w:type="spellStart"/>
      <w:r w:rsidR="009E7451" w:rsidRPr="00EF3AB2">
        <w:rPr>
          <w:rFonts w:cstheme="minorHAnsi"/>
          <w:sz w:val="20"/>
        </w:rPr>
        <w:t>HealthFit</w:t>
      </w:r>
      <w:proofErr w:type="spellEnd"/>
      <w:r w:rsidR="009E7451" w:rsidRPr="00EF3AB2">
        <w:rPr>
          <w:rFonts w:cstheme="minorHAnsi"/>
          <w:sz w:val="20"/>
        </w:rPr>
        <w:t xml:space="preserve"> porté par </w:t>
      </w:r>
      <w:proofErr w:type="spellStart"/>
      <w:r w:rsidR="009E7451" w:rsidRPr="00EF3AB2">
        <w:rPr>
          <w:rFonts w:cstheme="minorHAnsi"/>
          <w:sz w:val="20"/>
        </w:rPr>
        <w:t>M.Dupont</w:t>
      </w:r>
      <w:proofErr w:type="spellEnd"/>
      <w:r w:rsidRPr="00EF3AB2">
        <w:rPr>
          <w:rFonts w:cstheme="minorHAnsi"/>
          <w:sz w:val="20"/>
        </w:rPr>
        <w:t xml:space="preserve"> : </w:t>
      </w:r>
      <w:r w:rsidR="000B54EC" w:rsidRPr="00EF3AB2">
        <w:rPr>
          <w:rFonts w:cstheme="minorHAnsi"/>
          <w:sz w:val="20"/>
        </w:rPr>
        <w:t>IDEE</w:t>
      </w:r>
      <w:r w:rsidR="009E7451" w:rsidRPr="00EF3AB2">
        <w:rPr>
          <w:rFonts w:cstheme="minorHAnsi"/>
          <w:sz w:val="20"/>
        </w:rPr>
        <w:t>_HEALTHFIT</w:t>
      </w:r>
      <w:r w:rsidRPr="00EF3AB2">
        <w:rPr>
          <w:rFonts w:cstheme="minorHAnsi"/>
          <w:sz w:val="20"/>
        </w:rPr>
        <w:t>_</w:t>
      </w:r>
      <w:r w:rsidR="009E7451" w:rsidRPr="00EF3AB2">
        <w:rPr>
          <w:rFonts w:cstheme="minorHAnsi"/>
          <w:sz w:val="20"/>
        </w:rPr>
        <w:t>DUPONT</w:t>
      </w:r>
      <w:r w:rsidRPr="00EF3AB2">
        <w:rPr>
          <w:rFonts w:cstheme="minorHAnsi"/>
          <w:sz w:val="20"/>
        </w:rPr>
        <w:t>.</w:t>
      </w:r>
      <w:r w:rsidR="000B54EC" w:rsidRPr="00EF3AB2">
        <w:rPr>
          <w:rFonts w:cstheme="minorHAnsi"/>
          <w:sz w:val="20"/>
        </w:rPr>
        <w:t>pdf</w:t>
      </w:r>
      <w:r w:rsidRPr="00EF3AB2">
        <w:rPr>
          <w:rFonts w:cstheme="minorHAnsi"/>
          <w:sz w:val="20"/>
        </w:rPr>
        <w:t>)</w:t>
      </w:r>
    </w:p>
    <w:p w:rsidR="00D86711" w:rsidRPr="00105FDA" w:rsidRDefault="00D86711" w:rsidP="007110B7">
      <w:pPr>
        <w:pStyle w:val="corpdetexte"/>
        <w:rPr>
          <w:rFonts w:cstheme="minorHAnsi"/>
          <w:b/>
        </w:rPr>
      </w:pPr>
    </w:p>
    <w:p w:rsidR="009E7451" w:rsidRDefault="009E7451" w:rsidP="007110B7">
      <w:pPr>
        <w:pStyle w:val="corpdetexte"/>
        <w:rPr>
          <w:rFonts w:cstheme="minorHAnsi"/>
        </w:rPr>
      </w:pPr>
      <w:r>
        <w:rPr>
          <w:rFonts w:cstheme="minorHAnsi"/>
        </w:rPr>
        <w:t>Le jury spécifique à la catégorie IDEE se réserve le droit de contacter individuellement chaque candidat pour toute demande d’informations supplémentaires nécessaires à l’instruction du dossier de candidature.</w:t>
      </w:r>
    </w:p>
    <w:p w:rsidR="00566967" w:rsidRDefault="00566967" w:rsidP="007110B7">
      <w:pPr>
        <w:pStyle w:val="corpdetexte"/>
        <w:rPr>
          <w:rFonts w:cstheme="minorHAnsi"/>
        </w:rPr>
      </w:pPr>
    </w:p>
    <w:p w:rsidR="00566967" w:rsidRPr="00B2404F" w:rsidRDefault="00566967" w:rsidP="00566967">
      <w:pPr>
        <w:pStyle w:val="corpdetexte"/>
        <w:jc w:val="center"/>
        <w:rPr>
          <w:rFonts w:cstheme="minorHAnsi"/>
          <w:b/>
          <w:bCs/>
          <w:caps/>
          <w:color w:val="000000" w:themeColor="text1"/>
          <w:sz w:val="24"/>
          <w:szCs w:val="21"/>
        </w:rPr>
      </w:pPr>
      <w:r w:rsidRPr="00B2404F">
        <w:rPr>
          <w:rFonts w:cstheme="minorHAnsi"/>
          <w:b/>
          <w:bCs/>
          <w:caps/>
          <w:color w:val="000000" w:themeColor="text1"/>
          <w:sz w:val="24"/>
          <w:szCs w:val="21"/>
          <w:highlight w:val="yellow"/>
        </w:rPr>
        <w:t>C</w:t>
      </w:r>
      <w:r w:rsidRPr="00B2404F">
        <w:rPr>
          <w:rFonts w:cstheme="minorHAnsi"/>
          <w:b/>
          <w:bCs/>
          <w:color w:val="000000" w:themeColor="text1"/>
          <w:sz w:val="24"/>
          <w:szCs w:val="21"/>
          <w:highlight w:val="yellow"/>
        </w:rPr>
        <w:t>lôture des candidatures le 30 août 2020</w:t>
      </w:r>
    </w:p>
    <w:p w:rsidR="00566967" w:rsidRDefault="00566967" w:rsidP="007110B7">
      <w:pPr>
        <w:pStyle w:val="corpdetexte"/>
        <w:rPr>
          <w:rFonts w:cstheme="minorHAnsi"/>
        </w:rPr>
      </w:pPr>
    </w:p>
    <w:p w:rsidR="007110B7" w:rsidRDefault="007110B7">
      <w:pPr>
        <w:rPr>
          <w:rFonts w:cstheme="minorHAnsi"/>
        </w:rPr>
      </w:pPr>
      <w:r>
        <w:rPr>
          <w:rFonts w:cstheme="minorHAnsi"/>
        </w:rPr>
        <w:br w:type="page"/>
      </w:r>
    </w:p>
    <w:p w:rsidR="00E41092" w:rsidRPr="00E41092" w:rsidRDefault="00E41092" w:rsidP="00E41092">
      <w:pPr>
        <w:pStyle w:val="Titre4"/>
        <w:spacing w:before="0" w:after="60"/>
        <w:rPr>
          <w:rFonts w:asciiTheme="minorHAnsi" w:hAnsiTheme="minorHAnsi" w:cstheme="minorHAnsi"/>
          <w:i w:val="0"/>
          <w:caps/>
          <w:color w:val="00A5CC"/>
          <w:sz w:val="28"/>
        </w:rPr>
      </w:pPr>
      <w:r w:rsidRPr="008824BD">
        <w:rPr>
          <w:rFonts w:asciiTheme="minorHAnsi" w:hAnsiTheme="minorHAnsi" w:cstheme="minorHAnsi"/>
          <w:i w:val="0"/>
          <w:caps/>
          <w:color w:val="00A5CC"/>
          <w:sz w:val="28"/>
        </w:rPr>
        <w:lastRenderedPageBreak/>
        <w:t>Présentation synthétique du projet</w:t>
      </w:r>
    </w:p>
    <w:p w:rsidR="00C92E95" w:rsidRDefault="00E41092" w:rsidP="00E41092">
      <w:pPr>
        <w:tabs>
          <w:tab w:val="left" w:pos="9780"/>
        </w:tabs>
        <w:rPr>
          <w:rFonts w:eastAsia="Arial" w:cstheme="minorHAnsi"/>
          <w:b/>
          <w:color w:val="000000"/>
          <w:kern w:val="3"/>
          <w:szCs w:val="24"/>
          <w:u w:val="single"/>
          <w:lang w:eastAsia="zh-CN" w:bidi="hi-IN"/>
        </w:rPr>
      </w:pPr>
      <w:r w:rsidRPr="00FF1955">
        <w:rPr>
          <w:rFonts w:cstheme="minorHAnsi"/>
          <w:caps/>
          <w:color w:val="00A5CC"/>
        </w:rPr>
        <w:t>Nom du projet :</w:t>
      </w:r>
      <w:r>
        <w:rPr>
          <w:rFonts w:cstheme="minorHAnsi"/>
          <w:caps/>
          <w:color w:val="00A5CC"/>
        </w:rPr>
        <w:t xml:space="preserve"> </w:t>
      </w:r>
      <w:sdt>
        <w:sdtPr>
          <w:rPr>
            <w:rFonts w:eastAsia="Arial" w:cstheme="minorHAnsi"/>
            <w:b/>
            <w:color w:val="000000"/>
            <w:kern w:val="3"/>
            <w:szCs w:val="24"/>
            <w:u w:val="single"/>
            <w:lang w:eastAsia="zh-CN" w:bidi="hi-IN"/>
          </w:rPr>
          <w:alias w:val="Nom du projet"/>
          <w:tag w:val="Nom du projet"/>
          <w:id w:val="-766072958"/>
          <w:placeholder>
            <w:docPart w:val="A01323327E1F477CB2FB1ADC975F77FF"/>
          </w:placeholder>
          <w:text w:multiLine="1"/>
        </w:sdtPr>
        <w:sdtEndPr/>
        <w:sdtContent>
          <w:r w:rsidRPr="00E41092">
            <w:rPr>
              <w:rFonts w:eastAsia="Arial" w:cstheme="minorHAnsi"/>
              <w:color w:val="000000"/>
              <w:kern w:val="3"/>
              <w:szCs w:val="24"/>
              <w:u w:val="single"/>
              <w:lang w:eastAsia="zh-CN" w:bidi="hi-IN"/>
            </w:rPr>
            <w:tab/>
          </w:r>
        </w:sdtContent>
      </w:sdt>
    </w:p>
    <w:p w:rsidR="00C278B8" w:rsidRPr="00755E97" w:rsidRDefault="0048354A" w:rsidP="00755E97">
      <w:pPr>
        <w:pStyle w:val="Titre4"/>
        <w:tabs>
          <w:tab w:val="left" w:pos="4962"/>
        </w:tabs>
        <w:spacing w:before="240" w:after="2160"/>
        <w:rPr>
          <w:rFonts w:asciiTheme="minorHAnsi" w:hAnsiTheme="minorHAnsi" w:cstheme="minorHAnsi"/>
          <w:i w:val="0"/>
          <w:caps/>
          <w:color w:val="00A5CC"/>
        </w:rPr>
      </w:pP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06703" wp14:editId="43CCB72E">
                <wp:simplePos x="0" y="0"/>
                <wp:positionH relativeFrom="column">
                  <wp:posOffset>3134360</wp:posOffset>
                </wp:positionH>
                <wp:positionV relativeFrom="paragraph">
                  <wp:posOffset>403225</wp:posOffset>
                </wp:positionV>
                <wp:extent cx="2979420" cy="1203960"/>
                <wp:effectExtent l="0" t="0" r="1143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07069950"/>
                              <w:placeholder>
                                <w:docPart w:val="D3CF344BABA34C518B96312A3C9043CC"/>
                              </w:placeholder>
                              <w:showingPlcHdr/>
                            </w:sdtPr>
                            <w:sdtEndPr/>
                            <w:sdtContent>
                              <w:p w:rsidR="0048354A" w:rsidRDefault="0048354A" w:rsidP="0048354A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067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6.8pt;margin-top:31.75pt;width:234.6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">
                <v:textbox>
                  <w:txbxContent>
                    <w:sdt>
                      <w:sdtPr>
                        <w:id w:val="-1407069950"/>
                        <w:placeholder>
                          <w:docPart w:val="D3CF344BABA34C518B96312A3C9043CC"/>
                        </w:placeholder>
                        <w:showingPlcHdr/>
                      </w:sdtPr>
                      <w:sdtEndPr/>
                      <w:sdtContent>
                        <w:p w:rsidR="0048354A" w:rsidRDefault="0048354A" w:rsidP="0048354A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6071"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84DB" wp14:editId="1C3FC90F">
                <wp:simplePos x="0" y="0"/>
                <wp:positionH relativeFrom="column">
                  <wp:posOffset>2540</wp:posOffset>
                </wp:positionH>
                <wp:positionV relativeFrom="paragraph">
                  <wp:posOffset>403225</wp:posOffset>
                </wp:positionV>
                <wp:extent cx="2979420" cy="1203960"/>
                <wp:effectExtent l="0" t="0" r="1143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18999114"/>
                              <w:showingPlcHdr/>
                            </w:sdtPr>
                            <w:sdtEndPr/>
                            <w:sdtContent>
                              <w:p w:rsidR="00386071" w:rsidRDefault="0048354A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84DB" id="_x0000_s1027" type="#_x0000_t202" style="position:absolute;margin-left:.2pt;margin-top:31.75pt;width:234.6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">
                <v:textbox>
                  <w:txbxContent>
                    <w:sdt>
                      <w:sdtPr>
                        <w:id w:val="-2018999114"/>
                        <w:showingPlcHdr/>
                      </w:sdtPr>
                      <w:sdtEndPr/>
                      <w:sdtContent>
                        <w:p w:rsidR="00386071" w:rsidRDefault="0048354A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Domaine d’intervention :</w:t>
      </w:r>
      <w:r w:rsidR="00E41092">
        <w:rPr>
          <w:rFonts w:asciiTheme="minorHAnsi" w:hAnsiTheme="minorHAnsi" w:cstheme="minorHAnsi"/>
          <w:i w:val="0"/>
          <w:caps/>
          <w:color w:val="00A5CC"/>
        </w:rPr>
        <w:tab/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Mot(s) clé(s) :</w:t>
      </w:r>
    </w:p>
    <w:p w:rsidR="00F3066C" w:rsidRPr="00755E97" w:rsidRDefault="00D86711" w:rsidP="00755E97">
      <w:pPr>
        <w:pStyle w:val="Titre4"/>
        <w:tabs>
          <w:tab w:val="left" w:pos="4962"/>
        </w:tabs>
        <w:spacing w:before="120" w:after="3600"/>
        <w:rPr>
          <w:rFonts w:asciiTheme="minorHAnsi" w:hAnsiTheme="minorHAnsi" w:cstheme="minorHAnsi"/>
          <w:i w:val="0"/>
          <w:caps/>
          <w:color w:val="00A5CC"/>
        </w:rPr>
      </w:pP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FB515" wp14:editId="2A82DFA4">
                <wp:simplePos x="0" y="0"/>
                <wp:positionH relativeFrom="column">
                  <wp:posOffset>2540</wp:posOffset>
                </wp:positionH>
                <wp:positionV relativeFrom="paragraph">
                  <wp:posOffset>347345</wp:posOffset>
                </wp:positionV>
                <wp:extent cx="6111240" cy="1927860"/>
                <wp:effectExtent l="0" t="0" r="22860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6337530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B515" id="_x0000_s1028" type="#_x0000_t202" style="position:absolute;margin-left:.2pt;margin-top:27.35pt;width:481.2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">
                <v:textbox>
                  <w:txbxContent>
                    <w:sdt>
                      <w:sdtPr>
                        <w:id w:val="-636337530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Synthèse du projet</w:t>
      </w:r>
      <w:r w:rsidR="00755E97">
        <w:rPr>
          <w:rFonts w:asciiTheme="minorHAnsi" w:hAnsiTheme="minorHAnsi" w:cstheme="minorHAnsi"/>
          <w:i w:val="0"/>
          <w:caps/>
          <w:color w:val="00A5CC"/>
        </w:rPr>
        <w:t> :</w:t>
      </w:r>
    </w:p>
    <w:p w:rsidR="009E7451" w:rsidRDefault="00D86711" w:rsidP="009E7451">
      <w:pPr>
        <w:pStyle w:val="Titre4"/>
        <w:tabs>
          <w:tab w:val="left" w:pos="4253"/>
        </w:tabs>
        <w:spacing w:before="120" w:after="2160"/>
        <w:rPr>
          <w:rFonts w:asciiTheme="minorHAnsi" w:hAnsiTheme="minorHAnsi" w:cstheme="minorHAnsi"/>
          <w:i w:val="0"/>
          <w:caps/>
          <w:color w:val="00A5CC"/>
        </w:rPr>
      </w:pP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8CC57" wp14:editId="0E93DA5C">
                <wp:simplePos x="0" y="0"/>
                <wp:positionH relativeFrom="column">
                  <wp:posOffset>2692400</wp:posOffset>
                </wp:positionH>
                <wp:positionV relativeFrom="paragraph">
                  <wp:posOffset>260350</wp:posOffset>
                </wp:positionV>
                <wp:extent cx="3421380" cy="1158240"/>
                <wp:effectExtent l="0" t="0" r="2667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0898926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CC57" id="_x0000_s1029" type="#_x0000_t202" style="position:absolute;margin-left:212pt;margin-top:20.5pt;width:269.4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">
                <v:textbox>
                  <w:txbxContent>
                    <w:sdt>
                      <w:sdtPr>
                        <w:id w:val="-540898926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86071">
        <w:rPr>
          <w:rFonts w:asciiTheme="minorHAnsi" w:hAnsiTheme="minorHAnsi" w:cstheme="minorHAnsi"/>
          <w:i w:val="0"/>
          <w:caps/>
          <w:noProof/>
          <w:color w:val="00A5CC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CAA1A" wp14:editId="21868781">
                <wp:simplePos x="0" y="0"/>
                <wp:positionH relativeFrom="column">
                  <wp:posOffset>2540</wp:posOffset>
                </wp:positionH>
                <wp:positionV relativeFrom="paragraph">
                  <wp:posOffset>260350</wp:posOffset>
                </wp:positionV>
                <wp:extent cx="2644140" cy="1158240"/>
                <wp:effectExtent l="0" t="0" r="22860" b="228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16452464"/>
                              <w:showingPlcHdr/>
                            </w:sdtPr>
                            <w:sdtEndPr/>
                            <w:sdtContent>
                              <w:p w:rsidR="00D86711" w:rsidRDefault="00D86711" w:rsidP="00D86711">
                                <w:r w:rsidRPr="001008B4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AA1A" id="_x0000_s1030" type="#_x0000_t202" style="position:absolute;margin-left:.2pt;margin-top:20.5pt;width:208.2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">
                <v:textbox>
                  <w:txbxContent>
                    <w:sdt>
                      <w:sdtPr>
                        <w:id w:val="-2016452464"/>
                        <w:showingPlcHdr/>
                      </w:sdtPr>
                      <w:sdtEndPr/>
                      <w:sdtContent>
                        <w:p w:rsidR="00D86711" w:rsidRDefault="00D86711" w:rsidP="00D86711">
                          <w:r w:rsidRPr="001008B4">
                            <w:rPr>
                              <w:rStyle w:val="Textedelespacerserv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Porteur de projet</w:t>
      </w:r>
      <w:r w:rsidR="00E41092" w:rsidRPr="00E41092">
        <w:rPr>
          <w:rFonts w:asciiTheme="minorHAnsi" w:hAnsiTheme="minorHAnsi" w:cstheme="minorHAnsi"/>
          <w:i w:val="0"/>
          <w:caps/>
          <w:color w:val="00A5CC"/>
        </w:rPr>
        <w:tab/>
      </w:r>
      <w:r w:rsidR="00E41092" w:rsidRPr="00FF1955">
        <w:rPr>
          <w:rFonts w:asciiTheme="minorHAnsi" w:hAnsiTheme="minorHAnsi" w:cstheme="minorHAnsi"/>
          <w:i w:val="0"/>
          <w:caps/>
          <w:color w:val="00A5CC"/>
        </w:rPr>
        <w:t>autre(s) Partenaire(s)</w:t>
      </w:r>
    </w:p>
    <w:p w:rsidR="009E7451" w:rsidRDefault="009E7451" w:rsidP="00396EE3">
      <w:pPr>
        <w:pStyle w:val="Titre4"/>
        <w:tabs>
          <w:tab w:val="left" w:leader="underscore" w:pos="9780"/>
        </w:tabs>
        <w:spacing w:before="360" w:after="120"/>
        <w:rPr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color w:val="auto"/>
        </w:rPr>
        <w:t>URL Vidéo de Démonstration</w:t>
      </w:r>
      <w:r w:rsidR="009F42AE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Pr="00FF1955">
        <w:rPr>
          <w:rFonts w:asciiTheme="minorHAnsi" w:hAnsiTheme="minorHAnsi" w:cstheme="minorHAnsi"/>
          <w:b w:val="0"/>
          <w:i w:val="0"/>
          <w:color w:val="auto"/>
        </w:rPr>
        <w:t>:</w:t>
      </w:r>
      <w:r w:rsidRPr="00FF1955">
        <w:rPr>
          <w:rFonts w:asciiTheme="minorHAnsi" w:hAnsiTheme="minorHAnsi" w:cstheme="minorHAnsi"/>
          <w:i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i w:val="0"/>
          <w:color w:val="auto"/>
        </w:rPr>
        <w:tab/>
      </w:r>
      <w:r>
        <w:rPr>
          <w:sz w:val="24"/>
          <w:szCs w:val="24"/>
        </w:rPr>
        <w:tab/>
      </w:r>
    </w:p>
    <w:p w:rsidR="00475B35" w:rsidRPr="00FF1955" w:rsidRDefault="00475B35" w:rsidP="009E7451">
      <w:pPr>
        <w:pStyle w:val="Titre4"/>
        <w:tabs>
          <w:tab w:val="left" w:leader="underscore" w:pos="9780"/>
        </w:tabs>
        <w:spacing w:before="0" w:after="120"/>
        <w:rPr>
          <w:rFonts w:asciiTheme="minorHAnsi" w:hAnsiTheme="minorHAnsi" w:cstheme="minorHAnsi"/>
          <w:i w:val="0"/>
        </w:rPr>
      </w:pPr>
      <w:r w:rsidRPr="00FF1955">
        <w:rPr>
          <w:rFonts w:asciiTheme="minorHAnsi" w:hAnsiTheme="minorHAnsi" w:cstheme="minorHAnsi"/>
          <w:b w:val="0"/>
          <w:i w:val="0"/>
          <w:color w:val="auto"/>
        </w:rPr>
        <w:t>Responsable du projet</w:t>
      </w:r>
      <w:r w:rsidR="00676215" w:rsidRPr="00FF1955">
        <w:rPr>
          <w:rFonts w:asciiTheme="minorHAnsi" w:hAnsiTheme="minorHAnsi" w:cstheme="minorHAnsi"/>
          <w:b w:val="0"/>
          <w:i w:val="0"/>
          <w:color w:val="auto"/>
        </w:rPr>
        <w:t xml:space="preserve"> (nom et fonction)</w:t>
      </w:r>
      <w:r w:rsidRPr="00FF1955">
        <w:rPr>
          <w:rFonts w:asciiTheme="minorHAnsi" w:hAnsiTheme="minorHAnsi" w:cstheme="minorHAnsi"/>
          <w:b w:val="0"/>
          <w:i w:val="0"/>
          <w:color w:val="auto"/>
        </w:rPr>
        <w:t> :</w:t>
      </w:r>
      <w:r w:rsidRPr="00FF1955">
        <w:rPr>
          <w:rFonts w:asciiTheme="minorHAnsi" w:hAnsiTheme="minorHAnsi" w:cstheme="minorHAnsi"/>
          <w:i w:val="0"/>
          <w:color w:val="auto"/>
        </w:rPr>
        <w:t xml:space="preserve"> </w:t>
      </w:r>
      <w:r w:rsidR="00FC73F9">
        <w:rPr>
          <w:rFonts w:asciiTheme="minorHAnsi" w:hAnsiTheme="minorHAnsi" w:cstheme="minorHAnsi"/>
          <w:b w:val="0"/>
          <w:i w:val="0"/>
          <w:color w:val="auto"/>
        </w:rPr>
        <w:tab/>
      </w:r>
    </w:p>
    <w:p w:rsidR="009F42AE" w:rsidRPr="009F42AE" w:rsidRDefault="009F42AE" w:rsidP="009F42AE">
      <w:pPr>
        <w:pStyle w:val="Titre4"/>
        <w:tabs>
          <w:tab w:val="left" w:leader="underscore" w:pos="9781"/>
        </w:tabs>
        <w:spacing w:before="120" w:after="120"/>
        <w:rPr>
          <w:rFonts w:asciiTheme="minorHAnsi" w:hAnsiTheme="minorHAnsi" w:cstheme="minorHAnsi"/>
          <w:b w:val="0"/>
          <w:i w:val="0"/>
          <w:color w:val="808080"/>
        </w:rPr>
      </w:pPr>
      <w:r>
        <w:rPr>
          <w:rFonts w:asciiTheme="minorHAnsi" w:hAnsiTheme="minorHAnsi" w:cstheme="minorHAnsi"/>
          <w:b w:val="0"/>
          <w:i w:val="0"/>
          <w:color w:val="auto"/>
        </w:rPr>
        <w:t>Site Web</w:t>
      </w:r>
      <w:r w:rsidRPr="00FF1955">
        <w:rPr>
          <w:rFonts w:asciiTheme="minorHAnsi" w:hAnsiTheme="minorHAnsi" w:cstheme="minorHAnsi"/>
          <w:b w:val="0"/>
          <w:i w:val="0"/>
          <w:color w:val="auto"/>
        </w:rPr>
        <w:t>. :</w:t>
      </w:r>
      <w:r w:rsidRPr="00FF1955">
        <w:rPr>
          <w:rFonts w:asciiTheme="minorHAnsi" w:eastAsia="Arial" w:hAnsiTheme="minorHAnsi" w:cstheme="minorHAnsi"/>
          <w:b w:val="0"/>
          <w:i w:val="0"/>
          <w:color w:val="000000"/>
          <w:kern w:val="3"/>
          <w:szCs w:val="24"/>
          <w:lang w:eastAsia="zh-CN" w:bidi="hi-IN"/>
        </w:rPr>
        <w:tab/>
      </w:r>
    </w:p>
    <w:p w:rsidR="009F42AE" w:rsidRDefault="00475B35" w:rsidP="009F42AE">
      <w:pPr>
        <w:pStyle w:val="Titre4"/>
        <w:tabs>
          <w:tab w:val="left" w:leader="underscore" w:pos="4536"/>
          <w:tab w:val="left" w:leader="underscore" w:pos="9780"/>
        </w:tabs>
        <w:spacing w:before="120" w:after="120"/>
        <w:rPr>
          <w:rStyle w:val="Textedelespacerserv"/>
          <w:rFonts w:asciiTheme="minorHAnsi" w:hAnsiTheme="minorHAnsi" w:cstheme="minorHAnsi"/>
          <w:b w:val="0"/>
          <w:i w:val="0"/>
        </w:rPr>
      </w:pPr>
      <w:r w:rsidRPr="00FF1955">
        <w:rPr>
          <w:rFonts w:asciiTheme="minorHAnsi" w:hAnsiTheme="minorHAnsi" w:cstheme="minorHAnsi"/>
          <w:b w:val="0"/>
          <w:i w:val="0"/>
          <w:color w:val="auto"/>
        </w:rPr>
        <w:t>Tél. :</w:t>
      </w:r>
      <w:r w:rsidRPr="00FF1955">
        <w:rPr>
          <w:rFonts w:asciiTheme="minorHAnsi" w:eastAsia="Arial" w:hAnsiTheme="minorHAnsi" w:cstheme="minorHAnsi"/>
          <w:b w:val="0"/>
          <w:i w:val="0"/>
          <w:color w:val="000000"/>
          <w:kern w:val="3"/>
          <w:szCs w:val="24"/>
          <w:lang w:eastAsia="zh-CN" w:bidi="hi-IN"/>
        </w:rPr>
        <w:tab/>
      </w:r>
      <w:r w:rsidRPr="00FF1955">
        <w:rPr>
          <w:rFonts w:asciiTheme="minorHAnsi" w:hAnsiTheme="minorHAnsi" w:cstheme="minorHAnsi"/>
          <w:b w:val="0"/>
          <w:i w:val="0"/>
          <w:color w:val="auto"/>
        </w:rPr>
        <w:t>Email :</w:t>
      </w:r>
      <w:r w:rsidR="008026A6" w:rsidRPr="00FF1955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="00FC73F9">
        <w:rPr>
          <w:rFonts w:asciiTheme="minorHAnsi" w:hAnsiTheme="minorHAnsi" w:cstheme="minorHAnsi"/>
          <w:b w:val="0"/>
          <w:i w:val="0"/>
          <w:color w:val="auto"/>
        </w:rPr>
        <w:tab/>
      </w:r>
    </w:p>
    <w:p w:rsidR="009F42AE" w:rsidRDefault="009F42AE" w:rsidP="00FC5B97">
      <w:pPr>
        <w:rPr>
          <w:rFonts w:cstheme="minorHAnsi"/>
          <w:b/>
          <w:i/>
        </w:rPr>
      </w:pPr>
    </w:p>
    <w:p w:rsidR="009F42AE" w:rsidRDefault="009F42AE" w:rsidP="00FC5B97">
      <w:pPr>
        <w:rPr>
          <w:rFonts w:cstheme="minorHAnsi"/>
          <w:b/>
          <w:i/>
        </w:rPr>
      </w:pPr>
    </w:p>
    <w:p w:rsidR="009F42AE" w:rsidRDefault="009F42AE" w:rsidP="009F42AE">
      <w:pPr>
        <w:pStyle w:val="Titre4"/>
        <w:tabs>
          <w:tab w:val="left" w:leader="underscore" w:pos="4536"/>
          <w:tab w:val="left" w:leader="underscore" w:pos="9780"/>
        </w:tabs>
        <w:spacing w:before="120" w:after="120"/>
        <w:rPr>
          <w:rStyle w:val="Textedelespacerserv"/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  <w:color w:val="auto"/>
        </w:rPr>
        <w:t>Fait le</w:t>
      </w:r>
      <w:r w:rsidRPr="00FF1955">
        <w:rPr>
          <w:rFonts w:asciiTheme="minorHAnsi" w:hAnsiTheme="minorHAnsi" w:cstheme="minorHAnsi"/>
          <w:b w:val="0"/>
          <w:i w:val="0"/>
          <w:color w:val="auto"/>
        </w:rPr>
        <w:t> :</w:t>
      </w:r>
      <w:r w:rsidRPr="00FF1955">
        <w:rPr>
          <w:rFonts w:asciiTheme="minorHAnsi" w:eastAsia="Arial" w:hAnsiTheme="minorHAnsi" w:cstheme="minorHAnsi"/>
          <w:b w:val="0"/>
          <w:i w:val="0"/>
          <w:color w:val="000000"/>
          <w:kern w:val="3"/>
          <w:szCs w:val="24"/>
          <w:lang w:eastAsia="zh-CN" w:bidi="hi-IN"/>
        </w:rPr>
        <w:tab/>
      </w:r>
      <w:r>
        <w:rPr>
          <w:rFonts w:asciiTheme="minorHAnsi" w:hAnsiTheme="minorHAnsi" w:cstheme="minorHAnsi"/>
          <w:b w:val="0"/>
          <w:i w:val="0"/>
          <w:color w:val="auto"/>
        </w:rPr>
        <w:t>A</w:t>
      </w:r>
      <w:r w:rsidRPr="00FF1955">
        <w:rPr>
          <w:rFonts w:asciiTheme="minorHAnsi" w:hAnsiTheme="minorHAnsi" w:cstheme="minorHAnsi"/>
          <w:b w:val="0"/>
          <w:i w:val="0"/>
          <w:color w:val="auto"/>
        </w:rPr>
        <w:t xml:space="preserve"> : </w:t>
      </w:r>
      <w:r>
        <w:rPr>
          <w:rFonts w:asciiTheme="minorHAnsi" w:hAnsiTheme="minorHAnsi" w:cstheme="minorHAnsi"/>
          <w:b w:val="0"/>
          <w:i w:val="0"/>
          <w:color w:val="auto"/>
        </w:rPr>
        <w:tab/>
      </w:r>
    </w:p>
    <w:p w:rsidR="009F42AE" w:rsidRDefault="009F42AE" w:rsidP="00FC5B97">
      <w:pPr>
        <w:rPr>
          <w:rStyle w:val="Textedelespacerserv"/>
          <w:rFonts w:cstheme="minorHAnsi"/>
          <w:b/>
          <w:i/>
        </w:rPr>
      </w:pPr>
    </w:p>
    <w:p w:rsidR="00475B35" w:rsidRPr="009413F9" w:rsidRDefault="00475B35" w:rsidP="00FC5B97">
      <w:pPr>
        <w:rPr>
          <w:rFonts w:cstheme="minorHAnsi"/>
          <w:b/>
          <w:i/>
          <w:sz w:val="32"/>
        </w:rPr>
      </w:pPr>
    </w:p>
    <w:sectPr w:rsidR="00475B35" w:rsidRPr="009413F9" w:rsidSect="00764435">
      <w:headerReference w:type="default" r:id="rId10"/>
      <w:footerReference w:type="default" r:id="rId11"/>
      <w:headerReference w:type="first" r:id="rId12"/>
      <w:pgSz w:w="11906" w:h="16838" w:code="9"/>
      <w:pgMar w:top="2127" w:right="1134" w:bottom="993" w:left="992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7C2F" w:rsidRDefault="00467C2F" w:rsidP="00F67506">
      <w:r>
        <w:separator/>
      </w:r>
    </w:p>
    <w:p w:rsidR="00467C2F" w:rsidRDefault="00467C2F"/>
  </w:endnote>
  <w:endnote w:type="continuationSeparator" w:id="0">
    <w:p w:rsidR="00467C2F" w:rsidRDefault="00467C2F" w:rsidP="00F67506">
      <w:r>
        <w:continuationSeparator/>
      </w:r>
    </w:p>
    <w:p w:rsidR="00467C2F" w:rsidRDefault="00467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F7A" w:rsidRPr="00991F7A" w:rsidRDefault="00991F7A" w:rsidP="00991F7A">
    <w:pPr>
      <w:jc w:val="center"/>
      <w:rPr>
        <w:sz w:val="20"/>
        <w:szCs w:val="20"/>
      </w:rPr>
    </w:pPr>
    <w:r w:rsidRPr="004C5670">
      <w:rPr>
        <w:sz w:val="20"/>
        <w:szCs w:val="20"/>
      </w:rPr>
      <w:t>Règlement du concours disponible sur le site de la Fondation Saint-</w:t>
    </w:r>
    <w:r w:rsidRPr="00407A3A">
      <w:rPr>
        <w:sz w:val="20"/>
        <w:szCs w:val="20"/>
      </w:rPr>
      <w:t xml:space="preserve">Pierre : </w:t>
    </w:r>
    <w:hyperlink r:id="rId1" w:history="1">
      <w:r w:rsidRPr="00407A3A">
        <w:rPr>
          <w:rStyle w:val="Lienhypertexte"/>
          <w:sz w:val="20"/>
          <w:szCs w:val="20"/>
        </w:rPr>
        <w:t>fondationsaintpierre.org/deposer-un-projet/</w:t>
      </w:r>
    </w:hyperlink>
    <w:r w:rsidRPr="00407A3A">
      <w:rPr>
        <w:sz w:val="20"/>
        <w:szCs w:val="20"/>
      </w:rPr>
      <w:br/>
    </w:r>
    <w:r w:rsidRPr="004C5670">
      <w:rPr>
        <w:sz w:val="20"/>
        <w:szCs w:val="20"/>
      </w:rPr>
      <w:t xml:space="preserve">Pour tout renseignement complémentaire : </w:t>
    </w:r>
    <w:hyperlink r:id="rId2" w:history="1">
      <w:r w:rsidR="00255C15">
        <w:rPr>
          <w:rStyle w:val="Lienhypertexte"/>
          <w:sz w:val="20"/>
          <w:szCs w:val="20"/>
        </w:rPr>
        <w:t>candidature-grand-prix@fondationsaintpierre.org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7C2F" w:rsidRDefault="00467C2F" w:rsidP="00F67506">
      <w:r>
        <w:separator/>
      </w:r>
    </w:p>
    <w:p w:rsidR="00467C2F" w:rsidRDefault="00467C2F"/>
  </w:footnote>
  <w:footnote w:type="continuationSeparator" w:id="0">
    <w:p w:rsidR="00467C2F" w:rsidRDefault="00467C2F" w:rsidP="00F67506">
      <w:r>
        <w:continuationSeparator/>
      </w:r>
    </w:p>
    <w:p w:rsidR="00467C2F" w:rsidRDefault="00467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435" w:rsidRDefault="00764435" w:rsidP="00764435">
    <w:pPr>
      <w:pStyle w:val="Titre"/>
      <w:pBdr>
        <w:bottom w:val="none" w:sz="0" w:space="0" w:color="auto"/>
      </w:pBdr>
      <w:spacing w:before="60" w:after="60"/>
      <w:jc w:val="right"/>
      <w:rPr>
        <w:rFonts w:asciiTheme="minorHAnsi" w:hAnsiTheme="minorHAnsi" w:cs="Arial"/>
        <w:b/>
        <w:color w:val="0AA6CF"/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-369570</wp:posOffset>
          </wp:positionV>
          <wp:extent cx="1962785" cy="10102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9" t="17284" b="12346"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1518920</wp:posOffset>
              </wp:positionH>
              <wp:positionV relativeFrom="paragraph">
                <wp:posOffset>-461645</wp:posOffset>
              </wp:positionV>
              <wp:extent cx="5026025" cy="1135380"/>
              <wp:effectExtent l="0" t="0" r="3175" b="762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025" cy="113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435" w:rsidRPr="00764435" w:rsidRDefault="00764435" w:rsidP="00764435">
                          <w:pPr>
                            <w:pStyle w:val="Titre"/>
                            <w:pBdr>
                              <w:bottom w:val="none" w:sz="0" w:space="0" w:color="auto"/>
                            </w:pBdr>
                            <w:tabs>
                              <w:tab w:val="left" w:pos="1780"/>
                              <w:tab w:val="right" w:pos="9780"/>
                            </w:tabs>
                            <w:spacing w:before="60" w:after="60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AA6CF"/>
                              <w:sz w:val="36"/>
                              <w:szCs w:val="40"/>
                            </w:rPr>
                          </w:pPr>
                          <w:r w:rsidRPr="00764435">
                            <w:rPr>
                              <w:rFonts w:asciiTheme="minorHAnsi" w:hAnsiTheme="minorHAnsi" w:cs="Arial"/>
                              <w:b/>
                              <w:color w:val="0AA6CF"/>
                              <w:sz w:val="36"/>
                              <w:szCs w:val="40"/>
                            </w:rPr>
                            <w:t>Dossier de Candidature</w:t>
                          </w:r>
                          <w:r w:rsidR="004F2C9E">
                            <w:rPr>
                              <w:rFonts w:asciiTheme="minorHAnsi" w:hAnsiTheme="minorHAnsi" w:cs="Arial"/>
                              <w:b/>
                              <w:color w:val="0AA6CF"/>
                              <w:sz w:val="36"/>
                              <w:szCs w:val="40"/>
                            </w:rPr>
                            <w:t xml:space="preserve"> Catégorie </w:t>
                          </w:r>
                          <w:r w:rsidR="0073526D">
                            <w:rPr>
                              <w:rFonts w:asciiTheme="minorHAnsi" w:hAnsiTheme="minorHAnsi" w:cs="Arial"/>
                              <w:b/>
                              <w:color w:val="0AA6CF"/>
                              <w:sz w:val="36"/>
                              <w:szCs w:val="40"/>
                            </w:rPr>
                            <w:t>Idée</w:t>
                          </w:r>
                        </w:p>
                        <w:p w:rsidR="00764435" w:rsidRDefault="00764435" w:rsidP="00764435">
                          <w:pPr>
                            <w:pStyle w:val="Titre"/>
                            <w:pBdr>
                              <w:bottom w:val="none" w:sz="0" w:space="0" w:color="auto"/>
                            </w:pBdr>
                            <w:tabs>
                              <w:tab w:val="left" w:pos="1780"/>
                              <w:tab w:val="right" w:pos="9780"/>
                            </w:tabs>
                            <w:spacing w:before="60" w:after="60"/>
                            <w:jc w:val="right"/>
                            <w:rPr>
                              <w:rFonts w:asciiTheme="minorHAnsi" w:hAnsiTheme="minorHAnsi" w:cs="Arial"/>
                              <w:color w:val="0AA6CF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i/>
                              <w:color w:val="0AA6CF"/>
                              <w:sz w:val="24"/>
                              <w:szCs w:val="40"/>
                            </w:rPr>
                            <w:t xml:space="preserve">Solutions numériques pour l’autonomie de l’enfant </w:t>
                          </w:r>
                          <w:r>
                            <w:rPr>
                              <w:rFonts w:asciiTheme="minorHAnsi" w:hAnsiTheme="minorHAnsi" w:cs="Arial"/>
                              <w:i/>
                              <w:color w:val="0AA6CF"/>
                              <w:sz w:val="24"/>
                              <w:szCs w:val="40"/>
                            </w:rPr>
                            <w:br/>
                            <w:t>malade et en situation de handicap</w:t>
                          </w:r>
                        </w:p>
                        <w:p w:rsidR="00764435" w:rsidRDefault="00764435" w:rsidP="00764435">
                          <w:pPr>
                            <w:jc w:val="right"/>
                          </w:pPr>
                          <w:r>
                            <w:rPr>
                              <w:rFonts w:cs="Arial"/>
                              <w:b/>
                              <w:color w:val="0AA6CF"/>
                              <w:sz w:val="40"/>
                              <w:szCs w:val="40"/>
                            </w:rPr>
                            <w:t>Grand Prix de l’Innovation 2020</w:t>
                          </w:r>
                        </w:p>
                        <w:p w:rsidR="00764435" w:rsidRDefault="00764435" w:rsidP="007644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left:0;text-align:left;margin-left:119.6pt;margin-top:-36.35pt;width:395.7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" stroked="f">
              <v:textbox>
                <w:txbxContent>
                  <w:p w:rsidR="00764435" w:rsidRPr="00764435" w:rsidRDefault="00764435" w:rsidP="00764435">
                    <w:pPr>
                      <w:pStyle w:val="Titre"/>
                      <w:pBdr>
                        <w:bottom w:val="none" w:sz="0" w:space="0" w:color="auto"/>
                      </w:pBdr>
                      <w:tabs>
                        <w:tab w:val="left" w:pos="1780"/>
                        <w:tab w:val="right" w:pos="9780"/>
                      </w:tabs>
                      <w:spacing w:before="60" w:after="60"/>
                      <w:jc w:val="right"/>
                      <w:rPr>
                        <w:rFonts w:asciiTheme="minorHAnsi" w:hAnsiTheme="minorHAnsi" w:cs="Arial"/>
                        <w:b/>
                        <w:color w:val="0AA6CF"/>
                        <w:sz w:val="36"/>
                        <w:szCs w:val="40"/>
                      </w:rPr>
                    </w:pPr>
                    <w:r w:rsidRPr="00764435">
                      <w:rPr>
                        <w:rFonts w:asciiTheme="minorHAnsi" w:hAnsiTheme="minorHAnsi" w:cs="Arial"/>
                        <w:b/>
                        <w:color w:val="0AA6CF"/>
                        <w:sz w:val="36"/>
                        <w:szCs w:val="40"/>
                      </w:rPr>
                      <w:t>Dossier de Candidature</w:t>
                    </w:r>
                    <w:r w:rsidR="004F2C9E">
                      <w:rPr>
                        <w:rFonts w:asciiTheme="minorHAnsi" w:hAnsiTheme="minorHAnsi" w:cs="Arial"/>
                        <w:b/>
                        <w:color w:val="0AA6CF"/>
                        <w:sz w:val="36"/>
                        <w:szCs w:val="40"/>
                      </w:rPr>
                      <w:t xml:space="preserve"> Catégorie </w:t>
                    </w:r>
                    <w:r w:rsidR="0073526D">
                      <w:rPr>
                        <w:rFonts w:asciiTheme="minorHAnsi" w:hAnsiTheme="minorHAnsi" w:cs="Arial"/>
                        <w:b/>
                        <w:color w:val="0AA6CF"/>
                        <w:sz w:val="36"/>
                        <w:szCs w:val="40"/>
                      </w:rPr>
                      <w:t>Idée</w:t>
                    </w:r>
                  </w:p>
                  <w:p w:rsidR="00764435" w:rsidRDefault="00764435" w:rsidP="00764435">
                    <w:pPr>
                      <w:pStyle w:val="Titre"/>
                      <w:pBdr>
                        <w:bottom w:val="none" w:sz="0" w:space="0" w:color="auto"/>
                      </w:pBdr>
                      <w:tabs>
                        <w:tab w:val="left" w:pos="1780"/>
                        <w:tab w:val="right" w:pos="9780"/>
                      </w:tabs>
                      <w:spacing w:before="60" w:after="60"/>
                      <w:jc w:val="right"/>
                      <w:rPr>
                        <w:rFonts w:asciiTheme="minorHAnsi" w:hAnsiTheme="minorHAnsi" w:cs="Arial"/>
                        <w:color w:val="0AA6CF"/>
                        <w:sz w:val="28"/>
                        <w:szCs w:val="40"/>
                      </w:rPr>
                    </w:pPr>
                    <w:r>
                      <w:rPr>
                        <w:rFonts w:asciiTheme="minorHAnsi" w:hAnsiTheme="minorHAnsi" w:cs="Arial"/>
                        <w:i/>
                        <w:color w:val="0AA6CF"/>
                        <w:sz w:val="24"/>
                        <w:szCs w:val="40"/>
                      </w:rPr>
                      <w:t xml:space="preserve">Solutions numériques pour l’autonomie de l’enfant </w:t>
                    </w:r>
                    <w:r>
                      <w:rPr>
                        <w:rFonts w:asciiTheme="minorHAnsi" w:hAnsiTheme="minorHAnsi" w:cs="Arial"/>
                        <w:i/>
                        <w:color w:val="0AA6CF"/>
                        <w:sz w:val="24"/>
                        <w:szCs w:val="40"/>
                      </w:rPr>
                      <w:br/>
                      <w:t>malade et en situation de handicap</w:t>
                    </w:r>
                  </w:p>
                  <w:p w:rsidR="00764435" w:rsidRDefault="00764435" w:rsidP="00764435">
                    <w:pPr>
                      <w:jc w:val="right"/>
                    </w:pPr>
                    <w:r>
                      <w:rPr>
                        <w:rFonts w:cs="Arial"/>
                        <w:b/>
                        <w:color w:val="0AA6CF"/>
                        <w:sz w:val="40"/>
                        <w:szCs w:val="40"/>
                      </w:rPr>
                      <w:t>Grand Prix de l’Innovation 2020</w:t>
                    </w:r>
                  </w:p>
                  <w:p w:rsidR="00764435" w:rsidRDefault="00764435" w:rsidP="00764435"/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="Arial"/>
        <w:b/>
        <w:color w:val="0AA6CF"/>
        <w:sz w:val="40"/>
        <w:szCs w:val="40"/>
      </w:rPr>
      <w:t xml:space="preserve"> </w:t>
    </w:r>
  </w:p>
  <w:p w:rsidR="004602EA" w:rsidRPr="00764435" w:rsidRDefault="004602EA" w:rsidP="007644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435" w:rsidRPr="005A6164" w:rsidRDefault="00764435" w:rsidP="00764435">
    <w:pPr>
      <w:pStyle w:val="Titre"/>
      <w:pBdr>
        <w:bottom w:val="none" w:sz="0" w:space="0" w:color="auto"/>
      </w:pBdr>
      <w:tabs>
        <w:tab w:val="left" w:pos="1780"/>
        <w:tab w:val="right" w:pos="9780"/>
      </w:tabs>
      <w:spacing w:after="0"/>
      <w:contextualSpacing w:val="0"/>
      <w:jc w:val="right"/>
      <w:rPr>
        <w:rFonts w:asciiTheme="minorHAnsi" w:hAnsiTheme="minorHAnsi" w:cstheme="minorHAnsi"/>
        <w:b/>
        <w:color w:val="00A5CC"/>
        <w:sz w:val="36"/>
        <w:szCs w:val="80"/>
      </w:rPr>
    </w:pPr>
    <w:r w:rsidRPr="005A6164">
      <w:rPr>
        <w:rFonts w:asciiTheme="minorHAnsi" w:hAnsiTheme="minorHAnsi" w:cstheme="minorHAnsi"/>
        <w:noProof/>
        <w:color w:val="00A5CC"/>
        <w:sz w:val="44"/>
        <w:lang w:eastAsia="fr-FR"/>
      </w:rPr>
      <w:drawing>
        <wp:anchor distT="0" distB="0" distL="114300" distR="114300" simplePos="0" relativeHeight="251661312" behindDoc="0" locked="0" layoutInCell="1" allowOverlap="1" wp14:anchorId="34ADA1DA" wp14:editId="0426EA10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1265279" cy="648000"/>
          <wp:effectExtent l="0" t="0" r="0" b="0"/>
          <wp:wrapNone/>
          <wp:docPr id="1" name="Image 1" descr="C:\Users\MICHELET\AppData\Local\Microsoft\Windows\INetCache\Content.Word\FSP_LOGO100_FONDATION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ET\AppData\Local\Microsoft\Windows\INetCache\Content.Word\FSP_LOGO100_FONDATION_JPE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527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164">
      <w:rPr>
        <w:rFonts w:asciiTheme="minorHAnsi" w:hAnsiTheme="minorHAnsi" w:cstheme="minorHAnsi"/>
        <w:b/>
        <w:color w:val="00A5CC"/>
        <w:sz w:val="36"/>
        <w:szCs w:val="80"/>
      </w:rPr>
      <w:t>Dossier de candidature</w:t>
    </w:r>
  </w:p>
  <w:p w:rsidR="00764435" w:rsidRPr="005A6164" w:rsidRDefault="00764435" w:rsidP="00764435">
    <w:pPr>
      <w:pStyle w:val="Titre"/>
      <w:pBdr>
        <w:bottom w:val="none" w:sz="0" w:space="0" w:color="auto"/>
      </w:pBdr>
      <w:spacing w:after="0"/>
      <w:contextualSpacing w:val="0"/>
      <w:jc w:val="right"/>
      <w:rPr>
        <w:rFonts w:asciiTheme="minorHAnsi" w:hAnsiTheme="minorHAnsi" w:cstheme="minorHAnsi"/>
        <w:b/>
        <w:color w:val="00A5CC"/>
        <w:sz w:val="36"/>
        <w:szCs w:val="80"/>
      </w:rPr>
    </w:pPr>
    <w:r w:rsidRPr="005A6164">
      <w:rPr>
        <w:rFonts w:asciiTheme="minorHAnsi" w:hAnsiTheme="minorHAnsi" w:cstheme="minorHAnsi"/>
        <w:b/>
        <w:color w:val="00A5CC"/>
        <w:sz w:val="36"/>
        <w:szCs w:val="80"/>
      </w:rPr>
      <w:t>Grand Prix de l’Innovation</w:t>
    </w:r>
  </w:p>
  <w:p w:rsidR="00764435" w:rsidRPr="004602EA" w:rsidRDefault="00764435" w:rsidP="00764435">
    <w:pPr>
      <w:pStyle w:val="En-tte"/>
    </w:pPr>
  </w:p>
  <w:p w:rsidR="00764435" w:rsidRPr="00764435" w:rsidRDefault="00764435" w:rsidP="007644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65pt;height:21.1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1F69F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913FA"/>
    <w:multiLevelType w:val="hybridMultilevel"/>
    <w:tmpl w:val="6D62E986"/>
    <w:lvl w:ilvl="0" w:tplc="1F9893F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64C7"/>
    <w:multiLevelType w:val="hybridMultilevel"/>
    <w:tmpl w:val="C3CAB952"/>
    <w:lvl w:ilvl="0" w:tplc="A9301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D22"/>
    <w:multiLevelType w:val="hybridMultilevel"/>
    <w:tmpl w:val="B9DE333A"/>
    <w:lvl w:ilvl="0" w:tplc="26169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D95"/>
    <w:multiLevelType w:val="hybridMultilevel"/>
    <w:tmpl w:val="A3D0F8D2"/>
    <w:lvl w:ilvl="0" w:tplc="FAE6CF92">
      <w:start w:val="1"/>
      <w:numFmt w:val="upperRoman"/>
      <w:pStyle w:val="Titredannexe"/>
      <w:lvlText w:val="Annex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79D6"/>
    <w:multiLevelType w:val="hybridMultilevel"/>
    <w:tmpl w:val="92D43720"/>
    <w:lvl w:ilvl="0" w:tplc="B380A5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E04"/>
    <w:multiLevelType w:val="hybridMultilevel"/>
    <w:tmpl w:val="1A8E27DC"/>
    <w:lvl w:ilvl="0" w:tplc="A0882D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67B36"/>
    <w:multiLevelType w:val="multilevel"/>
    <w:tmpl w:val="7F960EC6"/>
    <w:lvl w:ilvl="0">
      <w:start w:val="1"/>
      <w:numFmt w:val="decimal"/>
      <w:pStyle w:val="Style3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25094E"/>
    <w:multiLevelType w:val="hybridMultilevel"/>
    <w:tmpl w:val="35EE5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48EE"/>
    <w:multiLevelType w:val="multilevel"/>
    <w:tmpl w:val="418C0C08"/>
    <w:styleLink w:val="LFO12"/>
    <w:lvl w:ilvl="0">
      <w:numFmt w:val="bullet"/>
      <w:pStyle w:val="Liste1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FC77D9"/>
    <w:multiLevelType w:val="hybridMultilevel"/>
    <w:tmpl w:val="BAC6D30C"/>
    <w:lvl w:ilvl="0" w:tplc="EAC2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65687"/>
    <w:multiLevelType w:val="hybridMultilevel"/>
    <w:tmpl w:val="C1B0080E"/>
    <w:lvl w:ilvl="0" w:tplc="187E2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C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51B4"/>
    <w:multiLevelType w:val="multilevel"/>
    <w:tmpl w:val="3670BD3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626B95"/>
    <w:multiLevelType w:val="hybridMultilevel"/>
    <w:tmpl w:val="15AAA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707AB"/>
    <w:multiLevelType w:val="hybridMultilevel"/>
    <w:tmpl w:val="A87E5F0E"/>
    <w:lvl w:ilvl="0" w:tplc="20C80E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E28F0"/>
    <w:multiLevelType w:val="multilevel"/>
    <w:tmpl w:val="D4CC122C"/>
    <w:lvl w:ilvl="0">
      <w:start w:val="1"/>
      <w:numFmt w:val="decimal"/>
      <w:suff w:val="space"/>
      <w:lvlText w:val="Article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DEF7E18"/>
    <w:multiLevelType w:val="hybridMultilevel"/>
    <w:tmpl w:val="3FF89E94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2"/>
  </w:num>
  <w:num w:numId="12">
    <w:abstractNumId w:val="9"/>
  </w:num>
  <w:num w:numId="13">
    <w:abstractNumId w:val="12"/>
  </w:num>
  <w:num w:numId="14">
    <w:abstractNumId w:val="9"/>
  </w:num>
  <w:num w:numId="15">
    <w:abstractNumId w:val="9"/>
  </w:num>
  <w:num w:numId="16">
    <w:abstractNumId w:val="12"/>
  </w:num>
  <w:num w:numId="17">
    <w:abstractNumId w:val="6"/>
  </w:num>
  <w:num w:numId="18">
    <w:abstractNumId w:val="9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  <w:num w:numId="42">
    <w:abstractNumId w:val="12"/>
  </w:num>
  <w:num w:numId="43">
    <w:abstractNumId w:val="10"/>
  </w:num>
  <w:num w:numId="44">
    <w:abstractNumId w:val="1"/>
  </w:num>
  <w:num w:numId="45">
    <w:abstractNumId w:val="7"/>
  </w:num>
  <w:num w:numId="46">
    <w:abstractNumId w:val="11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attachedTemplate r:id="rId1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F55"/>
    <w:rsid w:val="00004F4A"/>
    <w:rsid w:val="000062AD"/>
    <w:rsid w:val="000105CB"/>
    <w:rsid w:val="00017ADD"/>
    <w:rsid w:val="0002756D"/>
    <w:rsid w:val="000320E8"/>
    <w:rsid w:val="000346E0"/>
    <w:rsid w:val="00034828"/>
    <w:rsid w:val="00035449"/>
    <w:rsid w:val="000366D3"/>
    <w:rsid w:val="00040A0B"/>
    <w:rsid w:val="00043FCB"/>
    <w:rsid w:val="00045E1C"/>
    <w:rsid w:val="000514A7"/>
    <w:rsid w:val="00052BCE"/>
    <w:rsid w:val="00053D04"/>
    <w:rsid w:val="00054B87"/>
    <w:rsid w:val="0005571C"/>
    <w:rsid w:val="000564C2"/>
    <w:rsid w:val="0005745C"/>
    <w:rsid w:val="00061041"/>
    <w:rsid w:val="000656BE"/>
    <w:rsid w:val="00074116"/>
    <w:rsid w:val="000768E1"/>
    <w:rsid w:val="0007770B"/>
    <w:rsid w:val="00080D72"/>
    <w:rsid w:val="000818F0"/>
    <w:rsid w:val="00091A9B"/>
    <w:rsid w:val="000929C3"/>
    <w:rsid w:val="000955EA"/>
    <w:rsid w:val="000A5187"/>
    <w:rsid w:val="000B2F6D"/>
    <w:rsid w:val="000B54EC"/>
    <w:rsid w:val="000B5FD0"/>
    <w:rsid w:val="000C11C2"/>
    <w:rsid w:val="000C3443"/>
    <w:rsid w:val="000C3EA4"/>
    <w:rsid w:val="000C4BC8"/>
    <w:rsid w:val="000D112D"/>
    <w:rsid w:val="000D2969"/>
    <w:rsid w:val="000D6BC6"/>
    <w:rsid w:val="000E202B"/>
    <w:rsid w:val="000E27CF"/>
    <w:rsid w:val="000E3E0F"/>
    <w:rsid w:val="000F564B"/>
    <w:rsid w:val="000F7862"/>
    <w:rsid w:val="00101052"/>
    <w:rsid w:val="0010426F"/>
    <w:rsid w:val="00104B1B"/>
    <w:rsid w:val="00105FDA"/>
    <w:rsid w:val="00106757"/>
    <w:rsid w:val="00113C77"/>
    <w:rsid w:val="0011417A"/>
    <w:rsid w:val="00114F19"/>
    <w:rsid w:val="00121F71"/>
    <w:rsid w:val="00122C0C"/>
    <w:rsid w:val="001242B4"/>
    <w:rsid w:val="00125354"/>
    <w:rsid w:val="0012736D"/>
    <w:rsid w:val="00132771"/>
    <w:rsid w:val="00133E40"/>
    <w:rsid w:val="00135B88"/>
    <w:rsid w:val="00136B1C"/>
    <w:rsid w:val="0013709B"/>
    <w:rsid w:val="001405AB"/>
    <w:rsid w:val="0014232D"/>
    <w:rsid w:val="0014371C"/>
    <w:rsid w:val="00143E0E"/>
    <w:rsid w:val="00144D44"/>
    <w:rsid w:val="00147435"/>
    <w:rsid w:val="00151976"/>
    <w:rsid w:val="001550F5"/>
    <w:rsid w:val="00163063"/>
    <w:rsid w:val="00171001"/>
    <w:rsid w:val="001725F7"/>
    <w:rsid w:val="00172B4F"/>
    <w:rsid w:val="00174854"/>
    <w:rsid w:val="001750B0"/>
    <w:rsid w:val="00180EE3"/>
    <w:rsid w:val="00182945"/>
    <w:rsid w:val="00192BFF"/>
    <w:rsid w:val="00192D66"/>
    <w:rsid w:val="001958F4"/>
    <w:rsid w:val="0019689E"/>
    <w:rsid w:val="00197ED3"/>
    <w:rsid w:val="001A0959"/>
    <w:rsid w:val="001A11B6"/>
    <w:rsid w:val="001A2904"/>
    <w:rsid w:val="001A6A07"/>
    <w:rsid w:val="001B1234"/>
    <w:rsid w:val="001B2A5D"/>
    <w:rsid w:val="001B4CA3"/>
    <w:rsid w:val="001B70CB"/>
    <w:rsid w:val="001C03ED"/>
    <w:rsid w:val="001C3ED1"/>
    <w:rsid w:val="001C466F"/>
    <w:rsid w:val="001C795F"/>
    <w:rsid w:val="001D1FF4"/>
    <w:rsid w:val="001D537B"/>
    <w:rsid w:val="001E0FA7"/>
    <w:rsid w:val="001E450D"/>
    <w:rsid w:val="001E5F24"/>
    <w:rsid w:val="001E6107"/>
    <w:rsid w:val="001E6191"/>
    <w:rsid w:val="001E6C4E"/>
    <w:rsid w:val="001F53DA"/>
    <w:rsid w:val="00202337"/>
    <w:rsid w:val="0021254F"/>
    <w:rsid w:val="00212CDE"/>
    <w:rsid w:val="00223900"/>
    <w:rsid w:val="00223BBB"/>
    <w:rsid w:val="00224692"/>
    <w:rsid w:val="00227C41"/>
    <w:rsid w:val="0023606B"/>
    <w:rsid w:val="00237536"/>
    <w:rsid w:val="00240BD1"/>
    <w:rsid w:val="00240F2A"/>
    <w:rsid w:val="00252CD1"/>
    <w:rsid w:val="0025357B"/>
    <w:rsid w:val="002540EB"/>
    <w:rsid w:val="00255C15"/>
    <w:rsid w:val="00256896"/>
    <w:rsid w:val="0026129E"/>
    <w:rsid w:val="00261974"/>
    <w:rsid w:val="002624BC"/>
    <w:rsid w:val="002737E3"/>
    <w:rsid w:val="0027522B"/>
    <w:rsid w:val="00277508"/>
    <w:rsid w:val="00284310"/>
    <w:rsid w:val="002845E0"/>
    <w:rsid w:val="00285AFF"/>
    <w:rsid w:val="00292F44"/>
    <w:rsid w:val="00293882"/>
    <w:rsid w:val="00294EE8"/>
    <w:rsid w:val="00297418"/>
    <w:rsid w:val="002A2248"/>
    <w:rsid w:val="002A4E5A"/>
    <w:rsid w:val="002B66DA"/>
    <w:rsid w:val="002B7032"/>
    <w:rsid w:val="002C1C0B"/>
    <w:rsid w:val="002C32F4"/>
    <w:rsid w:val="002C56B5"/>
    <w:rsid w:val="002C7ECF"/>
    <w:rsid w:val="002D2236"/>
    <w:rsid w:val="002D2DA7"/>
    <w:rsid w:val="002D46AC"/>
    <w:rsid w:val="002D51B5"/>
    <w:rsid w:val="002D6931"/>
    <w:rsid w:val="002E3440"/>
    <w:rsid w:val="002E6019"/>
    <w:rsid w:val="002E63DB"/>
    <w:rsid w:val="002E6AFB"/>
    <w:rsid w:val="002F0338"/>
    <w:rsid w:val="002F2281"/>
    <w:rsid w:val="002F29D8"/>
    <w:rsid w:val="002F49B0"/>
    <w:rsid w:val="002F5570"/>
    <w:rsid w:val="00300AF0"/>
    <w:rsid w:val="003011EB"/>
    <w:rsid w:val="00301CE9"/>
    <w:rsid w:val="003051B5"/>
    <w:rsid w:val="0030667B"/>
    <w:rsid w:val="003073E8"/>
    <w:rsid w:val="003177B6"/>
    <w:rsid w:val="003222C5"/>
    <w:rsid w:val="00322497"/>
    <w:rsid w:val="00322598"/>
    <w:rsid w:val="003307D6"/>
    <w:rsid w:val="0033676D"/>
    <w:rsid w:val="00337599"/>
    <w:rsid w:val="00341AAB"/>
    <w:rsid w:val="00342DD3"/>
    <w:rsid w:val="0034386A"/>
    <w:rsid w:val="00345F2B"/>
    <w:rsid w:val="0035711B"/>
    <w:rsid w:val="00362013"/>
    <w:rsid w:val="003628B2"/>
    <w:rsid w:val="003629E0"/>
    <w:rsid w:val="003633F1"/>
    <w:rsid w:val="003635DF"/>
    <w:rsid w:val="00365253"/>
    <w:rsid w:val="00375219"/>
    <w:rsid w:val="00376C38"/>
    <w:rsid w:val="00376E95"/>
    <w:rsid w:val="00377B62"/>
    <w:rsid w:val="00382D05"/>
    <w:rsid w:val="00385C09"/>
    <w:rsid w:val="00386071"/>
    <w:rsid w:val="00391F20"/>
    <w:rsid w:val="00392929"/>
    <w:rsid w:val="00392DED"/>
    <w:rsid w:val="00393257"/>
    <w:rsid w:val="00394050"/>
    <w:rsid w:val="00396EE3"/>
    <w:rsid w:val="00397F0A"/>
    <w:rsid w:val="003A24C3"/>
    <w:rsid w:val="003A40A5"/>
    <w:rsid w:val="003A64C6"/>
    <w:rsid w:val="003A659A"/>
    <w:rsid w:val="003B0EFD"/>
    <w:rsid w:val="003B43A6"/>
    <w:rsid w:val="003B664B"/>
    <w:rsid w:val="003C05B6"/>
    <w:rsid w:val="003C2B71"/>
    <w:rsid w:val="003C2BF3"/>
    <w:rsid w:val="003C2EE1"/>
    <w:rsid w:val="003C430F"/>
    <w:rsid w:val="003C55B0"/>
    <w:rsid w:val="003C6377"/>
    <w:rsid w:val="003D070E"/>
    <w:rsid w:val="003D1B6B"/>
    <w:rsid w:val="003D34F3"/>
    <w:rsid w:val="003D6B87"/>
    <w:rsid w:val="003D7E63"/>
    <w:rsid w:val="003E16ED"/>
    <w:rsid w:val="003E529F"/>
    <w:rsid w:val="003F6D6C"/>
    <w:rsid w:val="003F708A"/>
    <w:rsid w:val="003F7B64"/>
    <w:rsid w:val="004016A1"/>
    <w:rsid w:val="00401BD1"/>
    <w:rsid w:val="00402958"/>
    <w:rsid w:val="00403A61"/>
    <w:rsid w:val="00407A3A"/>
    <w:rsid w:val="00411310"/>
    <w:rsid w:val="00422D1A"/>
    <w:rsid w:val="00423AD1"/>
    <w:rsid w:val="00424425"/>
    <w:rsid w:val="00425738"/>
    <w:rsid w:val="00430C25"/>
    <w:rsid w:val="004316C0"/>
    <w:rsid w:val="0043199C"/>
    <w:rsid w:val="00431C04"/>
    <w:rsid w:val="0043666E"/>
    <w:rsid w:val="00441FB9"/>
    <w:rsid w:val="00443548"/>
    <w:rsid w:val="00443A3C"/>
    <w:rsid w:val="00445EBA"/>
    <w:rsid w:val="00447ED8"/>
    <w:rsid w:val="004602EA"/>
    <w:rsid w:val="00465701"/>
    <w:rsid w:val="004675F2"/>
    <w:rsid w:val="00467C2F"/>
    <w:rsid w:val="00470834"/>
    <w:rsid w:val="0047180B"/>
    <w:rsid w:val="00475B35"/>
    <w:rsid w:val="00477DBD"/>
    <w:rsid w:val="00477DF2"/>
    <w:rsid w:val="0048354A"/>
    <w:rsid w:val="00484DE7"/>
    <w:rsid w:val="00487654"/>
    <w:rsid w:val="00487BD6"/>
    <w:rsid w:val="00487FCA"/>
    <w:rsid w:val="004927D8"/>
    <w:rsid w:val="00494B81"/>
    <w:rsid w:val="004A33EF"/>
    <w:rsid w:val="004A6149"/>
    <w:rsid w:val="004B6CCE"/>
    <w:rsid w:val="004B7FD4"/>
    <w:rsid w:val="004C4F55"/>
    <w:rsid w:val="004C5670"/>
    <w:rsid w:val="004D2319"/>
    <w:rsid w:val="004D583D"/>
    <w:rsid w:val="004E2D14"/>
    <w:rsid w:val="004F1967"/>
    <w:rsid w:val="004F240C"/>
    <w:rsid w:val="004F2C1B"/>
    <w:rsid w:val="004F2C9E"/>
    <w:rsid w:val="004F3116"/>
    <w:rsid w:val="004F3586"/>
    <w:rsid w:val="004F3611"/>
    <w:rsid w:val="004F7043"/>
    <w:rsid w:val="00502403"/>
    <w:rsid w:val="005104D9"/>
    <w:rsid w:val="00516569"/>
    <w:rsid w:val="00520BCA"/>
    <w:rsid w:val="0052156F"/>
    <w:rsid w:val="005227D7"/>
    <w:rsid w:val="00522A16"/>
    <w:rsid w:val="00524090"/>
    <w:rsid w:val="005247B9"/>
    <w:rsid w:val="00525837"/>
    <w:rsid w:val="00531582"/>
    <w:rsid w:val="005328AF"/>
    <w:rsid w:val="00534068"/>
    <w:rsid w:val="005345F1"/>
    <w:rsid w:val="00535D7D"/>
    <w:rsid w:val="00536C70"/>
    <w:rsid w:val="0054018E"/>
    <w:rsid w:val="00552478"/>
    <w:rsid w:val="0055266B"/>
    <w:rsid w:val="00552A2A"/>
    <w:rsid w:val="005579AE"/>
    <w:rsid w:val="00566967"/>
    <w:rsid w:val="00567671"/>
    <w:rsid w:val="00567CD0"/>
    <w:rsid w:val="00573CA1"/>
    <w:rsid w:val="005764DF"/>
    <w:rsid w:val="00586EB4"/>
    <w:rsid w:val="00591356"/>
    <w:rsid w:val="00592968"/>
    <w:rsid w:val="005970D7"/>
    <w:rsid w:val="005A1E5B"/>
    <w:rsid w:val="005A3DFF"/>
    <w:rsid w:val="005A6164"/>
    <w:rsid w:val="005A7FA3"/>
    <w:rsid w:val="005B0036"/>
    <w:rsid w:val="005B1AAD"/>
    <w:rsid w:val="005B306F"/>
    <w:rsid w:val="005B5A8F"/>
    <w:rsid w:val="005C1C6F"/>
    <w:rsid w:val="005C2D02"/>
    <w:rsid w:val="005C2DC7"/>
    <w:rsid w:val="005C36EE"/>
    <w:rsid w:val="005D08ED"/>
    <w:rsid w:val="005D6872"/>
    <w:rsid w:val="005E188D"/>
    <w:rsid w:val="005F0E55"/>
    <w:rsid w:val="005F116A"/>
    <w:rsid w:val="006003A7"/>
    <w:rsid w:val="00607E40"/>
    <w:rsid w:val="00613B9F"/>
    <w:rsid w:val="00614DC8"/>
    <w:rsid w:val="00621314"/>
    <w:rsid w:val="006317CB"/>
    <w:rsid w:val="00633C67"/>
    <w:rsid w:val="006414F1"/>
    <w:rsid w:val="00642116"/>
    <w:rsid w:val="00642D1F"/>
    <w:rsid w:val="00644A3E"/>
    <w:rsid w:val="00644AC1"/>
    <w:rsid w:val="00647288"/>
    <w:rsid w:val="00647F7B"/>
    <w:rsid w:val="0065053E"/>
    <w:rsid w:val="00650828"/>
    <w:rsid w:val="00654F6C"/>
    <w:rsid w:val="00655FE7"/>
    <w:rsid w:val="00657CEF"/>
    <w:rsid w:val="0066015E"/>
    <w:rsid w:val="006604AB"/>
    <w:rsid w:val="00660879"/>
    <w:rsid w:val="00672904"/>
    <w:rsid w:val="006744B4"/>
    <w:rsid w:val="00675B08"/>
    <w:rsid w:val="00676215"/>
    <w:rsid w:val="00684041"/>
    <w:rsid w:val="00685600"/>
    <w:rsid w:val="00691409"/>
    <w:rsid w:val="006930BC"/>
    <w:rsid w:val="00695D2F"/>
    <w:rsid w:val="0069736C"/>
    <w:rsid w:val="006A027D"/>
    <w:rsid w:val="006A4E34"/>
    <w:rsid w:val="006A5074"/>
    <w:rsid w:val="006A5C66"/>
    <w:rsid w:val="006A765D"/>
    <w:rsid w:val="006B0510"/>
    <w:rsid w:val="006B08E3"/>
    <w:rsid w:val="006B1E40"/>
    <w:rsid w:val="006B2112"/>
    <w:rsid w:val="006B27DC"/>
    <w:rsid w:val="006B490F"/>
    <w:rsid w:val="006B5363"/>
    <w:rsid w:val="006C17EB"/>
    <w:rsid w:val="006C31E8"/>
    <w:rsid w:val="006D2B6A"/>
    <w:rsid w:val="006D6130"/>
    <w:rsid w:val="006E61BD"/>
    <w:rsid w:val="006E6C4C"/>
    <w:rsid w:val="00705013"/>
    <w:rsid w:val="007052D0"/>
    <w:rsid w:val="007110B7"/>
    <w:rsid w:val="007118B5"/>
    <w:rsid w:val="0071490B"/>
    <w:rsid w:val="00717851"/>
    <w:rsid w:val="00717B8B"/>
    <w:rsid w:val="00721038"/>
    <w:rsid w:val="00721E33"/>
    <w:rsid w:val="00725D51"/>
    <w:rsid w:val="00734001"/>
    <w:rsid w:val="0073526D"/>
    <w:rsid w:val="00735DDD"/>
    <w:rsid w:val="00735F54"/>
    <w:rsid w:val="00743B7E"/>
    <w:rsid w:val="00744893"/>
    <w:rsid w:val="00745AF6"/>
    <w:rsid w:val="0075372C"/>
    <w:rsid w:val="00754F80"/>
    <w:rsid w:val="00755E97"/>
    <w:rsid w:val="007613D2"/>
    <w:rsid w:val="00762A10"/>
    <w:rsid w:val="007637BA"/>
    <w:rsid w:val="00764435"/>
    <w:rsid w:val="007674DE"/>
    <w:rsid w:val="007710B6"/>
    <w:rsid w:val="00773D11"/>
    <w:rsid w:val="007751A4"/>
    <w:rsid w:val="00775590"/>
    <w:rsid w:val="007772ED"/>
    <w:rsid w:val="00781931"/>
    <w:rsid w:val="0078244A"/>
    <w:rsid w:val="0078413B"/>
    <w:rsid w:val="007843F9"/>
    <w:rsid w:val="00790EB3"/>
    <w:rsid w:val="00792EB5"/>
    <w:rsid w:val="0079388E"/>
    <w:rsid w:val="00796DF6"/>
    <w:rsid w:val="007A06A7"/>
    <w:rsid w:val="007A25C5"/>
    <w:rsid w:val="007A7C3C"/>
    <w:rsid w:val="007B0811"/>
    <w:rsid w:val="007B4E90"/>
    <w:rsid w:val="007B5003"/>
    <w:rsid w:val="007B5D72"/>
    <w:rsid w:val="007B7C1A"/>
    <w:rsid w:val="007C04BC"/>
    <w:rsid w:val="007C2F69"/>
    <w:rsid w:val="007C7699"/>
    <w:rsid w:val="007D02DA"/>
    <w:rsid w:val="007D1CCE"/>
    <w:rsid w:val="007D448F"/>
    <w:rsid w:val="007E080E"/>
    <w:rsid w:val="007E35F7"/>
    <w:rsid w:val="007F09F8"/>
    <w:rsid w:val="007F4B40"/>
    <w:rsid w:val="007F5FAA"/>
    <w:rsid w:val="008026A6"/>
    <w:rsid w:val="0080555C"/>
    <w:rsid w:val="00810AAD"/>
    <w:rsid w:val="0081484E"/>
    <w:rsid w:val="008175A6"/>
    <w:rsid w:val="00824F5B"/>
    <w:rsid w:val="008325EB"/>
    <w:rsid w:val="00832E2C"/>
    <w:rsid w:val="00833700"/>
    <w:rsid w:val="00835585"/>
    <w:rsid w:val="0084140C"/>
    <w:rsid w:val="00842DFA"/>
    <w:rsid w:val="00846189"/>
    <w:rsid w:val="0086203B"/>
    <w:rsid w:val="0086204E"/>
    <w:rsid w:val="0086500D"/>
    <w:rsid w:val="00865D4F"/>
    <w:rsid w:val="008663A5"/>
    <w:rsid w:val="00871F57"/>
    <w:rsid w:val="00874D0F"/>
    <w:rsid w:val="00877C17"/>
    <w:rsid w:val="008824BD"/>
    <w:rsid w:val="00886A33"/>
    <w:rsid w:val="0089253E"/>
    <w:rsid w:val="0089742B"/>
    <w:rsid w:val="00897A95"/>
    <w:rsid w:val="008A5C5F"/>
    <w:rsid w:val="008A6E26"/>
    <w:rsid w:val="008B4BE1"/>
    <w:rsid w:val="008B6859"/>
    <w:rsid w:val="008C03E6"/>
    <w:rsid w:val="008C46D6"/>
    <w:rsid w:val="008D0EDB"/>
    <w:rsid w:val="008E067B"/>
    <w:rsid w:val="008E0EDB"/>
    <w:rsid w:val="008E3817"/>
    <w:rsid w:val="008E38C1"/>
    <w:rsid w:val="008F25BB"/>
    <w:rsid w:val="009007A3"/>
    <w:rsid w:val="00901505"/>
    <w:rsid w:val="009023ED"/>
    <w:rsid w:val="009053FE"/>
    <w:rsid w:val="00910EDD"/>
    <w:rsid w:val="00911BBF"/>
    <w:rsid w:val="00914EB5"/>
    <w:rsid w:val="0091599E"/>
    <w:rsid w:val="0091660F"/>
    <w:rsid w:val="0092394F"/>
    <w:rsid w:val="00923FF8"/>
    <w:rsid w:val="009271C2"/>
    <w:rsid w:val="00927404"/>
    <w:rsid w:val="00930F27"/>
    <w:rsid w:val="00932F97"/>
    <w:rsid w:val="00934E20"/>
    <w:rsid w:val="00935C7B"/>
    <w:rsid w:val="009373A5"/>
    <w:rsid w:val="009413F9"/>
    <w:rsid w:val="00942E94"/>
    <w:rsid w:val="00943995"/>
    <w:rsid w:val="0094673E"/>
    <w:rsid w:val="009630BF"/>
    <w:rsid w:val="00963B89"/>
    <w:rsid w:val="009647A0"/>
    <w:rsid w:val="00965180"/>
    <w:rsid w:val="0097776F"/>
    <w:rsid w:val="009830EE"/>
    <w:rsid w:val="009908AC"/>
    <w:rsid w:val="00991F7A"/>
    <w:rsid w:val="00992A61"/>
    <w:rsid w:val="00996B44"/>
    <w:rsid w:val="009A36D8"/>
    <w:rsid w:val="009A3EA8"/>
    <w:rsid w:val="009B1900"/>
    <w:rsid w:val="009B24D2"/>
    <w:rsid w:val="009B28F9"/>
    <w:rsid w:val="009B31E7"/>
    <w:rsid w:val="009B6E04"/>
    <w:rsid w:val="009B7B1A"/>
    <w:rsid w:val="009D00CD"/>
    <w:rsid w:val="009D193E"/>
    <w:rsid w:val="009D2003"/>
    <w:rsid w:val="009D7E85"/>
    <w:rsid w:val="009E153B"/>
    <w:rsid w:val="009E2534"/>
    <w:rsid w:val="009E7451"/>
    <w:rsid w:val="009F020E"/>
    <w:rsid w:val="009F42AE"/>
    <w:rsid w:val="009F54FE"/>
    <w:rsid w:val="009F7E01"/>
    <w:rsid w:val="00A00449"/>
    <w:rsid w:val="00A00522"/>
    <w:rsid w:val="00A0056E"/>
    <w:rsid w:val="00A02470"/>
    <w:rsid w:val="00A02B21"/>
    <w:rsid w:val="00A03791"/>
    <w:rsid w:val="00A142FC"/>
    <w:rsid w:val="00A157A9"/>
    <w:rsid w:val="00A22F1E"/>
    <w:rsid w:val="00A3339C"/>
    <w:rsid w:val="00A36845"/>
    <w:rsid w:val="00A36EDF"/>
    <w:rsid w:val="00A43E16"/>
    <w:rsid w:val="00A5093D"/>
    <w:rsid w:val="00A54D8C"/>
    <w:rsid w:val="00A569EE"/>
    <w:rsid w:val="00A56A2B"/>
    <w:rsid w:val="00A61FF3"/>
    <w:rsid w:val="00A63FEA"/>
    <w:rsid w:val="00A648D5"/>
    <w:rsid w:val="00A73075"/>
    <w:rsid w:val="00A748B4"/>
    <w:rsid w:val="00A75298"/>
    <w:rsid w:val="00A8057C"/>
    <w:rsid w:val="00A8360A"/>
    <w:rsid w:val="00A8701A"/>
    <w:rsid w:val="00A91443"/>
    <w:rsid w:val="00A921DE"/>
    <w:rsid w:val="00A9489B"/>
    <w:rsid w:val="00A94B3D"/>
    <w:rsid w:val="00A94FFB"/>
    <w:rsid w:val="00A95049"/>
    <w:rsid w:val="00A961B4"/>
    <w:rsid w:val="00AA2B81"/>
    <w:rsid w:val="00AA2D6B"/>
    <w:rsid w:val="00AA6212"/>
    <w:rsid w:val="00AB0E31"/>
    <w:rsid w:val="00AB16A4"/>
    <w:rsid w:val="00AB1B02"/>
    <w:rsid w:val="00AB1FDC"/>
    <w:rsid w:val="00AB33F0"/>
    <w:rsid w:val="00AB5032"/>
    <w:rsid w:val="00AC35CC"/>
    <w:rsid w:val="00AC36BD"/>
    <w:rsid w:val="00AC4529"/>
    <w:rsid w:val="00AD1C92"/>
    <w:rsid w:val="00AD2451"/>
    <w:rsid w:val="00AD4854"/>
    <w:rsid w:val="00AD6328"/>
    <w:rsid w:val="00AD6E0B"/>
    <w:rsid w:val="00AE05F5"/>
    <w:rsid w:val="00AE0FDD"/>
    <w:rsid w:val="00AE19C3"/>
    <w:rsid w:val="00AE1DE8"/>
    <w:rsid w:val="00AE331C"/>
    <w:rsid w:val="00AE5511"/>
    <w:rsid w:val="00AF1F85"/>
    <w:rsid w:val="00AF3D0C"/>
    <w:rsid w:val="00AF4555"/>
    <w:rsid w:val="00AF6D8B"/>
    <w:rsid w:val="00B0004F"/>
    <w:rsid w:val="00B0089E"/>
    <w:rsid w:val="00B047D3"/>
    <w:rsid w:val="00B0509E"/>
    <w:rsid w:val="00B0549B"/>
    <w:rsid w:val="00B133E0"/>
    <w:rsid w:val="00B13459"/>
    <w:rsid w:val="00B231C4"/>
    <w:rsid w:val="00B240D1"/>
    <w:rsid w:val="00B24968"/>
    <w:rsid w:val="00B27946"/>
    <w:rsid w:val="00B32129"/>
    <w:rsid w:val="00B41325"/>
    <w:rsid w:val="00B41450"/>
    <w:rsid w:val="00B417F4"/>
    <w:rsid w:val="00B41F93"/>
    <w:rsid w:val="00B423AF"/>
    <w:rsid w:val="00B456DC"/>
    <w:rsid w:val="00B524F4"/>
    <w:rsid w:val="00B541A9"/>
    <w:rsid w:val="00B60D61"/>
    <w:rsid w:val="00B6105E"/>
    <w:rsid w:val="00B63D2A"/>
    <w:rsid w:val="00B64248"/>
    <w:rsid w:val="00B655AD"/>
    <w:rsid w:val="00B6600F"/>
    <w:rsid w:val="00B664D1"/>
    <w:rsid w:val="00B70510"/>
    <w:rsid w:val="00B800E6"/>
    <w:rsid w:val="00B80BD7"/>
    <w:rsid w:val="00B84409"/>
    <w:rsid w:val="00B901E8"/>
    <w:rsid w:val="00BA190E"/>
    <w:rsid w:val="00BA24EC"/>
    <w:rsid w:val="00BA34A9"/>
    <w:rsid w:val="00BA71FD"/>
    <w:rsid w:val="00BB09DE"/>
    <w:rsid w:val="00BB2D62"/>
    <w:rsid w:val="00BC1406"/>
    <w:rsid w:val="00BD6007"/>
    <w:rsid w:val="00BD6634"/>
    <w:rsid w:val="00BE2792"/>
    <w:rsid w:val="00BE6F56"/>
    <w:rsid w:val="00BF28CC"/>
    <w:rsid w:val="00BF3E58"/>
    <w:rsid w:val="00C00FE2"/>
    <w:rsid w:val="00C01280"/>
    <w:rsid w:val="00C11AF7"/>
    <w:rsid w:val="00C11FD6"/>
    <w:rsid w:val="00C12646"/>
    <w:rsid w:val="00C152C6"/>
    <w:rsid w:val="00C2161F"/>
    <w:rsid w:val="00C262F8"/>
    <w:rsid w:val="00C26EAF"/>
    <w:rsid w:val="00C278B8"/>
    <w:rsid w:val="00C31467"/>
    <w:rsid w:val="00C32504"/>
    <w:rsid w:val="00C3649A"/>
    <w:rsid w:val="00C42347"/>
    <w:rsid w:val="00C44F0D"/>
    <w:rsid w:val="00C44F31"/>
    <w:rsid w:val="00C51895"/>
    <w:rsid w:val="00C537DA"/>
    <w:rsid w:val="00C554AD"/>
    <w:rsid w:val="00C55A0A"/>
    <w:rsid w:val="00C55AF6"/>
    <w:rsid w:val="00C57939"/>
    <w:rsid w:val="00C63573"/>
    <w:rsid w:val="00C656C1"/>
    <w:rsid w:val="00C7164B"/>
    <w:rsid w:val="00C717D3"/>
    <w:rsid w:val="00C77C7C"/>
    <w:rsid w:val="00C8082C"/>
    <w:rsid w:val="00C877E8"/>
    <w:rsid w:val="00C92E95"/>
    <w:rsid w:val="00C97EFB"/>
    <w:rsid w:val="00CA0F0E"/>
    <w:rsid w:val="00CA213A"/>
    <w:rsid w:val="00CB0E83"/>
    <w:rsid w:val="00CB325F"/>
    <w:rsid w:val="00CC3D8B"/>
    <w:rsid w:val="00CD0753"/>
    <w:rsid w:val="00CD4735"/>
    <w:rsid w:val="00CD639A"/>
    <w:rsid w:val="00CD6599"/>
    <w:rsid w:val="00CD66EF"/>
    <w:rsid w:val="00CE77A4"/>
    <w:rsid w:val="00CE79BC"/>
    <w:rsid w:val="00CF0BE0"/>
    <w:rsid w:val="00CF2DEC"/>
    <w:rsid w:val="00CF4903"/>
    <w:rsid w:val="00CF4EFB"/>
    <w:rsid w:val="00CF67D5"/>
    <w:rsid w:val="00D01E19"/>
    <w:rsid w:val="00D03C65"/>
    <w:rsid w:val="00D15CC4"/>
    <w:rsid w:val="00D21232"/>
    <w:rsid w:val="00D22F50"/>
    <w:rsid w:val="00D263E0"/>
    <w:rsid w:val="00D27B32"/>
    <w:rsid w:val="00D30AB7"/>
    <w:rsid w:val="00D30E58"/>
    <w:rsid w:val="00D32C9E"/>
    <w:rsid w:val="00D36AF0"/>
    <w:rsid w:val="00D37CF4"/>
    <w:rsid w:val="00D42A52"/>
    <w:rsid w:val="00D457D1"/>
    <w:rsid w:val="00D45D62"/>
    <w:rsid w:val="00D46E59"/>
    <w:rsid w:val="00D47EA5"/>
    <w:rsid w:val="00D543A5"/>
    <w:rsid w:val="00D545B0"/>
    <w:rsid w:val="00D55762"/>
    <w:rsid w:val="00D55E02"/>
    <w:rsid w:val="00D5774A"/>
    <w:rsid w:val="00D63E77"/>
    <w:rsid w:val="00D65693"/>
    <w:rsid w:val="00D6629A"/>
    <w:rsid w:val="00D6644D"/>
    <w:rsid w:val="00D67621"/>
    <w:rsid w:val="00D71903"/>
    <w:rsid w:val="00D71BED"/>
    <w:rsid w:val="00D724A5"/>
    <w:rsid w:val="00D73628"/>
    <w:rsid w:val="00D73E52"/>
    <w:rsid w:val="00D81509"/>
    <w:rsid w:val="00D85E42"/>
    <w:rsid w:val="00D86711"/>
    <w:rsid w:val="00D92206"/>
    <w:rsid w:val="00D95433"/>
    <w:rsid w:val="00D96281"/>
    <w:rsid w:val="00DA5578"/>
    <w:rsid w:val="00DA61B8"/>
    <w:rsid w:val="00DC02A4"/>
    <w:rsid w:val="00DC6C57"/>
    <w:rsid w:val="00DC7735"/>
    <w:rsid w:val="00DC7E15"/>
    <w:rsid w:val="00DD24F3"/>
    <w:rsid w:val="00DD2570"/>
    <w:rsid w:val="00DD3660"/>
    <w:rsid w:val="00DD4538"/>
    <w:rsid w:val="00DE75EE"/>
    <w:rsid w:val="00DF3D11"/>
    <w:rsid w:val="00DF4D8D"/>
    <w:rsid w:val="00DF5B7F"/>
    <w:rsid w:val="00E0241A"/>
    <w:rsid w:val="00E04A08"/>
    <w:rsid w:val="00E203B1"/>
    <w:rsid w:val="00E24856"/>
    <w:rsid w:val="00E2543E"/>
    <w:rsid w:val="00E276CF"/>
    <w:rsid w:val="00E31DD9"/>
    <w:rsid w:val="00E346AA"/>
    <w:rsid w:val="00E35A6D"/>
    <w:rsid w:val="00E3629D"/>
    <w:rsid w:val="00E36B64"/>
    <w:rsid w:val="00E41092"/>
    <w:rsid w:val="00E4134B"/>
    <w:rsid w:val="00E41471"/>
    <w:rsid w:val="00E422FE"/>
    <w:rsid w:val="00E43080"/>
    <w:rsid w:val="00E461B6"/>
    <w:rsid w:val="00E4636B"/>
    <w:rsid w:val="00E5347E"/>
    <w:rsid w:val="00E54201"/>
    <w:rsid w:val="00E56817"/>
    <w:rsid w:val="00E635A8"/>
    <w:rsid w:val="00E6651F"/>
    <w:rsid w:val="00E70E43"/>
    <w:rsid w:val="00E72693"/>
    <w:rsid w:val="00E73D43"/>
    <w:rsid w:val="00E73E4C"/>
    <w:rsid w:val="00E74F69"/>
    <w:rsid w:val="00E85405"/>
    <w:rsid w:val="00E95A9B"/>
    <w:rsid w:val="00E95BED"/>
    <w:rsid w:val="00EA1442"/>
    <w:rsid w:val="00EA201B"/>
    <w:rsid w:val="00EA3F26"/>
    <w:rsid w:val="00EA5775"/>
    <w:rsid w:val="00EA64F5"/>
    <w:rsid w:val="00EA6711"/>
    <w:rsid w:val="00EB0A6F"/>
    <w:rsid w:val="00EB1FCA"/>
    <w:rsid w:val="00EB20AD"/>
    <w:rsid w:val="00EB5665"/>
    <w:rsid w:val="00EB605F"/>
    <w:rsid w:val="00EC0683"/>
    <w:rsid w:val="00EC1FF4"/>
    <w:rsid w:val="00EC7078"/>
    <w:rsid w:val="00ED047C"/>
    <w:rsid w:val="00ED4789"/>
    <w:rsid w:val="00ED53C0"/>
    <w:rsid w:val="00ED5648"/>
    <w:rsid w:val="00ED6F3B"/>
    <w:rsid w:val="00EE0A9E"/>
    <w:rsid w:val="00EE3BA4"/>
    <w:rsid w:val="00EE4C3E"/>
    <w:rsid w:val="00EE7F31"/>
    <w:rsid w:val="00EF3AB2"/>
    <w:rsid w:val="00EF7136"/>
    <w:rsid w:val="00F0023D"/>
    <w:rsid w:val="00F11023"/>
    <w:rsid w:val="00F17BD9"/>
    <w:rsid w:val="00F17C82"/>
    <w:rsid w:val="00F20080"/>
    <w:rsid w:val="00F204DB"/>
    <w:rsid w:val="00F22DAB"/>
    <w:rsid w:val="00F242A8"/>
    <w:rsid w:val="00F26FA5"/>
    <w:rsid w:val="00F272BD"/>
    <w:rsid w:val="00F3066C"/>
    <w:rsid w:val="00F3068E"/>
    <w:rsid w:val="00F40987"/>
    <w:rsid w:val="00F40A46"/>
    <w:rsid w:val="00F41A2D"/>
    <w:rsid w:val="00F43428"/>
    <w:rsid w:val="00F4547C"/>
    <w:rsid w:val="00F46CAC"/>
    <w:rsid w:val="00F511FC"/>
    <w:rsid w:val="00F67506"/>
    <w:rsid w:val="00F6771F"/>
    <w:rsid w:val="00F70740"/>
    <w:rsid w:val="00F74A4B"/>
    <w:rsid w:val="00F77127"/>
    <w:rsid w:val="00F8210C"/>
    <w:rsid w:val="00F8338B"/>
    <w:rsid w:val="00F84194"/>
    <w:rsid w:val="00F84B51"/>
    <w:rsid w:val="00F86A61"/>
    <w:rsid w:val="00F87855"/>
    <w:rsid w:val="00F92332"/>
    <w:rsid w:val="00F9413C"/>
    <w:rsid w:val="00FA113B"/>
    <w:rsid w:val="00FA27E2"/>
    <w:rsid w:val="00FA2A72"/>
    <w:rsid w:val="00FA2F83"/>
    <w:rsid w:val="00FA3199"/>
    <w:rsid w:val="00FA4636"/>
    <w:rsid w:val="00FB0EBE"/>
    <w:rsid w:val="00FB118F"/>
    <w:rsid w:val="00FB245A"/>
    <w:rsid w:val="00FB2E91"/>
    <w:rsid w:val="00FB668A"/>
    <w:rsid w:val="00FC37D8"/>
    <w:rsid w:val="00FC5B97"/>
    <w:rsid w:val="00FC73F9"/>
    <w:rsid w:val="00FC7C30"/>
    <w:rsid w:val="00FD7070"/>
    <w:rsid w:val="00FF1955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BD58B"/>
  <w15:docId w15:val="{7F705BAF-BBC2-4855-AC12-9790CDC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0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C7078"/>
    <w:pPr>
      <w:keepNext/>
      <w:keepLines/>
      <w:numPr>
        <w:numId w:val="1"/>
      </w:numPr>
      <w:spacing w:before="480"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35585"/>
    <w:pPr>
      <w:numPr>
        <w:ilvl w:val="1"/>
      </w:numPr>
      <w:tabs>
        <w:tab w:val="left" w:pos="993"/>
      </w:tabs>
      <w:spacing w:before="240" w:after="120"/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B0E83"/>
    <w:pPr>
      <w:numPr>
        <w:ilvl w:val="2"/>
      </w:numPr>
      <w:spacing w:after="60"/>
      <w:outlineLvl w:val="2"/>
    </w:pPr>
    <w:rPr>
      <w:sz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6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Normal"/>
    <w:rsid w:val="00753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0">
    <w:name w:val="c0"/>
    <w:basedOn w:val="Policepardfaut"/>
    <w:rsid w:val="0075372C"/>
  </w:style>
  <w:style w:type="character" w:customStyle="1" w:styleId="c13">
    <w:name w:val="c13"/>
    <w:basedOn w:val="Policepardfaut"/>
    <w:rsid w:val="0075372C"/>
  </w:style>
  <w:style w:type="character" w:customStyle="1" w:styleId="c134">
    <w:name w:val="c134"/>
    <w:basedOn w:val="Policepardfaut"/>
    <w:rsid w:val="0075372C"/>
  </w:style>
  <w:style w:type="character" w:styleId="Lienhypertexte">
    <w:name w:val="Hyperlink"/>
    <w:basedOn w:val="Policepardfaut"/>
    <w:uiPriority w:val="99"/>
    <w:unhideWhenUsed/>
    <w:rsid w:val="000320E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32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C7078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Normal"/>
    <w:rsid w:val="00032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94">
    <w:name w:val="c94"/>
    <w:basedOn w:val="Policepardfaut"/>
    <w:rsid w:val="000320E8"/>
  </w:style>
  <w:style w:type="character" w:customStyle="1" w:styleId="c115">
    <w:name w:val="c115"/>
    <w:basedOn w:val="Policepardfaut"/>
    <w:rsid w:val="000320E8"/>
  </w:style>
  <w:style w:type="character" w:customStyle="1" w:styleId="c16">
    <w:name w:val="c16"/>
    <w:basedOn w:val="Policepardfaut"/>
    <w:rsid w:val="000320E8"/>
  </w:style>
  <w:style w:type="character" w:customStyle="1" w:styleId="c6">
    <w:name w:val="c6"/>
    <w:basedOn w:val="Policepardfaut"/>
    <w:rsid w:val="000320E8"/>
  </w:style>
  <w:style w:type="character" w:styleId="Lienhypertextesuivivisit">
    <w:name w:val="FollowedHyperlink"/>
    <w:basedOn w:val="Policepardfaut"/>
    <w:uiPriority w:val="99"/>
    <w:semiHidden/>
    <w:unhideWhenUsed/>
    <w:rsid w:val="00A648D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2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2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22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22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2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426F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B1AAD"/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35585"/>
    <w:rPr>
      <w:rFonts w:ascii="Arial" w:eastAsiaTheme="majorEastAsia" w:hAnsi="Arial" w:cs="Arial"/>
      <w:b/>
      <w:bCs/>
      <w:color w:val="365F91" w:themeColor="accent1" w:themeShade="BF"/>
      <w:szCs w:val="28"/>
    </w:rPr>
  </w:style>
  <w:style w:type="paragraph" w:customStyle="1" w:styleId="Titredannexe">
    <w:name w:val="Titre d'annexe"/>
    <w:link w:val="TitredannexeCar"/>
    <w:qFormat/>
    <w:rsid w:val="001B2A5D"/>
    <w:pPr>
      <w:numPr>
        <w:numId w:val="2"/>
      </w:numPr>
      <w:jc w:val="center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7043"/>
    <w:pPr>
      <w:spacing w:after="100"/>
      <w:ind w:left="220"/>
    </w:pPr>
  </w:style>
  <w:style w:type="character" w:customStyle="1" w:styleId="TitredannexeCar">
    <w:name w:val="Titre d'annexe Car"/>
    <w:basedOn w:val="Titre1Car"/>
    <w:link w:val="Titredannexe"/>
    <w:rsid w:val="001B2A5D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204DB"/>
    <w:pPr>
      <w:tabs>
        <w:tab w:val="left" w:pos="426"/>
        <w:tab w:val="left" w:pos="1276"/>
        <w:tab w:val="right" w:leader="dot" w:pos="9781"/>
      </w:tabs>
      <w:spacing w:after="100"/>
    </w:pPr>
  </w:style>
  <w:style w:type="paragraph" w:styleId="Sansinterligne">
    <w:name w:val="No Spacing"/>
    <w:link w:val="SansinterligneCar"/>
    <w:uiPriority w:val="1"/>
    <w:qFormat/>
    <w:rsid w:val="004927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927D8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27D8"/>
    <w:pPr>
      <w:numPr>
        <w:numId w:val="0"/>
      </w:numPr>
      <w:outlineLvl w:val="9"/>
    </w:pPr>
    <w:rPr>
      <w:rFonts w:asciiTheme="majorHAnsi" w:hAnsiTheme="majorHAnsi" w:cstheme="majorBidi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927D8"/>
    <w:pPr>
      <w:spacing w:after="100"/>
      <w:ind w:left="440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75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7506"/>
  </w:style>
  <w:style w:type="paragraph" w:styleId="Pieddepage">
    <w:name w:val="footer"/>
    <w:basedOn w:val="Normal"/>
    <w:link w:val="PieddepageCar"/>
    <w:uiPriority w:val="99"/>
    <w:unhideWhenUsed/>
    <w:rsid w:val="00F675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7506"/>
  </w:style>
  <w:style w:type="character" w:styleId="Textedelespacerserv">
    <w:name w:val="Placeholder Text"/>
    <w:basedOn w:val="Policepardfaut"/>
    <w:uiPriority w:val="99"/>
    <w:semiHidden/>
    <w:rsid w:val="00C3649A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B0E83"/>
    <w:rPr>
      <w:rFonts w:ascii="Arial" w:eastAsiaTheme="majorEastAsia" w:hAnsi="Arial" w:cs="Arial"/>
      <w:b/>
      <w:bCs/>
      <w:color w:val="365F91" w:themeColor="accent1" w:themeShade="BF"/>
      <w:sz w:val="20"/>
      <w:szCs w:val="28"/>
    </w:rPr>
  </w:style>
  <w:style w:type="paragraph" w:styleId="Listepuces">
    <w:name w:val="List Bullet"/>
    <w:basedOn w:val="Normal"/>
    <w:uiPriority w:val="99"/>
    <w:unhideWhenUsed/>
    <w:rsid w:val="00144D44"/>
    <w:pPr>
      <w:numPr>
        <w:numId w:val="3"/>
      </w:numPr>
      <w:contextualSpacing/>
    </w:pPr>
  </w:style>
  <w:style w:type="paragraph" w:customStyle="1" w:styleId="Default">
    <w:name w:val="Default"/>
    <w:rsid w:val="00F70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Policepardfaut"/>
    <w:rsid w:val="007772E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49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49B0"/>
    <w:rPr>
      <w:vertAlign w:val="superscript"/>
    </w:rPr>
  </w:style>
  <w:style w:type="character" w:styleId="lev">
    <w:name w:val="Strong"/>
    <w:basedOn w:val="Policepardfaut"/>
    <w:uiPriority w:val="22"/>
    <w:qFormat/>
    <w:rsid w:val="006A027D"/>
    <w:rPr>
      <w:b/>
      <w:bCs/>
    </w:rPr>
  </w:style>
  <w:style w:type="table" w:styleId="Listeclaire-Accent1">
    <w:name w:val="Light List Accent 1"/>
    <w:basedOn w:val="TableauNormal"/>
    <w:uiPriority w:val="61"/>
    <w:rsid w:val="000C11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ummary">
    <w:name w:val="summary"/>
    <w:basedOn w:val="Policepardfaut"/>
    <w:rsid w:val="00F87855"/>
  </w:style>
  <w:style w:type="paragraph" w:styleId="Textebrut">
    <w:name w:val="Plain Text"/>
    <w:basedOn w:val="Normal"/>
    <w:link w:val="TextebrutCar"/>
    <w:uiPriority w:val="99"/>
    <w:unhideWhenUsed/>
    <w:rsid w:val="001A6A07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A6A07"/>
    <w:rPr>
      <w:rFonts w:ascii="Calibri" w:hAnsi="Calibri"/>
      <w:szCs w:val="21"/>
    </w:rPr>
  </w:style>
  <w:style w:type="character" w:customStyle="1" w:styleId="Titre4Car">
    <w:name w:val="Titre 4 Car"/>
    <w:basedOn w:val="Policepardfaut"/>
    <w:link w:val="Titre4"/>
    <w:uiPriority w:val="9"/>
    <w:rsid w:val="001A6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B456DC"/>
    <w:pPr>
      <w:suppressAutoHyphens/>
      <w:autoSpaceDN w:val="0"/>
      <w:spacing w:before="160" w:after="160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Liste1">
    <w:name w:val="Liste 1"/>
    <w:basedOn w:val="Standard"/>
    <w:rsid w:val="00B456DC"/>
    <w:pPr>
      <w:numPr>
        <w:numId w:val="12"/>
      </w:numPr>
      <w:spacing w:before="0" w:after="0"/>
    </w:pPr>
  </w:style>
  <w:style w:type="numbering" w:customStyle="1" w:styleId="LFO12">
    <w:name w:val="LFO12"/>
    <w:basedOn w:val="Aucuneliste"/>
    <w:rsid w:val="00B456DC"/>
    <w:pPr>
      <w:numPr>
        <w:numId w:val="12"/>
      </w:numPr>
    </w:pPr>
  </w:style>
  <w:style w:type="paragraph" w:styleId="Rvision">
    <w:name w:val="Revision"/>
    <w:hidden/>
    <w:uiPriority w:val="99"/>
    <w:semiHidden/>
    <w:rsid w:val="00685600"/>
    <w:pPr>
      <w:spacing w:after="0" w:line="240" w:lineRule="auto"/>
    </w:pPr>
  </w:style>
  <w:style w:type="paragraph" w:customStyle="1" w:styleId="corpdetexte">
    <w:name w:val="corp de texte"/>
    <w:basedOn w:val="Normal"/>
    <w:qFormat/>
    <w:rsid w:val="005579AE"/>
    <w:pPr>
      <w:suppressAutoHyphens/>
      <w:spacing w:before="120" w:after="240"/>
      <w:jc w:val="both"/>
    </w:pPr>
  </w:style>
  <w:style w:type="paragraph" w:customStyle="1" w:styleId="Style1">
    <w:name w:val="Style1"/>
    <w:basedOn w:val="Titre1"/>
    <w:qFormat/>
    <w:rsid w:val="00613B9F"/>
    <w:pPr>
      <w:numPr>
        <w:numId w:val="0"/>
      </w:numPr>
      <w:spacing w:before="240" w:after="120"/>
    </w:pPr>
    <w:rPr>
      <w:sz w:val="24"/>
    </w:rPr>
  </w:style>
  <w:style w:type="paragraph" w:customStyle="1" w:styleId="Style2">
    <w:name w:val="Style2"/>
    <w:basedOn w:val="Paragraphedeliste"/>
    <w:next w:val="Normal"/>
    <w:qFormat/>
    <w:rsid w:val="002E6AFB"/>
    <w:pPr>
      <w:numPr>
        <w:ilvl w:val="1"/>
        <w:numId w:val="45"/>
      </w:numPr>
      <w:autoSpaceDE w:val="0"/>
      <w:autoSpaceDN w:val="0"/>
      <w:adjustRightInd w:val="0"/>
      <w:spacing w:before="240"/>
      <w:ind w:left="1134" w:hanging="431"/>
    </w:pPr>
    <w:rPr>
      <w:rFonts w:cstheme="minorHAnsi"/>
      <w:b/>
      <w:sz w:val="24"/>
      <w:szCs w:val="17"/>
    </w:rPr>
  </w:style>
  <w:style w:type="paragraph" w:customStyle="1" w:styleId="Style3">
    <w:name w:val="Style3"/>
    <w:basedOn w:val="Paragraphedeliste"/>
    <w:qFormat/>
    <w:rsid w:val="002E6AFB"/>
    <w:pPr>
      <w:numPr>
        <w:numId w:val="45"/>
      </w:numPr>
      <w:autoSpaceDE w:val="0"/>
      <w:autoSpaceDN w:val="0"/>
      <w:adjustRightInd w:val="0"/>
      <w:spacing w:before="120"/>
      <w:ind w:left="709" w:hanging="357"/>
    </w:pPr>
    <w:rPr>
      <w:rFonts w:cstheme="minorHAnsi"/>
      <w:b/>
      <w:color w:val="00A5CC"/>
      <w:sz w:val="28"/>
      <w:szCs w:val="19"/>
    </w:rPr>
  </w:style>
  <w:style w:type="paragraph" w:customStyle="1" w:styleId="Style4">
    <w:name w:val="Style4"/>
    <w:basedOn w:val="Normal"/>
    <w:qFormat/>
    <w:rsid w:val="00C32504"/>
    <w:pPr>
      <w:tabs>
        <w:tab w:val="right" w:leader="underscore" w:pos="9780"/>
      </w:tabs>
      <w:autoSpaceDE w:val="0"/>
      <w:autoSpaceDN w:val="0"/>
      <w:adjustRightInd w:val="0"/>
    </w:pPr>
    <w:rPr>
      <w:rFonts w:cstheme="minorHAnsi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2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4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15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37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ndidature-grand-prix@fondationsaintpierre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didature-grand-prix@fondationsaintpierre.org?subject=[Grand%20Prix%20de%20l'Innovation]" TargetMode="External"/><Relationship Id="rId1" Type="http://schemas.openxmlformats.org/officeDocument/2006/relationships/hyperlink" Target="http://www.fondationsaintpierre.org/deposer-un-proj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&#233;pertoire%20Commun\MOME\0_GdP\1_Modeles\Rapport%20OMEM%20I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1323327E1F477CB2FB1ADC975F7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26D89-209D-48A3-A4A7-747A356BA511}"/>
      </w:docPartPr>
      <w:docPartBody>
        <w:p w:rsidR="00E80711" w:rsidRDefault="000E0250" w:rsidP="000E0250">
          <w:pPr>
            <w:pStyle w:val="A01323327E1F477CB2FB1ADC975F77FF"/>
          </w:pPr>
          <w:r w:rsidRPr="00001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CF344BABA34C518B96312A3C904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DB0B8-C331-4773-B73D-33CC7CA2DA3D}"/>
      </w:docPartPr>
      <w:docPartBody>
        <w:p w:rsidR="00737821" w:rsidRDefault="00373FF9" w:rsidP="00373FF9">
          <w:pPr>
            <w:pStyle w:val="D3CF344BABA34C518B96312A3C9043CC"/>
          </w:pPr>
          <w:r w:rsidRPr="001008B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D6"/>
    <w:rsid w:val="00004384"/>
    <w:rsid w:val="000E0250"/>
    <w:rsid w:val="00197B39"/>
    <w:rsid w:val="002E6AD6"/>
    <w:rsid w:val="00373FF9"/>
    <w:rsid w:val="003E16BF"/>
    <w:rsid w:val="00684918"/>
    <w:rsid w:val="00737821"/>
    <w:rsid w:val="00A03308"/>
    <w:rsid w:val="00E80711"/>
    <w:rsid w:val="00ED176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FF9"/>
    <w:rPr>
      <w:color w:val="808080"/>
    </w:rPr>
  </w:style>
  <w:style w:type="paragraph" w:customStyle="1" w:styleId="0783B978F495453BBB976EFE03D1AB92">
    <w:name w:val="0783B978F495453BBB976EFE03D1AB92"/>
    <w:rsid w:val="002E6AD6"/>
  </w:style>
  <w:style w:type="paragraph" w:customStyle="1" w:styleId="F5C5BC0AE8BE43588AB2947AED3E7E03">
    <w:name w:val="F5C5BC0AE8BE43588AB2947AED3E7E03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0783B978F495453BBB976EFE03D1AB921">
    <w:name w:val="0783B978F495453BBB976EFE03D1AB921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F5C5BC0AE8BE43588AB2947AED3E7E031">
    <w:name w:val="F5C5BC0AE8BE43588AB2947AED3E7E031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0783B978F495453BBB976EFE03D1AB922">
    <w:name w:val="0783B978F495453BBB976EFE03D1AB922"/>
    <w:rsid w:val="002E6A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8B800F80AEA8476286FD282764934B62">
    <w:name w:val="8B800F80AEA8476286FD282764934B62"/>
    <w:rsid w:val="002E6AD6"/>
    <w:pPr>
      <w:suppressAutoHyphens/>
      <w:autoSpaceDN w:val="0"/>
      <w:spacing w:before="160" w:line="276" w:lineRule="auto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F5C5BC0AE8BE43588AB2947AED3E7E032">
    <w:name w:val="F5C5BC0AE8BE43588AB2947AED3E7E032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0783B978F495453BBB976EFE03D1AB923">
    <w:name w:val="0783B978F495453BBB976EFE03D1AB923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8B800F80AEA8476286FD282764934B621">
    <w:name w:val="8B800F80AEA8476286FD282764934B621"/>
    <w:rsid w:val="00ED176F"/>
    <w:pPr>
      <w:suppressAutoHyphens/>
      <w:autoSpaceDN w:val="0"/>
      <w:spacing w:before="160" w:line="276" w:lineRule="auto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CD28DD2753F14EA2A8338F83356AA251">
    <w:name w:val="CD28DD2753F14EA2A8338F83356AA251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ED176F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D0C67303C2CE4632B1AD9F615FC4E77E">
    <w:name w:val="D0C67303C2CE4632B1AD9F615FC4E77E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F9D6D9B84EA14101B286137DDB18F84D">
    <w:name w:val="F9D6D9B84EA14101B286137DDB18F84D"/>
    <w:rsid w:val="00ED176F"/>
    <w:pPr>
      <w:suppressAutoHyphens/>
      <w:autoSpaceDN w:val="0"/>
      <w:spacing w:before="160" w:line="276" w:lineRule="auto"/>
      <w:jc w:val="both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D634598E571A4B34A5AD812EA104E667">
    <w:name w:val="D634598E571A4B34A5AD812EA104E667"/>
    <w:rsid w:val="00ED176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customStyle="1" w:styleId="D4AD6D89B4874E13B5E57FF03EDECC10">
    <w:name w:val="D4AD6D89B4874E13B5E57FF03EDECC10"/>
    <w:rsid w:val="00004384"/>
  </w:style>
  <w:style w:type="paragraph" w:customStyle="1" w:styleId="7CDE64C2E6F74CD89E15069067F487C4">
    <w:name w:val="7CDE64C2E6F74CD89E15069067F487C4"/>
    <w:rsid w:val="000E0250"/>
  </w:style>
  <w:style w:type="paragraph" w:customStyle="1" w:styleId="A01323327E1F477CB2FB1ADC975F77FF">
    <w:name w:val="A01323327E1F477CB2FB1ADC975F77FF"/>
    <w:rsid w:val="000E0250"/>
  </w:style>
  <w:style w:type="paragraph" w:customStyle="1" w:styleId="D3CF344BABA34C518B96312A3C9043CC">
    <w:name w:val="D3CF344BABA34C518B96312A3C9043CC"/>
    <w:rsid w:val="00373FF9"/>
    <w:pPr>
      <w:spacing w:after="200" w:line="276" w:lineRule="auto"/>
    </w:pPr>
  </w:style>
  <w:style w:type="paragraph" w:customStyle="1" w:styleId="9BBCF9D3C9044B018E158DAFC9C41D1D">
    <w:name w:val="9BBCF9D3C9044B018E158DAFC9C41D1D"/>
    <w:rsid w:val="00373FF9"/>
    <w:pPr>
      <w:spacing w:after="200" w:line="276" w:lineRule="auto"/>
    </w:pPr>
  </w:style>
  <w:style w:type="paragraph" w:customStyle="1" w:styleId="B74F0C680C654DE3B5FDC9A6075D61A6">
    <w:name w:val="B74F0C680C654DE3B5FDC9A6075D61A6"/>
    <w:rsid w:val="00373FF9"/>
    <w:pPr>
      <w:spacing w:after="200" w:line="276" w:lineRule="auto"/>
    </w:pPr>
  </w:style>
  <w:style w:type="paragraph" w:customStyle="1" w:styleId="224E4A37434447349AECA272535854B0">
    <w:name w:val="224E4A37434447349AECA272535854B0"/>
    <w:rsid w:val="00373FF9"/>
    <w:pPr>
      <w:spacing w:after="200" w:line="276" w:lineRule="auto"/>
    </w:pPr>
  </w:style>
  <w:style w:type="paragraph" w:customStyle="1" w:styleId="39E02FA0E56B426399DB8578257ACBD4">
    <w:name w:val="39E02FA0E56B426399DB8578257ACBD4"/>
    <w:rsid w:val="00373FF9"/>
    <w:pPr>
      <w:spacing w:after="200" w:line="276" w:lineRule="auto"/>
    </w:pPr>
  </w:style>
  <w:style w:type="paragraph" w:customStyle="1" w:styleId="831BC96F2DA7443DAE610DCEB3D3E47E">
    <w:name w:val="831BC96F2DA7443DAE610DCEB3D3E47E"/>
    <w:rsid w:val="00373FF9"/>
    <w:pPr>
      <w:spacing w:after="200" w:line="276" w:lineRule="auto"/>
    </w:pPr>
  </w:style>
  <w:style w:type="paragraph" w:customStyle="1" w:styleId="204E3F9674B24AC89BDE1A2FE1C6777C">
    <w:name w:val="204E3F9674B24AC89BDE1A2FE1C6777C"/>
    <w:rsid w:val="00373FF9"/>
    <w:pPr>
      <w:spacing w:after="200" w:line="276" w:lineRule="auto"/>
    </w:pPr>
  </w:style>
  <w:style w:type="paragraph" w:customStyle="1" w:styleId="E8687520BB0B497BAA32E73274FA274F">
    <w:name w:val="E8687520BB0B497BAA32E73274FA274F"/>
    <w:rsid w:val="00373FF9"/>
    <w:pPr>
      <w:spacing w:after="200" w:line="276" w:lineRule="auto"/>
    </w:pPr>
  </w:style>
  <w:style w:type="paragraph" w:customStyle="1" w:styleId="721F24DF53D347939E6BE8BB602CB47D">
    <w:name w:val="721F24DF53D347939E6BE8BB602CB47D"/>
    <w:rsid w:val="00373FF9"/>
    <w:pPr>
      <w:spacing w:after="200" w:line="276" w:lineRule="auto"/>
    </w:pPr>
  </w:style>
  <w:style w:type="paragraph" w:customStyle="1" w:styleId="680B5B9BCB514140BBAAAC2B055112BB">
    <w:name w:val="680B5B9BCB514140BBAAAC2B055112BB"/>
    <w:rsid w:val="00373FF9"/>
    <w:pPr>
      <w:spacing w:after="200" w:line="276" w:lineRule="auto"/>
    </w:pPr>
  </w:style>
  <w:style w:type="paragraph" w:customStyle="1" w:styleId="80BEC917DA5E426DB331B330B8BFB3C8">
    <w:name w:val="80BEC917DA5E426DB331B330B8BFB3C8"/>
    <w:rsid w:val="00373FF9"/>
    <w:pPr>
      <w:spacing w:after="200" w:line="276" w:lineRule="auto"/>
    </w:pPr>
  </w:style>
  <w:style w:type="paragraph" w:customStyle="1" w:styleId="05FCB7D7EFD646F5801070A34E89B7FD">
    <w:name w:val="05FCB7D7EFD646F5801070A34E89B7FD"/>
    <w:rsid w:val="00373FF9"/>
    <w:pPr>
      <w:spacing w:after="200" w:line="276" w:lineRule="auto"/>
    </w:pPr>
  </w:style>
  <w:style w:type="paragraph" w:customStyle="1" w:styleId="98BBEEC3805745008358DD6E7A0455A0">
    <w:name w:val="98BBEEC3805745008358DD6E7A0455A0"/>
    <w:rsid w:val="00373FF9"/>
    <w:pPr>
      <w:spacing w:after="200" w:line="276" w:lineRule="auto"/>
    </w:pPr>
  </w:style>
  <w:style w:type="paragraph" w:customStyle="1" w:styleId="A04B1D3CF14643C2B38607561115A7BD">
    <w:name w:val="A04B1D3CF14643C2B38607561115A7BD"/>
    <w:rsid w:val="00373FF9"/>
    <w:pPr>
      <w:spacing w:after="200" w:line="276" w:lineRule="auto"/>
    </w:pPr>
  </w:style>
  <w:style w:type="paragraph" w:customStyle="1" w:styleId="B0BDAD7771564FDF843F10ACFFD4F81F">
    <w:name w:val="B0BDAD7771564FDF843F10ACFFD4F81F"/>
    <w:rsid w:val="00373FF9"/>
    <w:pPr>
      <w:spacing w:after="200" w:line="276" w:lineRule="auto"/>
    </w:pPr>
  </w:style>
  <w:style w:type="paragraph" w:customStyle="1" w:styleId="BCCB9E9A9D9B4D1DAED013A4DECEFD5E">
    <w:name w:val="BCCB9E9A9D9B4D1DAED013A4DECEFD5E"/>
    <w:rsid w:val="00373F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2018-03-21T00:00:00</PublishDate>
  <Abstract>Retour sur ma deuxième mission R&amp;D au sein de l’institut Saint-Pierre du 02 mai 2017 au 01 décembre 2017.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36FD1-B2C2-4A89-BFF2-89D37F83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G:\Répertoire Commun\MOME\0_GdP\1_Modeles\Rapport OMEM ISP.dotx</Template>
  <TotalTime>3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national</vt:lpstr>
    </vt:vector>
  </TitlesOfParts>
  <Company>Institut Saint-pierre - OMEM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national</dc:title>
  <dc:subject>Etat d’avancement et suite à donner</dc:subject>
  <dc:creator>SIJOBERT / SPORTES</dc:creator>
  <cp:keywords>R&amp;D;Appel à projet;Fondation;Grand prix;candidature</cp:keywords>
  <cp:lastModifiedBy>VIEL Gwenaël</cp:lastModifiedBy>
  <cp:revision>5</cp:revision>
  <cp:lastPrinted>2020-04-15T07:40:00Z</cp:lastPrinted>
  <dcterms:created xsi:type="dcterms:W3CDTF">2020-06-11T16:26:00Z</dcterms:created>
  <dcterms:modified xsi:type="dcterms:W3CDTF">2020-06-16T11:34:00Z</dcterms:modified>
</cp:coreProperties>
</file>