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B7" w:rsidRPr="007110B7" w:rsidRDefault="007110B7" w:rsidP="00764435">
      <w:pPr>
        <w:pStyle w:val="corpdetexte"/>
        <w:rPr>
          <w:rFonts w:cstheme="minorHAnsi"/>
          <w:i/>
          <w:caps/>
          <w:color w:val="00A5CC"/>
          <w:sz w:val="28"/>
        </w:rPr>
      </w:pPr>
      <w:r w:rsidRPr="007110B7">
        <w:rPr>
          <w:rFonts w:cstheme="minorHAnsi"/>
          <w:caps/>
          <w:color w:val="00A5CC"/>
          <w:sz w:val="28"/>
        </w:rPr>
        <w:t>Pièces obligatoire à joindre au dossier</w:t>
      </w:r>
    </w:p>
    <w:p w:rsidR="007110B7" w:rsidRDefault="007110B7" w:rsidP="007110B7">
      <w:pPr>
        <w:pStyle w:val="corpdetexte"/>
        <w:spacing w:after="0"/>
        <w:rPr>
          <w:rFonts w:cstheme="minorHAnsi"/>
        </w:rPr>
      </w:pPr>
      <w:r>
        <w:rPr>
          <w:rFonts w:cstheme="minorHAnsi"/>
        </w:rPr>
        <w:t>Concernant le projet :</w:t>
      </w:r>
    </w:p>
    <w:p w:rsidR="007110B7" w:rsidRDefault="007110B7" w:rsidP="007110B7">
      <w:pPr>
        <w:pStyle w:val="corpdetexte"/>
        <w:numPr>
          <w:ilvl w:val="0"/>
          <w:numId w:val="46"/>
        </w:numPr>
        <w:spacing w:before="0" w:after="0"/>
        <w:ind w:left="714" w:hanging="357"/>
        <w:rPr>
          <w:rFonts w:cstheme="minorHAnsi"/>
        </w:rPr>
      </w:pPr>
      <w:r w:rsidRPr="007110B7">
        <w:rPr>
          <w:rFonts w:cstheme="minorHAnsi"/>
        </w:rPr>
        <w:t xml:space="preserve">Budget détaillé du projet présenté en dépenses et en recettes. </w:t>
      </w:r>
      <w:r w:rsidR="0097776F">
        <w:rPr>
          <w:rFonts w:cstheme="minorHAnsi"/>
        </w:rPr>
        <w:t>Dans la catégorie espoir, p</w:t>
      </w:r>
      <w:r w:rsidRPr="007110B7">
        <w:rPr>
          <w:rFonts w:cstheme="minorHAnsi"/>
        </w:rPr>
        <w:t>réciser si les</w:t>
      </w:r>
      <w:r>
        <w:rPr>
          <w:rFonts w:cstheme="minorHAnsi"/>
        </w:rPr>
        <w:t xml:space="preserve"> </w:t>
      </w:r>
      <w:r w:rsidRPr="007110B7">
        <w:rPr>
          <w:rFonts w:cstheme="minorHAnsi"/>
        </w:rPr>
        <w:t>demandes de subvention sont en cours d’instruction ou ont abouti (à une réponse favorable ou non)</w:t>
      </w:r>
    </w:p>
    <w:p w:rsidR="007110B7" w:rsidRDefault="007110B7" w:rsidP="007110B7">
      <w:pPr>
        <w:pStyle w:val="corpdetexte"/>
        <w:numPr>
          <w:ilvl w:val="0"/>
          <w:numId w:val="46"/>
        </w:numPr>
        <w:spacing w:before="0" w:after="0"/>
        <w:ind w:left="714" w:hanging="357"/>
        <w:rPr>
          <w:rFonts w:cstheme="minorHAnsi"/>
        </w:rPr>
      </w:pPr>
      <w:r w:rsidRPr="007110B7">
        <w:rPr>
          <w:rFonts w:cstheme="minorHAnsi"/>
        </w:rPr>
        <w:t>Devis ou autres documents étayant le budget prévisionnel du projet</w:t>
      </w:r>
      <w:r w:rsidR="0097776F">
        <w:rPr>
          <w:rFonts w:cstheme="minorHAnsi"/>
        </w:rPr>
        <w:t xml:space="preserve"> dans la catégorie espoir ;</w:t>
      </w:r>
    </w:p>
    <w:p w:rsidR="00FC73F9" w:rsidRDefault="00FC73F9" w:rsidP="00FC73F9">
      <w:pPr>
        <w:pStyle w:val="Paragraphedeliste"/>
        <w:numPr>
          <w:ilvl w:val="0"/>
          <w:numId w:val="46"/>
        </w:numPr>
        <w:jc w:val="both"/>
      </w:pPr>
      <w:r>
        <w:t>Une photo de l’équipe en haute définition, format JPEG ou PNG, 800 x 600 pixels minimum ;</w:t>
      </w:r>
    </w:p>
    <w:p w:rsidR="006E6C4C" w:rsidRDefault="00FC73F9" w:rsidP="006E6C4C">
      <w:pPr>
        <w:pStyle w:val="Paragraphedeliste"/>
        <w:numPr>
          <w:ilvl w:val="0"/>
          <w:numId w:val="46"/>
        </w:numPr>
        <w:jc w:val="both"/>
      </w:pPr>
      <w:r>
        <w:t>Deux photos du projet en haute définition, format JPEG ou PNG, 800 x 600 pixels minimum ;</w:t>
      </w:r>
    </w:p>
    <w:p w:rsidR="006E6C4C" w:rsidRPr="006E6C4C" w:rsidRDefault="006E6C4C" w:rsidP="006E6C4C">
      <w:pPr>
        <w:pStyle w:val="Paragraphedeliste"/>
        <w:numPr>
          <w:ilvl w:val="0"/>
          <w:numId w:val="46"/>
        </w:numPr>
        <w:jc w:val="both"/>
      </w:pPr>
      <w:r w:rsidRPr="006E6C4C">
        <w:t xml:space="preserve">Une vidéo </w:t>
      </w:r>
      <w:r>
        <w:t>courte (&lt; 3 minutes) présentant le projet</w:t>
      </w:r>
      <w:r w:rsidRPr="006E6C4C">
        <w:t>. La vidéo sera soumise via une URL, pri</w:t>
      </w:r>
      <w:r>
        <w:t>vée, non-répertoriée</w:t>
      </w:r>
      <w:r w:rsidRPr="006E6C4C">
        <w:t>, et hé</w:t>
      </w:r>
      <w:r>
        <w:t xml:space="preserve">bergée sur une plateforme de votre </w:t>
      </w:r>
      <w:r w:rsidRPr="006E6C4C">
        <w:t xml:space="preserve">choix (YouTube, </w:t>
      </w:r>
      <w:proofErr w:type="spellStart"/>
      <w:r w:rsidRPr="006E6C4C">
        <w:t>Vimeo</w:t>
      </w:r>
      <w:proofErr w:type="spellEnd"/>
      <w:r w:rsidRPr="006E6C4C">
        <w:t>, Dailymotion,</w:t>
      </w:r>
      <w:r>
        <w:t xml:space="preserve"> Google Drive,</w:t>
      </w:r>
      <w:r w:rsidRPr="006E6C4C">
        <w:t xml:space="preserve"> etc.).</w:t>
      </w:r>
    </w:p>
    <w:p w:rsidR="007110B7" w:rsidRPr="007110B7" w:rsidRDefault="007110B7" w:rsidP="007110B7">
      <w:pPr>
        <w:pStyle w:val="corpdetexte"/>
        <w:spacing w:before="240" w:after="0"/>
        <w:rPr>
          <w:rFonts w:cstheme="minorHAnsi"/>
        </w:rPr>
      </w:pPr>
      <w:r w:rsidRPr="007110B7">
        <w:rPr>
          <w:rFonts w:cstheme="minorHAnsi"/>
        </w:rPr>
        <w:t>Concernant votre structure :</w:t>
      </w:r>
    </w:p>
    <w:p w:rsidR="007110B7" w:rsidRPr="007110B7" w:rsidRDefault="007110B7" w:rsidP="007110B7">
      <w:pPr>
        <w:pStyle w:val="corpdetexte"/>
        <w:numPr>
          <w:ilvl w:val="0"/>
          <w:numId w:val="46"/>
        </w:numPr>
        <w:spacing w:before="0" w:after="0"/>
        <w:ind w:left="714" w:hanging="357"/>
        <w:rPr>
          <w:rFonts w:cstheme="minorHAnsi"/>
        </w:rPr>
      </w:pPr>
      <w:r w:rsidRPr="007110B7">
        <w:rPr>
          <w:rFonts w:cstheme="minorHAnsi"/>
        </w:rPr>
        <w:t>Composition du conseil d’administration ou de la gouvernance</w:t>
      </w:r>
      <w:r w:rsidR="0097776F">
        <w:rPr>
          <w:rFonts w:cstheme="minorHAnsi"/>
        </w:rPr>
        <w:t> ;</w:t>
      </w:r>
    </w:p>
    <w:p w:rsidR="007110B7" w:rsidRPr="007110B7" w:rsidRDefault="007110B7" w:rsidP="007110B7">
      <w:pPr>
        <w:pStyle w:val="corpdetexte"/>
        <w:numPr>
          <w:ilvl w:val="0"/>
          <w:numId w:val="46"/>
        </w:numPr>
        <w:spacing w:before="0" w:after="0"/>
        <w:ind w:left="714" w:hanging="357"/>
        <w:rPr>
          <w:rFonts w:cstheme="minorHAnsi"/>
        </w:rPr>
      </w:pPr>
      <w:r w:rsidRPr="007110B7">
        <w:rPr>
          <w:rFonts w:cstheme="minorHAnsi"/>
        </w:rPr>
        <w:t xml:space="preserve">Bilan et compte de résultats </w:t>
      </w:r>
      <w:r w:rsidR="0097776F">
        <w:rPr>
          <w:rFonts w:cstheme="minorHAnsi"/>
        </w:rPr>
        <w:t>de l’année précédente ;</w:t>
      </w:r>
    </w:p>
    <w:p w:rsidR="007110B7" w:rsidRPr="007110B7" w:rsidRDefault="007110B7" w:rsidP="007110B7">
      <w:pPr>
        <w:pStyle w:val="corpdetexte"/>
        <w:numPr>
          <w:ilvl w:val="0"/>
          <w:numId w:val="46"/>
        </w:numPr>
        <w:spacing w:before="0" w:after="0"/>
        <w:ind w:left="714" w:hanging="357"/>
        <w:rPr>
          <w:rFonts w:cstheme="minorHAnsi"/>
        </w:rPr>
      </w:pPr>
      <w:r w:rsidRPr="007110B7">
        <w:rPr>
          <w:rFonts w:cstheme="minorHAnsi"/>
        </w:rPr>
        <w:t>Budget prévisionnel de fonctionnement de la structure de l’année en cours et/ou à venir</w:t>
      </w:r>
      <w:r w:rsidR="0097776F">
        <w:rPr>
          <w:rFonts w:cstheme="minorHAnsi"/>
        </w:rPr>
        <w:t> ;</w:t>
      </w:r>
    </w:p>
    <w:p w:rsidR="00105FDA" w:rsidRPr="00105FDA" w:rsidRDefault="004F2C9E" w:rsidP="00E92B52">
      <w:pPr>
        <w:pStyle w:val="corpdetexte"/>
        <w:numPr>
          <w:ilvl w:val="0"/>
          <w:numId w:val="46"/>
        </w:numPr>
        <w:spacing w:before="0" w:after="0"/>
        <w:ind w:left="714" w:hanging="357"/>
        <w:rPr>
          <w:rFonts w:cstheme="minorHAnsi"/>
        </w:rPr>
      </w:pPr>
      <w:r>
        <w:rPr>
          <w:rFonts w:cstheme="minorHAnsi"/>
        </w:rPr>
        <w:t>Logo et/ou visuel</w:t>
      </w:r>
      <w:r w:rsidR="00105FDA">
        <w:t>, format JPEG ou PNG, 800 x 600 pixels minimum</w:t>
      </w:r>
      <w:r w:rsidR="0097776F">
        <w:t> ;</w:t>
      </w:r>
    </w:p>
    <w:p w:rsidR="007110B7" w:rsidRPr="00105FDA" w:rsidRDefault="007110B7" w:rsidP="00E92B52">
      <w:pPr>
        <w:pStyle w:val="corpdetexte"/>
        <w:numPr>
          <w:ilvl w:val="0"/>
          <w:numId w:val="46"/>
        </w:numPr>
        <w:spacing w:before="0" w:after="0"/>
        <w:ind w:left="714" w:hanging="357"/>
        <w:rPr>
          <w:rFonts w:cstheme="minorHAnsi"/>
        </w:rPr>
      </w:pPr>
      <w:r w:rsidRPr="00105FDA">
        <w:rPr>
          <w:rFonts w:cstheme="minorHAnsi"/>
        </w:rPr>
        <w:t>RIB</w:t>
      </w:r>
      <w:r w:rsidR="0097776F">
        <w:rPr>
          <w:rFonts w:cstheme="minorHAnsi"/>
        </w:rPr>
        <w:t> ;</w:t>
      </w:r>
    </w:p>
    <w:p w:rsidR="007110B7" w:rsidRPr="007110B7" w:rsidRDefault="007110B7" w:rsidP="007110B7">
      <w:pPr>
        <w:pStyle w:val="Titre4"/>
        <w:spacing w:before="480" w:after="60"/>
        <w:rPr>
          <w:rFonts w:asciiTheme="minorHAnsi" w:hAnsiTheme="minorHAnsi" w:cstheme="minorHAnsi"/>
          <w:i w:val="0"/>
          <w:caps/>
          <w:color w:val="00A5CC"/>
          <w:sz w:val="28"/>
        </w:rPr>
      </w:pPr>
      <w:r w:rsidRPr="007110B7">
        <w:rPr>
          <w:rFonts w:asciiTheme="minorHAnsi" w:hAnsiTheme="minorHAnsi" w:cstheme="minorHAnsi"/>
          <w:i w:val="0"/>
          <w:caps/>
          <w:color w:val="00A5CC"/>
          <w:sz w:val="28"/>
        </w:rPr>
        <w:t>CONSIGNES AVANT D’ALLER PLUS LOIN</w:t>
      </w:r>
    </w:p>
    <w:p w:rsidR="007110B7" w:rsidRPr="007110B7" w:rsidRDefault="007110B7" w:rsidP="007110B7">
      <w:pPr>
        <w:pStyle w:val="corpdetexte"/>
        <w:spacing w:after="0"/>
        <w:rPr>
          <w:rFonts w:cstheme="minorHAnsi"/>
        </w:rPr>
      </w:pPr>
      <w:r w:rsidRPr="007110B7">
        <w:rPr>
          <w:rFonts w:cstheme="minorHAnsi"/>
          <w:b/>
        </w:rPr>
        <w:t>Quelques consignes</w:t>
      </w:r>
      <w:r w:rsidRPr="007110B7">
        <w:rPr>
          <w:rFonts w:cstheme="minorHAnsi"/>
        </w:rPr>
        <w:t xml:space="preserve"> pour compléter/rédiger le présent dossier :</w:t>
      </w:r>
    </w:p>
    <w:p w:rsidR="005579AE" w:rsidRPr="00CF3134" w:rsidRDefault="007110B7" w:rsidP="007110B7">
      <w:pPr>
        <w:pStyle w:val="corpdetexte"/>
        <w:numPr>
          <w:ilvl w:val="0"/>
          <w:numId w:val="46"/>
        </w:numPr>
        <w:spacing w:before="0" w:after="0"/>
        <w:ind w:left="714" w:hanging="357"/>
        <w:rPr>
          <w:rFonts w:cstheme="minorHAnsi"/>
        </w:rPr>
      </w:pPr>
      <w:r w:rsidRPr="00CF3134">
        <w:rPr>
          <w:rFonts w:cstheme="minorHAnsi"/>
        </w:rPr>
        <w:t xml:space="preserve">Répondre de manière claire et synthétique à l’ensemble des points. </w:t>
      </w:r>
      <w:r w:rsidR="00426C7B" w:rsidRPr="00CF3134">
        <w:rPr>
          <w:rFonts w:cstheme="minorHAnsi"/>
          <w:b/>
        </w:rPr>
        <w:t>Si possible, ne</w:t>
      </w:r>
      <w:r w:rsidRPr="00CF3134">
        <w:rPr>
          <w:rFonts w:cstheme="minorHAnsi"/>
          <w:b/>
        </w:rPr>
        <w:t xml:space="preserve"> pas dépasser 10 lignes par point.</w:t>
      </w:r>
      <w:r w:rsidRPr="00CF3134">
        <w:rPr>
          <w:rFonts w:cstheme="minorHAnsi"/>
        </w:rPr>
        <w:t xml:space="preserve"> </w:t>
      </w:r>
    </w:p>
    <w:p w:rsidR="007110B7" w:rsidRPr="00CF3134" w:rsidRDefault="007110B7" w:rsidP="007110B7">
      <w:pPr>
        <w:pStyle w:val="corpdetexte"/>
        <w:numPr>
          <w:ilvl w:val="0"/>
          <w:numId w:val="46"/>
        </w:numPr>
        <w:spacing w:before="0" w:after="0"/>
        <w:ind w:left="714" w:hanging="357"/>
        <w:rPr>
          <w:rFonts w:cstheme="minorHAnsi"/>
        </w:rPr>
      </w:pPr>
      <w:r w:rsidRPr="00CF3134">
        <w:rPr>
          <w:rFonts w:cstheme="minorHAnsi"/>
        </w:rPr>
        <w:t>Utiliser une rédaction à la 3ème personne du singulier ou du pluriel.</w:t>
      </w:r>
    </w:p>
    <w:p w:rsidR="007110B7" w:rsidRPr="00CF3134" w:rsidRDefault="007110B7" w:rsidP="007110B7">
      <w:pPr>
        <w:pStyle w:val="corpdetexte"/>
        <w:numPr>
          <w:ilvl w:val="0"/>
          <w:numId w:val="46"/>
        </w:numPr>
        <w:spacing w:before="0" w:after="0"/>
        <w:ind w:left="714" w:hanging="357"/>
        <w:rPr>
          <w:rFonts w:cstheme="minorHAnsi"/>
        </w:rPr>
      </w:pPr>
      <w:r w:rsidRPr="00CF3134">
        <w:rPr>
          <w:rFonts w:cstheme="minorHAnsi"/>
        </w:rPr>
        <w:t>Ne pas modifier la forme générale du dossier.</w:t>
      </w:r>
    </w:p>
    <w:p w:rsidR="007110B7" w:rsidRPr="00CF3134" w:rsidRDefault="007110B7" w:rsidP="007110B7">
      <w:pPr>
        <w:pStyle w:val="corpdetexte"/>
        <w:rPr>
          <w:rFonts w:cstheme="minorHAnsi"/>
          <w:b/>
        </w:rPr>
      </w:pPr>
      <w:r w:rsidRPr="00CF3134">
        <w:rPr>
          <w:rFonts w:cstheme="minorHAnsi"/>
          <w:b/>
        </w:rPr>
        <w:t>Seuls les dossiers dûment complétés et retournés dans les délais demandés feront l’objet d’une présentation auprès de l’instance sociale habilitée à rendre une décision.</w:t>
      </w:r>
    </w:p>
    <w:p w:rsidR="00D86711" w:rsidRPr="00CF3134" w:rsidRDefault="00D86711" w:rsidP="004F2C9E">
      <w:pPr>
        <w:pStyle w:val="corpdetexte"/>
        <w:numPr>
          <w:ilvl w:val="0"/>
          <w:numId w:val="46"/>
        </w:numPr>
        <w:spacing w:before="0" w:after="0"/>
        <w:rPr>
          <w:rFonts w:cstheme="minorHAnsi"/>
          <w:b/>
        </w:rPr>
      </w:pPr>
      <w:r w:rsidRPr="00CF3134">
        <w:rPr>
          <w:rFonts w:cstheme="minorHAnsi"/>
        </w:rPr>
        <w:t xml:space="preserve">Compléter le présent document et le retourner </w:t>
      </w:r>
      <w:r w:rsidR="004F2C9E" w:rsidRPr="00CF3134">
        <w:rPr>
          <w:rFonts w:cstheme="minorHAnsi"/>
        </w:rPr>
        <w:t xml:space="preserve">accompagné des pièces obligatoires </w:t>
      </w:r>
      <w:r w:rsidRPr="00CF3134">
        <w:rPr>
          <w:rFonts w:cstheme="minorHAnsi"/>
        </w:rPr>
        <w:t xml:space="preserve">à l’adresse mail : </w:t>
      </w:r>
      <w:r w:rsidRPr="00CF3134">
        <w:rPr>
          <w:rFonts w:cstheme="minorHAnsi"/>
        </w:rPr>
        <w:br/>
      </w:r>
      <w:hyperlink r:id="rId9" w:history="1">
        <w:r w:rsidRPr="00CF3134">
          <w:rPr>
            <w:rStyle w:val="Lienhypertexte"/>
            <w:rFonts w:cstheme="minorHAnsi"/>
            <w:b/>
          </w:rPr>
          <w:t>candidature-grand-prix@fondationsaintpierre.org</w:t>
        </w:r>
      </w:hyperlink>
      <w:r w:rsidRPr="00CF3134">
        <w:rPr>
          <w:rFonts w:cstheme="minorHAnsi"/>
        </w:rPr>
        <w:t xml:space="preserve"> sous format .</w:t>
      </w:r>
      <w:proofErr w:type="spellStart"/>
      <w:r w:rsidR="00426C7B" w:rsidRPr="00CF3134">
        <w:rPr>
          <w:rFonts w:cstheme="minorHAnsi"/>
        </w:rPr>
        <w:t>pdf</w:t>
      </w:r>
      <w:proofErr w:type="spellEnd"/>
      <w:r w:rsidRPr="00CF3134">
        <w:rPr>
          <w:rFonts w:cstheme="minorHAnsi"/>
        </w:rPr>
        <w:t xml:space="preserve"> en respectant la convention de nommage suivante</w:t>
      </w:r>
      <w:r w:rsidR="00426C7B" w:rsidRPr="00CF3134">
        <w:rPr>
          <w:rFonts w:cstheme="minorHAnsi"/>
        </w:rPr>
        <w:t xml:space="preserve"> pour ce document</w:t>
      </w:r>
      <w:r w:rsidR="000A46BE" w:rsidRPr="00CF3134">
        <w:rPr>
          <w:rFonts w:cstheme="minorHAnsi"/>
        </w:rPr>
        <w:t xml:space="preserve"> </w:t>
      </w:r>
      <w:r w:rsidRPr="00CF3134">
        <w:rPr>
          <w:rFonts w:cstheme="minorHAnsi"/>
        </w:rPr>
        <w:t>:</w:t>
      </w:r>
      <w:r w:rsidRPr="00CF3134">
        <w:rPr>
          <w:rFonts w:cstheme="minorHAnsi"/>
          <w:b/>
        </w:rPr>
        <w:t xml:space="preserve"> </w:t>
      </w:r>
    </w:p>
    <w:p w:rsidR="00D86711" w:rsidRPr="00CF3134" w:rsidRDefault="00D86711" w:rsidP="00D86711">
      <w:pPr>
        <w:pStyle w:val="corpdetexte"/>
        <w:spacing w:before="0" w:after="0"/>
        <w:ind w:left="720"/>
        <w:jc w:val="center"/>
        <w:rPr>
          <w:rFonts w:cstheme="minorHAnsi"/>
          <w:i/>
        </w:rPr>
      </w:pPr>
      <w:r w:rsidRPr="00CF3134">
        <w:rPr>
          <w:rFonts w:cstheme="minorHAnsi"/>
          <w:i/>
        </w:rPr>
        <w:t>Catégorie_N</w:t>
      </w:r>
      <w:r w:rsidR="00426C7B" w:rsidRPr="00CF3134">
        <w:rPr>
          <w:rFonts w:cstheme="minorHAnsi"/>
          <w:i/>
        </w:rPr>
        <w:t>omDuProjet_NomDeLaStructure.pdf</w:t>
      </w:r>
    </w:p>
    <w:p w:rsidR="00D86711" w:rsidRPr="00D86711" w:rsidRDefault="00D86711" w:rsidP="00D86711">
      <w:pPr>
        <w:pStyle w:val="corpdetexte"/>
        <w:spacing w:before="0" w:after="0"/>
        <w:ind w:left="720"/>
        <w:jc w:val="center"/>
        <w:rPr>
          <w:rFonts w:cstheme="minorHAnsi"/>
          <w:b/>
          <w:sz w:val="20"/>
        </w:rPr>
      </w:pPr>
      <w:r w:rsidRPr="00CF3134">
        <w:rPr>
          <w:rFonts w:cstheme="minorHAnsi"/>
          <w:sz w:val="20"/>
        </w:rPr>
        <w:t xml:space="preserve">(exemple pour l’entreprise </w:t>
      </w:r>
      <w:proofErr w:type="spellStart"/>
      <w:r w:rsidRPr="00CF3134">
        <w:rPr>
          <w:rFonts w:cstheme="minorHAnsi"/>
          <w:sz w:val="20"/>
        </w:rPr>
        <w:t>DevInnova</w:t>
      </w:r>
      <w:proofErr w:type="spellEnd"/>
      <w:r w:rsidRPr="00CF3134">
        <w:rPr>
          <w:rFonts w:cstheme="minorHAnsi"/>
          <w:sz w:val="20"/>
        </w:rPr>
        <w:t xml:space="preserve"> avec le projet </w:t>
      </w:r>
      <w:proofErr w:type="spellStart"/>
      <w:r w:rsidRPr="00CF3134">
        <w:rPr>
          <w:rFonts w:cstheme="minorHAnsi"/>
          <w:sz w:val="20"/>
        </w:rPr>
        <w:t>VitalSigns</w:t>
      </w:r>
      <w:proofErr w:type="spellEnd"/>
      <w:r w:rsidRPr="00CF3134">
        <w:rPr>
          <w:rFonts w:cstheme="minorHAnsi"/>
          <w:sz w:val="20"/>
        </w:rPr>
        <w:t xml:space="preserve"> </w:t>
      </w:r>
      <w:r w:rsidRPr="00CF3134">
        <w:rPr>
          <w:rFonts w:cstheme="minorHAnsi"/>
          <w:sz w:val="20"/>
        </w:rPr>
        <w:br/>
        <w:t xml:space="preserve">dans la catégorie Talent : </w:t>
      </w:r>
      <w:r w:rsidR="00426C7B" w:rsidRPr="00CF3134">
        <w:rPr>
          <w:rFonts w:cstheme="minorHAnsi"/>
          <w:sz w:val="20"/>
        </w:rPr>
        <w:t>TALENT_VITALSIGNS_DEVINNOVA.pdf</w:t>
      </w:r>
      <w:r w:rsidRPr="00CF3134">
        <w:rPr>
          <w:rFonts w:cstheme="minorHAnsi"/>
          <w:sz w:val="20"/>
        </w:rPr>
        <w:t>)</w:t>
      </w:r>
    </w:p>
    <w:p w:rsidR="00D86711" w:rsidRPr="00105FDA" w:rsidRDefault="00D86711" w:rsidP="007110B7">
      <w:pPr>
        <w:pStyle w:val="corpdetexte"/>
        <w:rPr>
          <w:rFonts w:cstheme="minorHAnsi"/>
          <w:b/>
        </w:rPr>
      </w:pPr>
    </w:p>
    <w:p w:rsidR="007110B7" w:rsidRDefault="007110B7" w:rsidP="007110B7">
      <w:pPr>
        <w:pStyle w:val="corpdetexte"/>
        <w:rPr>
          <w:rFonts w:cstheme="minorHAnsi"/>
        </w:rPr>
      </w:pPr>
      <w:r>
        <w:rPr>
          <w:rFonts w:cstheme="minorHAnsi"/>
        </w:rPr>
        <w:t xml:space="preserve">La </w:t>
      </w:r>
      <w:r w:rsidRPr="00A748B4">
        <w:rPr>
          <w:rFonts w:cstheme="minorHAnsi"/>
          <w:caps/>
        </w:rPr>
        <w:t>Fondation Saint-Pierre</w:t>
      </w:r>
      <w:r w:rsidRPr="007110B7">
        <w:rPr>
          <w:rFonts w:cstheme="minorHAnsi"/>
        </w:rPr>
        <w:t xml:space="preserve"> se réserve le droit de demander la pr</w:t>
      </w:r>
      <w:r>
        <w:rPr>
          <w:rFonts w:cstheme="minorHAnsi"/>
        </w:rPr>
        <w:t xml:space="preserve">oduction de tout autre document </w:t>
      </w:r>
      <w:r w:rsidRPr="007110B7">
        <w:rPr>
          <w:rFonts w:cstheme="minorHAnsi"/>
        </w:rPr>
        <w:t>complémentaire nécessaire à l’instruction du dossier présenté.</w:t>
      </w:r>
    </w:p>
    <w:p w:rsidR="00B2404F" w:rsidRDefault="00B2404F" w:rsidP="007110B7">
      <w:pPr>
        <w:pStyle w:val="corpdetexte"/>
        <w:rPr>
          <w:rFonts w:cstheme="minorHAnsi"/>
        </w:rPr>
      </w:pPr>
    </w:p>
    <w:p w:rsidR="00B2404F" w:rsidRPr="00B2404F" w:rsidRDefault="00B2404F" w:rsidP="00B2404F">
      <w:pPr>
        <w:pStyle w:val="corpdetexte"/>
        <w:jc w:val="center"/>
        <w:rPr>
          <w:rFonts w:cstheme="minorHAnsi"/>
          <w:b/>
          <w:bCs/>
          <w:caps/>
          <w:color w:val="000000" w:themeColor="text1"/>
          <w:sz w:val="24"/>
          <w:szCs w:val="21"/>
        </w:rPr>
      </w:pPr>
      <w:r w:rsidRPr="00B2404F">
        <w:rPr>
          <w:rFonts w:cstheme="minorHAnsi"/>
          <w:b/>
          <w:bCs/>
          <w:caps/>
          <w:color w:val="000000" w:themeColor="text1"/>
          <w:sz w:val="24"/>
          <w:szCs w:val="21"/>
          <w:highlight w:val="yellow"/>
        </w:rPr>
        <w:t>C</w:t>
      </w:r>
      <w:r w:rsidRPr="00B2404F">
        <w:rPr>
          <w:rFonts w:cstheme="minorHAnsi"/>
          <w:b/>
          <w:bCs/>
          <w:color w:val="000000" w:themeColor="text1"/>
          <w:sz w:val="24"/>
          <w:szCs w:val="21"/>
          <w:highlight w:val="yellow"/>
        </w:rPr>
        <w:t>lôture des candidatures le 30 août 2020</w:t>
      </w:r>
    </w:p>
    <w:p w:rsidR="00B2404F" w:rsidRDefault="00B2404F" w:rsidP="007110B7">
      <w:pPr>
        <w:pStyle w:val="corpdetexte"/>
        <w:rPr>
          <w:rFonts w:cstheme="minorHAnsi"/>
        </w:rPr>
      </w:pPr>
    </w:p>
    <w:p w:rsidR="007110B7" w:rsidRDefault="007110B7">
      <w:pPr>
        <w:rPr>
          <w:rFonts w:cstheme="minorHAnsi"/>
        </w:rPr>
      </w:pPr>
      <w:r>
        <w:rPr>
          <w:rFonts w:cstheme="minorHAnsi"/>
        </w:rPr>
        <w:br w:type="page"/>
      </w:r>
    </w:p>
    <w:p w:rsidR="00E41092" w:rsidRPr="00E41092" w:rsidRDefault="00E41092" w:rsidP="00E41092">
      <w:pPr>
        <w:pStyle w:val="Titre4"/>
        <w:spacing w:before="0" w:after="60"/>
        <w:rPr>
          <w:rFonts w:asciiTheme="minorHAnsi" w:hAnsiTheme="minorHAnsi" w:cstheme="minorHAnsi"/>
          <w:i w:val="0"/>
          <w:caps/>
          <w:color w:val="00A5CC"/>
          <w:sz w:val="28"/>
        </w:rPr>
      </w:pPr>
      <w:r w:rsidRPr="008824BD">
        <w:rPr>
          <w:rFonts w:asciiTheme="minorHAnsi" w:hAnsiTheme="minorHAnsi" w:cstheme="minorHAnsi"/>
          <w:i w:val="0"/>
          <w:caps/>
          <w:color w:val="00A5CC"/>
          <w:sz w:val="28"/>
        </w:rPr>
        <w:lastRenderedPageBreak/>
        <w:t>Présentation synthétique du projet</w:t>
      </w:r>
    </w:p>
    <w:p w:rsidR="00C92E95" w:rsidRDefault="00E41092" w:rsidP="00E41092">
      <w:pPr>
        <w:tabs>
          <w:tab w:val="left" w:pos="9780"/>
        </w:tabs>
        <w:rPr>
          <w:rFonts w:eastAsia="Arial" w:cstheme="minorHAnsi"/>
          <w:b/>
          <w:color w:val="000000"/>
          <w:kern w:val="3"/>
          <w:szCs w:val="24"/>
          <w:u w:val="single"/>
          <w:lang w:eastAsia="zh-CN" w:bidi="hi-IN"/>
        </w:rPr>
      </w:pPr>
      <w:r w:rsidRPr="00FF1955">
        <w:rPr>
          <w:rFonts w:cstheme="minorHAnsi"/>
          <w:caps/>
          <w:color w:val="00A5CC"/>
        </w:rPr>
        <w:t>Nom du projet :</w:t>
      </w:r>
      <w:r>
        <w:rPr>
          <w:rFonts w:cstheme="minorHAnsi"/>
          <w:caps/>
          <w:color w:val="00A5CC"/>
        </w:rPr>
        <w:t xml:space="preserve"> </w:t>
      </w:r>
      <w:sdt>
        <w:sdtPr>
          <w:rPr>
            <w:rFonts w:eastAsia="Arial" w:cstheme="minorHAnsi"/>
            <w:b/>
            <w:color w:val="000000"/>
            <w:kern w:val="3"/>
            <w:szCs w:val="24"/>
            <w:u w:val="single"/>
            <w:lang w:eastAsia="zh-CN" w:bidi="hi-IN"/>
          </w:rPr>
          <w:alias w:val="Nom du projet"/>
          <w:tag w:val="Nom du projet"/>
          <w:id w:val="-766072958"/>
          <w:placeholder>
            <w:docPart w:val="A01323327E1F477CB2FB1ADC975F77FF"/>
          </w:placeholder>
          <w:text w:multiLine="1"/>
        </w:sdtPr>
        <w:sdtEndPr/>
        <w:sdtContent>
          <w:r w:rsidRPr="00E41092">
            <w:rPr>
              <w:rFonts w:eastAsia="Arial" w:cstheme="minorHAnsi"/>
              <w:color w:val="000000"/>
              <w:kern w:val="3"/>
              <w:szCs w:val="24"/>
              <w:u w:val="single"/>
              <w:lang w:eastAsia="zh-CN" w:bidi="hi-IN"/>
            </w:rPr>
            <w:tab/>
          </w:r>
        </w:sdtContent>
      </w:sdt>
    </w:p>
    <w:p w:rsidR="00C278B8" w:rsidRPr="00755E97" w:rsidRDefault="0048354A" w:rsidP="00755E97">
      <w:pPr>
        <w:pStyle w:val="Titre4"/>
        <w:tabs>
          <w:tab w:val="left" w:pos="4962"/>
        </w:tabs>
        <w:spacing w:before="240" w:after="2160"/>
        <w:rPr>
          <w:rFonts w:asciiTheme="minorHAnsi" w:hAnsiTheme="minorHAnsi" w:cstheme="minorHAnsi"/>
          <w:i w:val="0"/>
          <w:caps/>
          <w:color w:val="00A5CC"/>
        </w:rPr>
      </w:pPr>
      <w:r w:rsidRPr="00386071">
        <w:rPr>
          <w:rFonts w:asciiTheme="minorHAnsi" w:hAnsiTheme="minorHAnsi" w:cstheme="minorHAnsi"/>
          <w:i w:val="0"/>
          <w:caps/>
          <w:noProof/>
          <w:color w:val="00A5CC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06703" wp14:editId="43CCB72E">
                <wp:simplePos x="0" y="0"/>
                <wp:positionH relativeFrom="column">
                  <wp:posOffset>3134360</wp:posOffset>
                </wp:positionH>
                <wp:positionV relativeFrom="paragraph">
                  <wp:posOffset>403225</wp:posOffset>
                </wp:positionV>
                <wp:extent cx="2979420" cy="1203960"/>
                <wp:effectExtent l="0" t="0" r="11430" b="1524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07069950"/>
                              <w:showingPlcHdr/>
                            </w:sdtPr>
                            <w:sdtEndPr/>
                            <w:sdtContent>
                              <w:p w:rsidR="0048354A" w:rsidRDefault="0048354A" w:rsidP="0048354A">
                                <w:r w:rsidRPr="001008B4">
                                  <w:rPr>
                                    <w:rStyle w:val="Textedelespacerserv"/>
                                  </w:rPr>
                                  <w:t>Cliquez ici pour taper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990670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6.8pt;margin-top:31.75pt;width:234.6pt;height:9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">
                <v:textbox>
                  <w:txbxContent>
                    <w:sdt>
                      <w:sdtPr>
                        <w:id w:val="-1407069950"/>
                        <w:showingPlcHdr/>
                      </w:sdtPr>
                      <w:sdtEndPr/>
                      <w:sdtContent>
                        <w:p w:rsidR="0048354A" w:rsidRDefault="0048354A" w:rsidP="0048354A">
                          <w:r w:rsidRPr="001008B4">
                            <w:rPr>
                              <w:rStyle w:val="Textedelespacerserv"/>
                            </w:rPr>
                            <w:t>Cliquez ici pour taper du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86071" w:rsidRPr="00386071">
        <w:rPr>
          <w:rFonts w:asciiTheme="minorHAnsi" w:hAnsiTheme="minorHAnsi" w:cstheme="minorHAnsi"/>
          <w:i w:val="0"/>
          <w:caps/>
          <w:noProof/>
          <w:color w:val="00A5CC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284DB" wp14:editId="1C3FC90F">
                <wp:simplePos x="0" y="0"/>
                <wp:positionH relativeFrom="column">
                  <wp:posOffset>2540</wp:posOffset>
                </wp:positionH>
                <wp:positionV relativeFrom="paragraph">
                  <wp:posOffset>403225</wp:posOffset>
                </wp:positionV>
                <wp:extent cx="2979420" cy="1203960"/>
                <wp:effectExtent l="0" t="0" r="11430" b="152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18999114"/>
                              <w:showingPlcHdr/>
                            </w:sdtPr>
                            <w:sdtEndPr/>
                            <w:sdtContent>
                              <w:p w:rsidR="00386071" w:rsidRDefault="0048354A">
                                <w:r w:rsidRPr="001008B4">
                                  <w:rPr>
                                    <w:rStyle w:val="Textedelespacerserv"/>
                                  </w:rPr>
                                  <w:t>Cliquez ici pour taper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D284DB" id="_x0000_s1027" type="#_x0000_t202" style="position:absolute;margin-left:.2pt;margin-top:31.75pt;width:234.6pt;height: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">
                <v:textbox>
                  <w:txbxContent>
                    <w:sdt>
                      <w:sdtPr>
                        <w:id w:val="-2018999114"/>
                        <w:showingPlcHdr/>
                      </w:sdtPr>
                      <w:sdtEndPr/>
                      <w:sdtContent>
                        <w:p w:rsidR="00386071" w:rsidRDefault="0048354A">
                          <w:r w:rsidRPr="001008B4">
                            <w:rPr>
                              <w:rStyle w:val="Textedelespacerserv"/>
                            </w:rPr>
                            <w:t>Cliquez ici pour taper du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41092" w:rsidRPr="00FF1955">
        <w:rPr>
          <w:rFonts w:asciiTheme="minorHAnsi" w:hAnsiTheme="minorHAnsi" w:cstheme="minorHAnsi"/>
          <w:i w:val="0"/>
          <w:caps/>
          <w:color w:val="00A5CC"/>
        </w:rPr>
        <w:t>Domaine d’intervention :</w:t>
      </w:r>
      <w:r w:rsidR="00E41092">
        <w:rPr>
          <w:rFonts w:asciiTheme="minorHAnsi" w:hAnsiTheme="minorHAnsi" w:cstheme="minorHAnsi"/>
          <w:i w:val="0"/>
          <w:caps/>
          <w:color w:val="00A5CC"/>
        </w:rPr>
        <w:tab/>
      </w:r>
      <w:r w:rsidR="00E41092" w:rsidRPr="00FF1955">
        <w:rPr>
          <w:rFonts w:asciiTheme="minorHAnsi" w:hAnsiTheme="minorHAnsi" w:cstheme="minorHAnsi"/>
          <w:i w:val="0"/>
          <w:caps/>
          <w:color w:val="00A5CC"/>
        </w:rPr>
        <w:t>Mot(s) clé(s) :</w:t>
      </w:r>
    </w:p>
    <w:p w:rsidR="00E41092" w:rsidRDefault="00E41092" w:rsidP="00E41092">
      <w:pPr>
        <w:pStyle w:val="Titre4"/>
        <w:tabs>
          <w:tab w:val="left" w:pos="4962"/>
        </w:tabs>
        <w:spacing w:before="120"/>
        <w:rPr>
          <w:rFonts w:asciiTheme="minorHAnsi" w:hAnsiTheme="minorHAnsi" w:cstheme="minorHAnsi"/>
          <w:i w:val="0"/>
          <w:caps/>
          <w:color w:val="00A5CC"/>
        </w:rPr>
      </w:pPr>
      <w:r w:rsidRPr="00F3066C">
        <w:rPr>
          <w:rFonts w:asciiTheme="minorHAnsi" w:hAnsiTheme="minorHAnsi" w:cstheme="minorHAnsi"/>
          <w:i w:val="0"/>
          <w:caps/>
          <w:color w:val="00A5CC"/>
        </w:rPr>
        <w:t>catégorie</w:t>
      </w:r>
      <w:r>
        <w:rPr>
          <w:rFonts w:asciiTheme="minorHAnsi" w:hAnsiTheme="minorHAnsi" w:cstheme="minorHAnsi"/>
          <w:i w:val="0"/>
          <w:caps/>
          <w:color w:val="00A5CC"/>
        </w:rPr>
        <w:t> :</w:t>
      </w:r>
    </w:p>
    <w:p w:rsidR="00E41092" w:rsidRPr="00F3066C" w:rsidRDefault="00E41092" w:rsidP="00E41092">
      <w:r>
        <w:tab/>
      </w:r>
      <w:sdt>
        <w:sdtPr>
          <w:id w:val="76280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8354A">
        <w:rPr>
          <w:b/>
        </w:rPr>
        <w:t>Talent</w:t>
      </w:r>
      <w:r>
        <w:t xml:space="preserve"> (innovation déjà </w:t>
      </w:r>
      <w:r w:rsidRPr="001C146E">
        <w:t>introduit</w:t>
      </w:r>
      <w:r>
        <w:t>e</w:t>
      </w:r>
      <w:r w:rsidRPr="001C146E">
        <w:t xml:space="preserve"> et mis</w:t>
      </w:r>
      <w:r>
        <w:t>e</w:t>
      </w:r>
      <w:r w:rsidRPr="001C146E">
        <w:t xml:space="preserve"> en œuvre</w:t>
      </w:r>
      <w:r>
        <w:t>)</w:t>
      </w:r>
    </w:p>
    <w:p w:rsidR="00F3066C" w:rsidRDefault="00E41092" w:rsidP="00E41092">
      <w:pPr>
        <w:rPr>
          <w:rFonts w:cstheme="minorHAnsi"/>
          <w:lang w:eastAsia="zh-CN" w:bidi="hi-IN"/>
        </w:rPr>
      </w:pPr>
      <w:r>
        <w:tab/>
      </w:r>
      <w:sdt>
        <w:sdtPr>
          <w:id w:val="-106062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A3EA8">
        <w:rPr>
          <w:b/>
        </w:rPr>
        <w:t>Espoir</w:t>
      </w:r>
      <w:r w:rsidRPr="00F3066C">
        <w:t xml:space="preserve"> (projet</w:t>
      </w:r>
      <w:r w:rsidRPr="00664151">
        <w:t xml:space="preserve"> au stade de développement de maquettes</w:t>
      </w:r>
      <w:r>
        <w:t>)</w:t>
      </w:r>
    </w:p>
    <w:p w:rsidR="00F3066C" w:rsidRPr="00755E97" w:rsidRDefault="00D86711" w:rsidP="00755E97">
      <w:pPr>
        <w:pStyle w:val="Titre4"/>
        <w:tabs>
          <w:tab w:val="left" w:pos="4962"/>
        </w:tabs>
        <w:spacing w:before="120" w:after="3600"/>
        <w:rPr>
          <w:rFonts w:asciiTheme="minorHAnsi" w:hAnsiTheme="minorHAnsi" w:cstheme="minorHAnsi"/>
          <w:i w:val="0"/>
          <w:caps/>
          <w:color w:val="00A5CC"/>
        </w:rPr>
      </w:pPr>
      <w:r w:rsidRPr="00386071">
        <w:rPr>
          <w:rFonts w:asciiTheme="minorHAnsi" w:hAnsiTheme="minorHAnsi" w:cstheme="minorHAnsi"/>
          <w:i w:val="0"/>
          <w:caps/>
          <w:noProof/>
          <w:color w:val="00A5CC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FB515" wp14:editId="2A82DFA4">
                <wp:simplePos x="0" y="0"/>
                <wp:positionH relativeFrom="column">
                  <wp:posOffset>2540</wp:posOffset>
                </wp:positionH>
                <wp:positionV relativeFrom="paragraph">
                  <wp:posOffset>347345</wp:posOffset>
                </wp:positionV>
                <wp:extent cx="6111240" cy="1927860"/>
                <wp:effectExtent l="0" t="0" r="22860" b="1524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192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36337530"/>
                              <w:showingPlcHdr/>
                            </w:sdtPr>
                            <w:sdtEndPr/>
                            <w:sdtContent>
                              <w:p w:rsidR="00D86711" w:rsidRDefault="00D86711" w:rsidP="00D86711">
                                <w:r w:rsidRPr="001008B4">
                                  <w:rPr>
                                    <w:rStyle w:val="Textedelespacerserv"/>
                                  </w:rPr>
                                  <w:t>Cliquez ici pour taper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6FB515" id="_x0000_s1028" type="#_x0000_t202" style="position:absolute;margin-left:.2pt;margin-top:27.35pt;width:481.2pt;height:15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">
                <v:textbox>
                  <w:txbxContent>
                    <w:sdt>
                      <w:sdtPr>
                        <w:id w:val="-636337530"/>
                        <w:showingPlcHdr/>
                      </w:sdtPr>
                      <w:sdtEndPr/>
                      <w:sdtContent>
                        <w:p w:rsidR="00D86711" w:rsidRDefault="00D86711" w:rsidP="00D86711">
                          <w:r w:rsidRPr="001008B4">
                            <w:rPr>
                              <w:rStyle w:val="Textedelespacerserv"/>
                            </w:rPr>
                            <w:t>Cliquez ici pour taper du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41092" w:rsidRPr="00FF1955">
        <w:rPr>
          <w:rFonts w:asciiTheme="minorHAnsi" w:hAnsiTheme="minorHAnsi" w:cstheme="minorHAnsi"/>
          <w:i w:val="0"/>
          <w:caps/>
          <w:color w:val="00A5CC"/>
        </w:rPr>
        <w:t>Synthèse du projet</w:t>
      </w:r>
      <w:r w:rsidR="00755E97">
        <w:rPr>
          <w:rFonts w:asciiTheme="minorHAnsi" w:hAnsiTheme="minorHAnsi" w:cstheme="minorHAnsi"/>
          <w:i w:val="0"/>
          <w:caps/>
          <w:color w:val="00A5CC"/>
        </w:rPr>
        <w:t> :</w:t>
      </w:r>
    </w:p>
    <w:p w:rsidR="00672904" w:rsidRPr="00755E97" w:rsidRDefault="00D86711" w:rsidP="00755E97">
      <w:pPr>
        <w:pStyle w:val="Titre4"/>
        <w:tabs>
          <w:tab w:val="left" w:pos="4253"/>
        </w:tabs>
        <w:spacing w:before="120" w:after="2160"/>
        <w:rPr>
          <w:rFonts w:asciiTheme="minorHAnsi" w:hAnsiTheme="minorHAnsi" w:cstheme="minorHAnsi"/>
          <w:i w:val="0"/>
          <w:caps/>
          <w:color w:val="00A5CC"/>
        </w:rPr>
      </w:pPr>
      <w:r w:rsidRPr="00386071">
        <w:rPr>
          <w:rFonts w:asciiTheme="minorHAnsi" w:hAnsiTheme="minorHAnsi" w:cstheme="minorHAnsi"/>
          <w:i w:val="0"/>
          <w:caps/>
          <w:noProof/>
          <w:color w:val="00A5CC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F4E2C7" wp14:editId="26ACA8B0">
                <wp:simplePos x="0" y="0"/>
                <wp:positionH relativeFrom="column">
                  <wp:posOffset>2692400</wp:posOffset>
                </wp:positionH>
                <wp:positionV relativeFrom="paragraph">
                  <wp:posOffset>260350</wp:posOffset>
                </wp:positionV>
                <wp:extent cx="3421380" cy="1158240"/>
                <wp:effectExtent l="0" t="0" r="26670" b="2286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540898926"/>
                              <w:showingPlcHdr/>
                            </w:sdtPr>
                            <w:sdtEndPr/>
                            <w:sdtContent>
                              <w:p w:rsidR="00D86711" w:rsidRDefault="00D86711" w:rsidP="00D86711">
                                <w:r w:rsidRPr="001008B4">
                                  <w:rPr>
                                    <w:rStyle w:val="Textedelespacerserv"/>
                                  </w:rPr>
                                  <w:t>Cliquez ici pour taper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F4E2C7" id="_x0000_s1029" type="#_x0000_t202" style="position:absolute;margin-left:212pt;margin-top:20.5pt;width:269.4pt;height:9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">
                <v:textbox>
                  <w:txbxContent>
                    <w:sdt>
                      <w:sdtPr>
                        <w:id w:val="-540898926"/>
                        <w:showingPlcHdr/>
                      </w:sdtPr>
                      <w:sdtEndPr/>
                      <w:sdtContent>
                        <w:p w:rsidR="00D86711" w:rsidRDefault="00D86711" w:rsidP="00D86711">
                          <w:r w:rsidRPr="001008B4">
                            <w:rPr>
                              <w:rStyle w:val="Textedelespacerserv"/>
                            </w:rPr>
                            <w:t>Cliquez ici pour taper du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386071">
        <w:rPr>
          <w:rFonts w:asciiTheme="minorHAnsi" w:hAnsiTheme="minorHAnsi" w:cstheme="minorHAnsi"/>
          <w:i w:val="0"/>
          <w:caps/>
          <w:noProof/>
          <w:color w:val="00A5CC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9284A" wp14:editId="79DB5F3E">
                <wp:simplePos x="0" y="0"/>
                <wp:positionH relativeFrom="column">
                  <wp:posOffset>2540</wp:posOffset>
                </wp:positionH>
                <wp:positionV relativeFrom="paragraph">
                  <wp:posOffset>260350</wp:posOffset>
                </wp:positionV>
                <wp:extent cx="2644140" cy="1158240"/>
                <wp:effectExtent l="0" t="0" r="22860" b="2286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16452464"/>
                              <w:showingPlcHdr/>
                            </w:sdtPr>
                            <w:sdtEndPr/>
                            <w:sdtContent>
                              <w:p w:rsidR="00D86711" w:rsidRDefault="00D86711" w:rsidP="00D86711">
                                <w:r w:rsidRPr="001008B4">
                                  <w:rPr>
                                    <w:rStyle w:val="Textedelespacerserv"/>
                                  </w:rPr>
                                  <w:t>Cliquez ici pour taper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89284A" id="_x0000_s1030" type="#_x0000_t202" style="position:absolute;margin-left:.2pt;margin-top:20.5pt;width:208.2pt;height:9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">
                <v:textbox>
                  <w:txbxContent>
                    <w:sdt>
                      <w:sdtPr>
                        <w:id w:val="-2016452464"/>
                        <w:showingPlcHdr/>
                      </w:sdtPr>
                      <w:sdtEndPr/>
                      <w:sdtContent>
                        <w:p w:rsidR="00D86711" w:rsidRDefault="00D86711" w:rsidP="00D86711">
                          <w:r w:rsidRPr="001008B4">
                            <w:rPr>
                              <w:rStyle w:val="Textedelespacerserv"/>
                            </w:rPr>
                            <w:t>Cliquez ici pour taper du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41092" w:rsidRPr="00FF1955">
        <w:rPr>
          <w:rFonts w:asciiTheme="minorHAnsi" w:hAnsiTheme="minorHAnsi" w:cstheme="minorHAnsi"/>
          <w:i w:val="0"/>
          <w:caps/>
          <w:color w:val="00A5CC"/>
        </w:rPr>
        <w:t>Porteur de projet</w:t>
      </w:r>
      <w:r w:rsidR="00E41092" w:rsidRPr="00E41092">
        <w:rPr>
          <w:rFonts w:asciiTheme="minorHAnsi" w:hAnsiTheme="minorHAnsi" w:cstheme="minorHAnsi"/>
          <w:i w:val="0"/>
          <w:caps/>
          <w:color w:val="00A5CC"/>
        </w:rPr>
        <w:tab/>
      </w:r>
      <w:r w:rsidR="00E41092" w:rsidRPr="00FF1955">
        <w:rPr>
          <w:rFonts w:asciiTheme="minorHAnsi" w:hAnsiTheme="minorHAnsi" w:cstheme="minorHAnsi"/>
          <w:i w:val="0"/>
          <w:caps/>
          <w:color w:val="00A5CC"/>
        </w:rPr>
        <w:t>autre(s) Partenaire(s)</w:t>
      </w:r>
    </w:p>
    <w:p w:rsidR="00396EE3" w:rsidRDefault="00396EE3" w:rsidP="00396EE3">
      <w:pPr>
        <w:pStyle w:val="Titre4"/>
        <w:tabs>
          <w:tab w:val="left" w:pos="2694"/>
          <w:tab w:val="left" w:pos="4962"/>
        </w:tabs>
        <w:spacing w:before="120"/>
        <w:rPr>
          <w:rFonts w:asciiTheme="minorHAnsi" w:hAnsiTheme="minorHAnsi" w:cstheme="minorHAnsi"/>
          <w:i w:val="0"/>
          <w:caps/>
          <w:color w:val="00A5CC"/>
        </w:rPr>
      </w:pPr>
      <w:r w:rsidRPr="00FF1955">
        <w:rPr>
          <w:rFonts w:asciiTheme="minorHAnsi" w:hAnsiTheme="minorHAnsi" w:cstheme="minorHAnsi"/>
          <w:i w:val="0"/>
          <w:caps/>
          <w:color w:val="00A5CC"/>
        </w:rPr>
        <w:t>Budget global :</w:t>
      </w:r>
      <w:r w:rsidRPr="00E41092">
        <w:rPr>
          <w:rFonts w:asciiTheme="minorHAnsi" w:hAnsiTheme="minorHAnsi" w:cstheme="minorHAnsi"/>
          <w:i w:val="0"/>
          <w:caps/>
          <w:color w:val="00A5CC"/>
        </w:rPr>
        <w:tab/>
      </w:r>
      <w:r w:rsidRPr="00FF1955">
        <w:rPr>
          <w:rFonts w:asciiTheme="minorHAnsi" w:hAnsiTheme="minorHAnsi" w:cstheme="minorHAnsi"/>
          <w:i w:val="0"/>
          <w:caps/>
          <w:color w:val="00A5CC"/>
        </w:rPr>
        <w:t>Durée </w:t>
      </w:r>
      <w:r>
        <w:rPr>
          <w:rFonts w:asciiTheme="minorHAnsi" w:hAnsiTheme="minorHAnsi" w:cstheme="minorHAnsi"/>
          <w:i w:val="0"/>
          <w:caps/>
          <w:color w:val="00A5CC"/>
        </w:rPr>
        <w:tab/>
      </w:r>
      <w:r w:rsidR="00764435">
        <w:rPr>
          <w:rFonts w:asciiTheme="minorHAnsi" w:hAnsiTheme="minorHAnsi" w:cstheme="minorHAnsi"/>
          <w:i w:val="0"/>
          <w:caps/>
          <w:color w:val="00A5CC"/>
        </w:rPr>
        <w:t xml:space="preserve">Lien </w:t>
      </w:r>
      <w:r w:rsidRPr="00FC73F9">
        <w:rPr>
          <w:rFonts w:asciiTheme="minorHAnsi" w:hAnsiTheme="minorHAnsi" w:cstheme="minorHAnsi"/>
          <w:i w:val="0"/>
          <w:caps/>
          <w:color w:val="00A5CC"/>
        </w:rPr>
        <w:t>vidéo de présentation</w:t>
      </w:r>
    </w:p>
    <w:p w:rsidR="00396EE3" w:rsidRPr="00396EE3" w:rsidRDefault="00396EE3" w:rsidP="00396EE3">
      <w:pPr>
        <w:tabs>
          <w:tab w:val="right" w:leader="underscore" w:pos="2268"/>
          <w:tab w:val="left" w:pos="2694"/>
          <w:tab w:val="right" w:leader="underscore" w:pos="4395"/>
          <w:tab w:val="left" w:pos="4820"/>
          <w:tab w:val="right" w:leader="underscore" w:pos="9780"/>
        </w:tabs>
        <w:rPr>
          <w:sz w:val="24"/>
          <w:szCs w:val="24"/>
        </w:rPr>
      </w:pPr>
      <w:r w:rsidRPr="00396EE3">
        <w:rPr>
          <w:sz w:val="24"/>
          <w:szCs w:val="24"/>
        </w:rPr>
        <w:tab/>
        <w:t>€</w:t>
      </w:r>
      <w:r w:rsidRPr="00396EE3">
        <w:rPr>
          <w:sz w:val="24"/>
          <w:szCs w:val="24"/>
        </w:rPr>
        <w:tab/>
      </w:r>
      <w:r w:rsidRPr="00396EE3">
        <w:rPr>
          <w:sz w:val="24"/>
          <w:szCs w:val="24"/>
        </w:rPr>
        <w:tab/>
        <w:t>Mois</w:t>
      </w:r>
      <w:r w:rsidRPr="00396EE3">
        <w:rPr>
          <w:sz w:val="24"/>
          <w:szCs w:val="24"/>
        </w:rPr>
        <w:tab/>
      </w:r>
      <w:r w:rsidRPr="00396EE3">
        <w:rPr>
          <w:sz w:val="24"/>
          <w:szCs w:val="24"/>
        </w:rPr>
        <w:tab/>
      </w:r>
    </w:p>
    <w:p w:rsidR="00475B35" w:rsidRPr="00FF1955" w:rsidRDefault="00475B35" w:rsidP="00396EE3">
      <w:pPr>
        <w:pStyle w:val="Titre4"/>
        <w:tabs>
          <w:tab w:val="left" w:leader="underscore" w:pos="9780"/>
        </w:tabs>
        <w:spacing w:before="360" w:after="120"/>
        <w:rPr>
          <w:rFonts w:asciiTheme="minorHAnsi" w:hAnsiTheme="minorHAnsi" w:cstheme="minorHAnsi"/>
          <w:i w:val="0"/>
        </w:rPr>
      </w:pPr>
      <w:r w:rsidRPr="00FF1955">
        <w:rPr>
          <w:rFonts w:asciiTheme="minorHAnsi" w:hAnsiTheme="minorHAnsi" w:cstheme="minorHAnsi"/>
          <w:b w:val="0"/>
          <w:i w:val="0"/>
          <w:color w:val="auto"/>
        </w:rPr>
        <w:t>Responsable du projet</w:t>
      </w:r>
      <w:r w:rsidR="00676215" w:rsidRPr="00FF1955">
        <w:rPr>
          <w:rFonts w:asciiTheme="minorHAnsi" w:hAnsiTheme="minorHAnsi" w:cstheme="minorHAnsi"/>
          <w:b w:val="0"/>
          <w:i w:val="0"/>
          <w:color w:val="auto"/>
        </w:rPr>
        <w:t xml:space="preserve"> (nom et fonction)</w:t>
      </w:r>
      <w:r w:rsidRPr="00FF1955">
        <w:rPr>
          <w:rFonts w:asciiTheme="minorHAnsi" w:hAnsiTheme="minorHAnsi" w:cstheme="minorHAnsi"/>
          <w:b w:val="0"/>
          <w:i w:val="0"/>
          <w:color w:val="auto"/>
        </w:rPr>
        <w:t> :</w:t>
      </w:r>
      <w:r w:rsidRPr="00FF1955">
        <w:rPr>
          <w:rFonts w:asciiTheme="minorHAnsi" w:hAnsiTheme="minorHAnsi" w:cstheme="minorHAnsi"/>
          <w:i w:val="0"/>
          <w:color w:val="auto"/>
        </w:rPr>
        <w:t xml:space="preserve"> </w:t>
      </w:r>
      <w:r w:rsidR="00FC73F9">
        <w:rPr>
          <w:rFonts w:asciiTheme="minorHAnsi" w:hAnsiTheme="minorHAnsi" w:cstheme="minorHAnsi"/>
          <w:b w:val="0"/>
          <w:i w:val="0"/>
          <w:color w:val="auto"/>
        </w:rPr>
        <w:tab/>
      </w:r>
    </w:p>
    <w:p w:rsidR="004602EA" w:rsidRPr="00FF1955" w:rsidRDefault="00475B35" w:rsidP="00FC73F9">
      <w:pPr>
        <w:pStyle w:val="Titre4"/>
        <w:tabs>
          <w:tab w:val="left" w:leader="underscore" w:pos="4536"/>
          <w:tab w:val="left" w:leader="underscore" w:pos="9780"/>
        </w:tabs>
        <w:spacing w:before="120" w:after="120"/>
        <w:rPr>
          <w:rStyle w:val="Textedelespacerserv"/>
          <w:rFonts w:asciiTheme="minorHAnsi" w:hAnsiTheme="minorHAnsi" w:cstheme="minorHAnsi"/>
          <w:b w:val="0"/>
          <w:i w:val="0"/>
        </w:rPr>
      </w:pPr>
      <w:r w:rsidRPr="00FF1955">
        <w:rPr>
          <w:rFonts w:asciiTheme="minorHAnsi" w:hAnsiTheme="minorHAnsi" w:cstheme="minorHAnsi"/>
          <w:b w:val="0"/>
          <w:i w:val="0"/>
          <w:color w:val="auto"/>
        </w:rPr>
        <w:t>Tél. :</w:t>
      </w:r>
      <w:r w:rsidRPr="00FF1955">
        <w:rPr>
          <w:rFonts w:asciiTheme="minorHAnsi" w:eastAsia="Arial" w:hAnsiTheme="minorHAnsi" w:cstheme="minorHAnsi"/>
          <w:b w:val="0"/>
          <w:i w:val="0"/>
          <w:color w:val="000000"/>
          <w:kern w:val="3"/>
          <w:szCs w:val="24"/>
          <w:lang w:eastAsia="zh-CN" w:bidi="hi-IN"/>
        </w:rPr>
        <w:tab/>
      </w:r>
      <w:r w:rsidRPr="00FF1955">
        <w:rPr>
          <w:rFonts w:asciiTheme="minorHAnsi" w:hAnsiTheme="minorHAnsi" w:cstheme="minorHAnsi"/>
          <w:b w:val="0"/>
          <w:i w:val="0"/>
          <w:color w:val="auto"/>
        </w:rPr>
        <w:t>Email :</w:t>
      </w:r>
      <w:r w:rsidR="008026A6" w:rsidRPr="00FF1955">
        <w:rPr>
          <w:rFonts w:asciiTheme="minorHAnsi" w:hAnsiTheme="minorHAnsi" w:cstheme="minorHAnsi"/>
          <w:b w:val="0"/>
          <w:i w:val="0"/>
          <w:color w:val="auto"/>
        </w:rPr>
        <w:t xml:space="preserve"> </w:t>
      </w:r>
      <w:r w:rsidR="00FC73F9">
        <w:rPr>
          <w:rFonts w:asciiTheme="minorHAnsi" w:hAnsiTheme="minorHAnsi" w:cstheme="minorHAnsi"/>
          <w:b w:val="0"/>
          <w:i w:val="0"/>
          <w:color w:val="auto"/>
        </w:rPr>
        <w:tab/>
      </w:r>
      <w:r w:rsidR="004602EA" w:rsidRPr="00FF1955">
        <w:rPr>
          <w:rStyle w:val="Textedelespacerserv"/>
          <w:rFonts w:asciiTheme="minorHAnsi" w:hAnsiTheme="minorHAnsi" w:cstheme="minorHAnsi"/>
          <w:b w:val="0"/>
          <w:i w:val="0"/>
        </w:rPr>
        <w:br w:type="page"/>
      </w:r>
    </w:p>
    <w:p w:rsidR="00FF1955" w:rsidRPr="00FF1955" w:rsidRDefault="00FF1955" w:rsidP="00FF1955">
      <w:pPr>
        <w:autoSpaceDE w:val="0"/>
        <w:autoSpaceDN w:val="0"/>
        <w:adjustRightInd w:val="0"/>
        <w:rPr>
          <w:rFonts w:cstheme="minorHAnsi"/>
          <w:b/>
          <w:sz w:val="28"/>
          <w:szCs w:val="21"/>
        </w:rPr>
      </w:pPr>
      <w:r w:rsidRPr="00FF1955">
        <w:rPr>
          <w:rFonts w:cstheme="minorHAnsi"/>
          <w:b/>
          <w:sz w:val="28"/>
          <w:szCs w:val="21"/>
        </w:rPr>
        <w:lastRenderedPageBreak/>
        <w:t xml:space="preserve">PRÉSENTATION </w:t>
      </w:r>
      <w:r w:rsidRPr="00D42A52">
        <w:rPr>
          <w:rFonts w:cstheme="minorHAnsi"/>
          <w:b/>
          <w:caps/>
          <w:sz w:val="28"/>
          <w:szCs w:val="21"/>
        </w:rPr>
        <w:t xml:space="preserve">DÉTAILLÉE </w:t>
      </w:r>
      <w:r w:rsidR="00D42A52" w:rsidRPr="00D42A52">
        <w:rPr>
          <w:rFonts w:cstheme="minorHAnsi"/>
          <w:b/>
          <w:caps/>
          <w:sz w:val="28"/>
          <w:szCs w:val="21"/>
        </w:rPr>
        <w:t xml:space="preserve">de la structure et </w:t>
      </w:r>
      <w:r w:rsidRPr="00D42A52">
        <w:rPr>
          <w:rFonts w:cstheme="minorHAnsi"/>
          <w:b/>
          <w:caps/>
          <w:sz w:val="28"/>
          <w:szCs w:val="21"/>
        </w:rPr>
        <w:t>DU</w:t>
      </w:r>
      <w:r w:rsidRPr="00FF1955">
        <w:rPr>
          <w:rFonts w:cstheme="minorHAnsi"/>
          <w:b/>
          <w:sz w:val="28"/>
          <w:szCs w:val="21"/>
        </w:rPr>
        <w:t xml:space="preserve"> PROJET</w:t>
      </w:r>
    </w:p>
    <w:p w:rsidR="00FF1955" w:rsidRDefault="00FF1955" w:rsidP="002E6AFB">
      <w:pPr>
        <w:pStyle w:val="Style3"/>
      </w:pPr>
      <w:r w:rsidRPr="00FF1955">
        <w:t>Présentation de la structure</w:t>
      </w:r>
    </w:p>
    <w:p w:rsidR="00FF1955" w:rsidRPr="00FF1955" w:rsidRDefault="00FF1955" w:rsidP="002E6AFB">
      <w:pPr>
        <w:pStyle w:val="Style2"/>
        <w:spacing w:before="0"/>
        <w:rPr>
          <w:sz w:val="32"/>
          <w:szCs w:val="19"/>
        </w:rPr>
      </w:pPr>
      <w:r w:rsidRPr="00FF1955">
        <w:t>STRUCTURE</w:t>
      </w:r>
    </w:p>
    <w:p w:rsidR="00FF1955" w:rsidRPr="00FF1955" w:rsidRDefault="00FF1955" w:rsidP="00C51895">
      <w:pPr>
        <w:pStyle w:val="Style4"/>
        <w:spacing w:before="60"/>
      </w:pPr>
      <w:r w:rsidRPr="00FF1955">
        <w:t>Nom de la structure (raison sociale) :</w:t>
      </w:r>
      <w:r w:rsidR="00C32504">
        <w:tab/>
      </w:r>
    </w:p>
    <w:p w:rsidR="00FF1955" w:rsidRPr="00FF1955" w:rsidRDefault="00FF1955" w:rsidP="00C51895">
      <w:pPr>
        <w:pStyle w:val="Style4"/>
        <w:spacing w:before="60"/>
      </w:pPr>
      <w:r w:rsidRPr="00FF1955">
        <w:t>Date de création :</w:t>
      </w:r>
      <w:r w:rsidR="00C32504">
        <w:tab/>
      </w:r>
    </w:p>
    <w:p w:rsidR="00FF1955" w:rsidRPr="00FF1955" w:rsidRDefault="00FF1955" w:rsidP="00C51895">
      <w:pPr>
        <w:pStyle w:val="Style4"/>
        <w:spacing w:before="60"/>
      </w:pPr>
      <w:r w:rsidRPr="00FF1955">
        <w:t>Statut juridique :</w:t>
      </w:r>
      <w:r w:rsidR="00C32504">
        <w:tab/>
      </w:r>
    </w:p>
    <w:p w:rsidR="00FF1955" w:rsidRPr="00FF1955" w:rsidRDefault="00FF1955" w:rsidP="00C51895">
      <w:pPr>
        <w:pStyle w:val="Style4"/>
        <w:spacing w:before="60"/>
      </w:pPr>
      <w:r w:rsidRPr="00FF1955">
        <w:t>N° Siret/</w:t>
      </w:r>
      <w:proofErr w:type="spellStart"/>
      <w:r w:rsidRPr="00FF1955">
        <w:t>Siren</w:t>
      </w:r>
      <w:proofErr w:type="spellEnd"/>
      <w:r w:rsidRPr="00FF1955">
        <w:t xml:space="preserve"> :</w:t>
      </w:r>
      <w:r w:rsidR="00C32504">
        <w:tab/>
      </w:r>
    </w:p>
    <w:p w:rsidR="00FF1955" w:rsidRPr="00FF1955" w:rsidRDefault="00FF1955" w:rsidP="00C51895">
      <w:pPr>
        <w:pStyle w:val="Style4"/>
        <w:spacing w:before="60"/>
      </w:pPr>
      <w:r w:rsidRPr="00FF1955">
        <w:t>Adresse complète :</w:t>
      </w:r>
      <w:r w:rsidR="00C32504">
        <w:tab/>
      </w:r>
    </w:p>
    <w:p w:rsidR="00FF1955" w:rsidRPr="00FF1955" w:rsidRDefault="00FF1955" w:rsidP="00C51895">
      <w:pPr>
        <w:pStyle w:val="Style4"/>
        <w:spacing w:before="60"/>
      </w:pPr>
      <w:r w:rsidRPr="00FF1955">
        <w:t>Tél. :</w:t>
      </w:r>
      <w:r w:rsidR="00C32504">
        <w:tab/>
      </w:r>
    </w:p>
    <w:p w:rsidR="00FF1955" w:rsidRDefault="00FF1955" w:rsidP="00C51895">
      <w:pPr>
        <w:pStyle w:val="Style4"/>
        <w:spacing w:before="60"/>
      </w:pPr>
      <w:r w:rsidRPr="00FF1955">
        <w:t>Email :</w:t>
      </w:r>
      <w:r w:rsidR="00C32504">
        <w:tab/>
      </w:r>
    </w:p>
    <w:p w:rsidR="006E6C4C" w:rsidRPr="00FF1955" w:rsidRDefault="006E6C4C" w:rsidP="006E6C4C">
      <w:pPr>
        <w:pStyle w:val="Style4"/>
        <w:spacing w:before="60"/>
      </w:pPr>
      <w:r>
        <w:t>Site Web</w:t>
      </w:r>
      <w:r w:rsidRPr="00FF1955">
        <w:t xml:space="preserve"> :</w:t>
      </w:r>
      <w:r>
        <w:tab/>
      </w:r>
    </w:p>
    <w:p w:rsidR="006E6C4C" w:rsidRPr="00FF1955" w:rsidRDefault="006E6C4C" w:rsidP="00C51895">
      <w:pPr>
        <w:pStyle w:val="Style4"/>
        <w:spacing w:before="60"/>
      </w:pPr>
    </w:p>
    <w:p w:rsidR="00FF1955" w:rsidRPr="00FF1955" w:rsidRDefault="00FF1955" w:rsidP="002E6AFB">
      <w:pPr>
        <w:pStyle w:val="Style2"/>
      </w:pPr>
      <w:r w:rsidRPr="002E6AFB">
        <w:t>REPRÉSENTANT</w:t>
      </w:r>
      <w:r w:rsidRPr="00FF1955">
        <w:t xml:space="preserve"> LÉGAL</w:t>
      </w:r>
    </w:p>
    <w:p w:rsidR="00FF1955" w:rsidRPr="00FF1955" w:rsidRDefault="00FF1955" w:rsidP="00C51895">
      <w:pPr>
        <w:pStyle w:val="Style4"/>
        <w:spacing w:before="60"/>
      </w:pPr>
      <w:r w:rsidRPr="00FF1955">
        <w:t>Nom</w:t>
      </w:r>
      <w:r w:rsidR="00C32504">
        <w:t> :</w:t>
      </w:r>
      <w:r w:rsidR="00C32504">
        <w:tab/>
      </w:r>
    </w:p>
    <w:p w:rsidR="00FF1955" w:rsidRPr="00FF1955" w:rsidRDefault="00FF1955" w:rsidP="00C51895">
      <w:pPr>
        <w:pStyle w:val="Style4"/>
        <w:spacing w:before="60"/>
      </w:pPr>
      <w:r w:rsidRPr="00FF1955">
        <w:t>Prénom</w:t>
      </w:r>
      <w:r w:rsidR="00C32504">
        <w:t> :</w:t>
      </w:r>
      <w:r w:rsidR="00C32504">
        <w:tab/>
      </w:r>
    </w:p>
    <w:p w:rsidR="00FF1955" w:rsidRPr="00FF1955" w:rsidRDefault="00FF1955" w:rsidP="00C51895">
      <w:pPr>
        <w:pStyle w:val="Style4"/>
        <w:spacing w:before="60"/>
      </w:pPr>
      <w:r w:rsidRPr="00FF1955">
        <w:t>Fonction</w:t>
      </w:r>
      <w:r w:rsidR="00C32504">
        <w:t> :</w:t>
      </w:r>
      <w:r w:rsidR="00C32504">
        <w:tab/>
      </w:r>
    </w:p>
    <w:p w:rsidR="00672904" w:rsidRDefault="00FF1955" w:rsidP="00672904">
      <w:pPr>
        <w:pStyle w:val="Style2"/>
      </w:pPr>
      <w:r w:rsidRPr="00FF1955">
        <w:t>LES ACTIVITÉS ET PRINCIPALES RÉALISATIONS</w:t>
      </w:r>
    </w:p>
    <w:p w:rsidR="00C278B8" w:rsidRPr="00C278B8" w:rsidRDefault="00D86711" w:rsidP="00C278B8">
      <w:pPr>
        <w:rPr>
          <w:rFonts w:cstheme="minorHAnsi"/>
          <w:b/>
          <w:sz w:val="24"/>
          <w:szCs w:val="17"/>
        </w:rPr>
      </w:pPr>
      <w:r w:rsidRPr="00386071">
        <w:rPr>
          <w:rFonts w:cstheme="minorHAnsi"/>
          <w:i/>
          <w:caps/>
          <w:noProof/>
          <w:color w:val="00A5CC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09F940" wp14:editId="2FABB995">
                <wp:simplePos x="0" y="0"/>
                <wp:positionH relativeFrom="column">
                  <wp:posOffset>-5080</wp:posOffset>
                </wp:positionH>
                <wp:positionV relativeFrom="paragraph">
                  <wp:posOffset>129540</wp:posOffset>
                </wp:positionV>
                <wp:extent cx="6195060" cy="4343400"/>
                <wp:effectExtent l="0" t="0" r="15240" b="1905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79441883"/>
                              <w:showingPlcHdr/>
                            </w:sdtPr>
                            <w:sdtEndPr/>
                            <w:sdtContent>
                              <w:p w:rsidR="00D86711" w:rsidRDefault="00D86711" w:rsidP="00D86711">
                                <w:r w:rsidRPr="001008B4">
                                  <w:rPr>
                                    <w:rStyle w:val="Textedelespacerserv"/>
                                  </w:rPr>
                                  <w:t>Cliquez ici pour taper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09F940" id="_x0000_s1031" type="#_x0000_t202" style="position:absolute;margin-left:-.4pt;margin-top:10.2pt;width:487.8pt;height:3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">
                <v:textbox>
                  <w:txbxContent>
                    <w:sdt>
                      <w:sdtPr>
                        <w:id w:val="-1579441883"/>
                        <w:showingPlcHdr/>
                      </w:sdtPr>
                      <w:sdtEndPr/>
                      <w:sdtContent>
                        <w:p w:rsidR="00D86711" w:rsidRDefault="00D86711" w:rsidP="00D86711">
                          <w:r w:rsidRPr="001008B4">
                            <w:rPr>
                              <w:rStyle w:val="Textedelespacerserv"/>
                            </w:rPr>
                            <w:t>Cliquez ici pour taper du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278B8">
        <w:br w:type="page"/>
      </w:r>
    </w:p>
    <w:p w:rsidR="00FF1955" w:rsidRPr="00FF1955" w:rsidRDefault="00FF1955" w:rsidP="002E6AFB">
      <w:pPr>
        <w:pStyle w:val="Style3"/>
      </w:pPr>
      <w:r w:rsidRPr="002E6AFB">
        <w:lastRenderedPageBreak/>
        <w:t>Présentation</w:t>
      </w:r>
      <w:r w:rsidRPr="00FF1955">
        <w:t xml:space="preserve"> du projet</w:t>
      </w:r>
    </w:p>
    <w:p w:rsidR="00672904" w:rsidRDefault="00D86711" w:rsidP="00C51895">
      <w:pPr>
        <w:pStyle w:val="Style2"/>
        <w:spacing w:before="0" w:afterLines="1300" w:after="3120"/>
        <w:contextualSpacing w:val="0"/>
      </w:pPr>
      <w:r w:rsidRPr="00386071">
        <w:rPr>
          <w:i/>
          <w:caps/>
          <w:noProof/>
          <w:color w:val="00A5CC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959279" wp14:editId="5F210113">
                <wp:simplePos x="0" y="0"/>
                <wp:positionH relativeFrom="column">
                  <wp:posOffset>177800</wp:posOffset>
                </wp:positionH>
                <wp:positionV relativeFrom="paragraph">
                  <wp:posOffset>360045</wp:posOffset>
                </wp:positionV>
                <wp:extent cx="5814060" cy="1569720"/>
                <wp:effectExtent l="0" t="0" r="15240" b="1143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83042255"/>
                              <w:showingPlcHdr/>
                            </w:sdtPr>
                            <w:sdtEndPr/>
                            <w:sdtContent>
                              <w:p w:rsidR="00D86711" w:rsidRDefault="00D86711" w:rsidP="00D86711">
                                <w:r w:rsidRPr="001008B4">
                                  <w:rPr>
                                    <w:rStyle w:val="Textedelespacerserv"/>
                                  </w:rPr>
                                  <w:t>Cliquez ici pour taper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959279" id="_x0000_s1032" type="#_x0000_t202" style="position:absolute;left:0;text-align:left;margin-left:14pt;margin-top:28.35pt;width:457.8pt;height:12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">
                <v:textbox>
                  <w:txbxContent>
                    <w:sdt>
                      <w:sdtPr>
                        <w:id w:val="-1683042255"/>
                        <w:showingPlcHdr/>
                      </w:sdtPr>
                      <w:sdtEndPr/>
                      <w:sdtContent>
                        <w:p w:rsidR="00D86711" w:rsidRDefault="00D86711" w:rsidP="00D86711">
                          <w:r w:rsidRPr="001008B4">
                            <w:rPr>
                              <w:rStyle w:val="Textedelespacerserv"/>
                            </w:rPr>
                            <w:t>Cliquez ici pour taper du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F1955" w:rsidRPr="002E6AFB">
        <w:t>CONTEXTE</w:t>
      </w:r>
    </w:p>
    <w:p w:rsidR="00672904" w:rsidRPr="00C51895" w:rsidRDefault="00D86711" w:rsidP="00C51895">
      <w:pPr>
        <w:pStyle w:val="Style2"/>
        <w:spacing w:afterLines="1300" w:after="3120"/>
        <w:contextualSpacing w:val="0"/>
        <w:rPr>
          <w:sz w:val="22"/>
        </w:rPr>
      </w:pPr>
      <w:r w:rsidRPr="00386071">
        <w:rPr>
          <w:i/>
          <w:caps/>
          <w:noProof/>
          <w:color w:val="00A5CC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B4E954" wp14:editId="41680013">
                <wp:simplePos x="0" y="0"/>
                <wp:positionH relativeFrom="column">
                  <wp:posOffset>193040</wp:posOffset>
                </wp:positionH>
                <wp:positionV relativeFrom="paragraph">
                  <wp:posOffset>356870</wp:posOffset>
                </wp:positionV>
                <wp:extent cx="5814060" cy="1569720"/>
                <wp:effectExtent l="0" t="0" r="15240" b="1143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79484030"/>
                              <w:showingPlcHdr/>
                            </w:sdtPr>
                            <w:sdtEndPr/>
                            <w:sdtContent>
                              <w:p w:rsidR="00D86711" w:rsidRDefault="00D86711" w:rsidP="00D86711">
                                <w:r w:rsidRPr="001008B4">
                                  <w:rPr>
                                    <w:rStyle w:val="Textedelespacerserv"/>
                                  </w:rPr>
                                  <w:t>Cliquez ici pour taper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B4E954" id="_x0000_s1033" type="#_x0000_t202" style="position:absolute;left:0;text-align:left;margin-left:15.2pt;margin-top:28.1pt;width:457.8pt;height:12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">
                <v:textbox>
                  <w:txbxContent>
                    <w:sdt>
                      <w:sdtPr>
                        <w:id w:val="1579484030"/>
                        <w:showingPlcHdr/>
                      </w:sdtPr>
                      <w:sdtEndPr/>
                      <w:sdtContent>
                        <w:p w:rsidR="00D86711" w:rsidRDefault="00D86711" w:rsidP="00D86711">
                          <w:r w:rsidRPr="001008B4">
                            <w:rPr>
                              <w:rStyle w:val="Textedelespacerserv"/>
                            </w:rPr>
                            <w:t>Cliquez ici pour taper du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F1955" w:rsidRPr="00FF1955">
        <w:t>OBJECTIFS</w:t>
      </w:r>
    </w:p>
    <w:p w:rsidR="00672904" w:rsidRPr="00672904" w:rsidRDefault="00D86711" w:rsidP="00C51895">
      <w:pPr>
        <w:pStyle w:val="Style2"/>
        <w:spacing w:afterLines="1300" w:after="3120"/>
        <w:contextualSpacing w:val="0"/>
      </w:pPr>
      <w:r w:rsidRPr="00386071">
        <w:rPr>
          <w:i/>
          <w:caps/>
          <w:noProof/>
          <w:color w:val="00A5CC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9D276C" wp14:editId="00FE1907">
                <wp:simplePos x="0" y="0"/>
                <wp:positionH relativeFrom="column">
                  <wp:posOffset>231140</wp:posOffset>
                </wp:positionH>
                <wp:positionV relativeFrom="paragraph">
                  <wp:posOffset>307975</wp:posOffset>
                </wp:positionV>
                <wp:extent cx="5814060" cy="1569720"/>
                <wp:effectExtent l="0" t="0" r="15240" b="1143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644246153"/>
                              <w:showingPlcHdr/>
                            </w:sdtPr>
                            <w:sdtEndPr/>
                            <w:sdtContent>
                              <w:p w:rsidR="00D86711" w:rsidRDefault="00D86711" w:rsidP="00D86711">
                                <w:r w:rsidRPr="001008B4">
                                  <w:rPr>
                                    <w:rStyle w:val="Textedelespacerserv"/>
                                  </w:rPr>
                                  <w:t>Cliquez ici pour taper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9D276C" id="_x0000_s1034" type="#_x0000_t202" style="position:absolute;left:0;text-align:left;margin-left:18.2pt;margin-top:24.25pt;width:457.8pt;height:12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">
                <v:textbox>
                  <w:txbxContent>
                    <w:sdt>
                      <w:sdtPr>
                        <w:id w:val="644246153"/>
                        <w:showingPlcHdr/>
                      </w:sdtPr>
                      <w:sdtEndPr/>
                      <w:sdtContent>
                        <w:p w:rsidR="00D86711" w:rsidRDefault="00D86711" w:rsidP="00D86711">
                          <w:r w:rsidRPr="001008B4">
                            <w:rPr>
                              <w:rStyle w:val="Textedelespacerserv"/>
                            </w:rPr>
                            <w:t>Cliquez ici pour taper du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F1955" w:rsidRPr="00FF1955">
        <w:t>PÉRIMÈTRE ET POPULATION CIBLE</w:t>
      </w:r>
    </w:p>
    <w:p w:rsidR="00672904" w:rsidRPr="00672904" w:rsidRDefault="00D86711" w:rsidP="00C51895">
      <w:pPr>
        <w:pStyle w:val="Style2"/>
        <w:spacing w:afterLines="1300" w:after="3120"/>
        <w:contextualSpacing w:val="0"/>
      </w:pPr>
      <w:r w:rsidRPr="00386071">
        <w:rPr>
          <w:i/>
          <w:caps/>
          <w:noProof/>
          <w:color w:val="00A5CC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7D2966" wp14:editId="67A9F443">
                <wp:simplePos x="0" y="0"/>
                <wp:positionH relativeFrom="column">
                  <wp:posOffset>231140</wp:posOffset>
                </wp:positionH>
                <wp:positionV relativeFrom="paragraph">
                  <wp:posOffset>243840</wp:posOffset>
                </wp:positionV>
                <wp:extent cx="5814060" cy="1508760"/>
                <wp:effectExtent l="0" t="0" r="15240" b="1524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73974425"/>
                              <w:showingPlcHdr/>
                            </w:sdtPr>
                            <w:sdtEndPr/>
                            <w:sdtContent>
                              <w:p w:rsidR="00D86711" w:rsidRDefault="00D86711" w:rsidP="00D86711">
                                <w:r w:rsidRPr="001008B4">
                                  <w:rPr>
                                    <w:rStyle w:val="Textedelespacerserv"/>
                                  </w:rPr>
                                  <w:t>Cliquez ici pour taper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7D2966" id="_x0000_s1035" type="#_x0000_t202" style="position:absolute;left:0;text-align:left;margin-left:18.2pt;margin-top:19.2pt;width:457.8pt;height:11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">
                <v:textbox>
                  <w:txbxContent>
                    <w:sdt>
                      <w:sdtPr>
                        <w:id w:val="-73974425"/>
                        <w:showingPlcHdr/>
                      </w:sdtPr>
                      <w:sdtEndPr/>
                      <w:sdtContent>
                        <w:p w:rsidR="00D86711" w:rsidRDefault="00D86711" w:rsidP="00D86711">
                          <w:r w:rsidRPr="001008B4">
                            <w:rPr>
                              <w:rStyle w:val="Textedelespacerserv"/>
                            </w:rPr>
                            <w:t>Cliquez ici pour taper du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F1955" w:rsidRPr="00FF1955">
        <w:t>PARTENAIRES</w:t>
      </w:r>
    </w:p>
    <w:p w:rsidR="00FF1955" w:rsidRPr="00FF1955" w:rsidRDefault="00FF1955" w:rsidP="002E6AFB">
      <w:pPr>
        <w:pStyle w:val="Style3"/>
        <w:rPr>
          <w:sz w:val="24"/>
          <w:szCs w:val="17"/>
        </w:rPr>
      </w:pPr>
      <w:r w:rsidRPr="00FF1955">
        <w:lastRenderedPageBreak/>
        <w:t xml:space="preserve">Mise en </w:t>
      </w:r>
      <w:r w:rsidR="007110B7" w:rsidRPr="00FF1955">
        <w:t>œuvre</w:t>
      </w:r>
      <w:r w:rsidRPr="00FF1955">
        <w:t xml:space="preserve"> du projet</w:t>
      </w:r>
    </w:p>
    <w:p w:rsidR="000514A7" w:rsidRPr="000514A7" w:rsidRDefault="00D86711" w:rsidP="00C51895">
      <w:pPr>
        <w:pStyle w:val="Style2"/>
        <w:spacing w:before="0" w:after="3120"/>
        <w:contextualSpacing w:val="0"/>
      </w:pPr>
      <w:r w:rsidRPr="00386071">
        <w:rPr>
          <w:i/>
          <w:caps/>
          <w:noProof/>
          <w:color w:val="00A5CC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F0A129" wp14:editId="496370F2">
                <wp:simplePos x="0" y="0"/>
                <wp:positionH relativeFrom="column">
                  <wp:posOffset>383540</wp:posOffset>
                </wp:positionH>
                <wp:positionV relativeFrom="paragraph">
                  <wp:posOffset>375285</wp:posOffset>
                </wp:positionV>
                <wp:extent cx="5814060" cy="1569720"/>
                <wp:effectExtent l="0" t="0" r="15240" b="1143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23577334"/>
                              <w:showingPlcHdr/>
                            </w:sdtPr>
                            <w:sdtEndPr/>
                            <w:sdtContent>
                              <w:p w:rsidR="00D86711" w:rsidRDefault="00D86711" w:rsidP="00D86711">
                                <w:r w:rsidRPr="001008B4">
                                  <w:rPr>
                                    <w:rStyle w:val="Textedelespacerserv"/>
                                  </w:rPr>
                                  <w:t>Cliquez ici pour taper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F0A129" id="_x0000_s1036" type="#_x0000_t202" style="position:absolute;left:0;text-align:left;margin-left:30.2pt;margin-top:29.55pt;width:457.8pt;height:12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">
                <v:textbox>
                  <w:txbxContent>
                    <w:sdt>
                      <w:sdtPr>
                        <w:id w:val="1123577334"/>
                        <w:showingPlcHdr/>
                      </w:sdtPr>
                      <w:sdtEndPr/>
                      <w:sdtContent>
                        <w:p w:rsidR="00D86711" w:rsidRDefault="00D86711" w:rsidP="00D86711">
                          <w:r w:rsidRPr="001008B4">
                            <w:rPr>
                              <w:rStyle w:val="Textedelespacerserv"/>
                            </w:rPr>
                            <w:t>Cliquez ici pour taper du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F1955" w:rsidRPr="00FF1955">
        <w:t>DÉMARCHE</w:t>
      </w:r>
    </w:p>
    <w:p w:rsidR="000514A7" w:rsidRPr="000514A7" w:rsidRDefault="00D86711" w:rsidP="00C51895">
      <w:pPr>
        <w:pStyle w:val="Style2"/>
        <w:spacing w:after="3120"/>
        <w:contextualSpacing w:val="0"/>
      </w:pPr>
      <w:r w:rsidRPr="00386071">
        <w:rPr>
          <w:i/>
          <w:caps/>
          <w:noProof/>
          <w:color w:val="00A5CC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F0BF98" wp14:editId="5CF2EF3A">
                <wp:simplePos x="0" y="0"/>
                <wp:positionH relativeFrom="column">
                  <wp:posOffset>383540</wp:posOffset>
                </wp:positionH>
                <wp:positionV relativeFrom="paragraph">
                  <wp:posOffset>387350</wp:posOffset>
                </wp:positionV>
                <wp:extent cx="5814060" cy="1569720"/>
                <wp:effectExtent l="0" t="0" r="15240" b="1143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81053863"/>
                              <w:showingPlcHdr/>
                            </w:sdtPr>
                            <w:sdtEndPr/>
                            <w:sdtContent>
                              <w:p w:rsidR="00D86711" w:rsidRDefault="00D86711" w:rsidP="00D86711">
                                <w:r w:rsidRPr="001008B4">
                                  <w:rPr>
                                    <w:rStyle w:val="Textedelespacerserv"/>
                                  </w:rPr>
                                  <w:t>Cliquez ici pour taper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F0BF98" id="_x0000_s1037" type="#_x0000_t202" style="position:absolute;left:0;text-align:left;margin-left:30.2pt;margin-top:30.5pt;width:457.8pt;height:12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">
                <v:textbox>
                  <w:txbxContent>
                    <w:sdt>
                      <w:sdtPr>
                        <w:id w:val="-1581053863"/>
                        <w:showingPlcHdr/>
                      </w:sdtPr>
                      <w:sdtEndPr/>
                      <w:sdtContent>
                        <w:p w:rsidR="00D86711" w:rsidRDefault="00D86711" w:rsidP="00D86711">
                          <w:r w:rsidRPr="001008B4">
                            <w:rPr>
                              <w:rStyle w:val="Textedelespacerserv"/>
                            </w:rPr>
                            <w:t>Cliquez ici pour taper du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F1955" w:rsidRPr="00FF1955">
        <w:t>PLANNING</w:t>
      </w:r>
    </w:p>
    <w:p w:rsidR="000514A7" w:rsidRPr="00C51895" w:rsidRDefault="00D86711" w:rsidP="00C51895">
      <w:pPr>
        <w:pStyle w:val="Style2"/>
        <w:spacing w:after="3120"/>
        <w:contextualSpacing w:val="0"/>
        <w:rPr>
          <w:caps/>
        </w:rPr>
      </w:pPr>
      <w:r w:rsidRPr="00386071">
        <w:rPr>
          <w:i/>
          <w:caps/>
          <w:noProof/>
          <w:color w:val="00A5CC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D06912" wp14:editId="4C5BD20C">
                <wp:simplePos x="0" y="0"/>
                <wp:positionH relativeFrom="column">
                  <wp:posOffset>383540</wp:posOffset>
                </wp:positionH>
                <wp:positionV relativeFrom="paragraph">
                  <wp:posOffset>338455</wp:posOffset>
                </wp:positionV>
                <wp:extent cx="5814060" cy="1569720"/>
                <wp:effectExtent l="0" t="0" r="15240" b="1143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62203227"/>
                              <w:showingPlcHdr/>
                            </w:sdtPr>
                            <w:sdtEndPr/>
                            <w:sdtContent>
                              <w:p w:rsidR="00D86711" w:rsidRDefault="00D86711" w:rsidP="00D86711">
                                <w:r w:rsidRPr="001008B4">
                                  <w:rPr>
                                    <w:rStyle w:val="Textedelespacerserv"/>
                                  </w:rPr>
                                  <w:t>Cliquez ici pour taper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D06912" id="_x0000_s1038" type="#_x0000_t202" style="position:absolute;left:0;text-align:left;margin-left:30.2pt;margin-top:26.65pt;width:457.8pt;height:12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">
                <v:textbox>
                  <w:txbxContent>
                    <w:sdt>
                      <w:sdtPr>
                        <w:id w:val="1662203227"/>
                        <w:showingPlcHdr/>
                      </w:sdtPr>
                      <w:sdtEndPr/>
                      <w:sdtContent>
                        <w:p w:rsidR="00D86711" w:rsidRDefault="00D86711" w:rsidP="00D86711">
                          <w:r w:rsidRPr="001008B4">
                            <w:rPr>
                              <w:rStyle w:val="Textedelespacerserv"/>
                            </w:rPr>
                            <w:t>Cliquez ici pour taper du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7776F" w:rsidRPr="0097776F">
        <w:rPr>
          <w:caps/>
        </w:rPr>
        <w:t>equipe</w:t>
      </w:r>
    </w:p>
    <w:p w:rsidR="000514A7" w:rsidRPr="000514A7" w:rsidRDefault="00D86711" w:rsidP="00C51895">
      <w:pPr>
        <w:pStyle w:val="Style2"/>
        <w:spacing w:after="3120"/>
        <w:contextualSpacing w:val="0"/>
      </w:pPr>
      <w:r w:rsidRPr="00386071">
        <w:rPr>
          <w:i/>
          <w:caps/>
          <w:noProof/>
          <w:color w:val="00A5CC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E449D2" wp14:editId="75F0ECC8">
                <wp:simplePos x="0" y="0"/>
                <wp:positionH relativeFrom="column">
                  <wp:posOffset>383540</wp:posOffset>
                </wp:positionH>
                <wp:positionV relativeFrom="paragraph">
                  <wp:posOffset>312420</wp:posOffset>
                </wp:positionV>
                <wp:extent cx="5814060" cy="1569720"/>
                <wp:effectExtent l="0" t="0" r="15240" b="1143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962143237"/>
                              <w:showingPlcHdr/>
                            </w:sdtPr>
                            <w:sdtEndPr/>
                            <w:sdtContent>
                              <w:p w:rsidR="00D86711" w:rsidRDefault="00D86711" w:rsidP="00D86711">
                                <w:r w:rsidRPr="001008B4">
                                  <w:rPr>
                                    <w:rStyle w:val="Textedelespacerserv"/>
                                  </w:rPr>
                                  <w:t>Cliquez ici pour taper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E449D2" id="_x0000_s1039" type="#_x0000_t202" style="position:absolute;left:0;text-align:left;margin-left:30.2pt;margin-top:24.6pt;width:457.8pt;height:12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">
                <v:textbox>
                  <w:txbxContent>
                    <w:sdt>
                      <w:sdtPr>
                        <w:id w:val="1962143237"/>
                        <w:showingPlcHdr/>
                      </w:sdtPr>
                      <w:sdtEndPr/>
                      <w:sdtContent>
                        <w:p w:rsidR="00D86711" w:rsidRDefault="00D86711" w:rsidP="00D86711">
                          <w:r w:rsidRPr="001008B4">
                            <w:rPr>
                              <w:rStyle w:val="Textedelespacerserv"/>
                            </w:rPr>
                            <w:t>Cliquez ici pour taper du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B21E6">
        <w:t>MODALITÉS D’ÉVALUATION MISES EN OEUVRE</w:t>
      </w:r>
      <w:bookmarkStart w:id="0" w:name="_GoBack"/>
      <w:bookmarkEnd w:id="0"/>
    </w:p>
    <w:p w:rsidR="000514A7" w:rsidRDefault="00D86711" w:rsidP="00C51895">
      <w:pPr>
        <w:pStyle w:val="Style3"/>
        <w:spacing w:after="6000"/>
      </w:pPr>
      <w:r w:rsidRPr="00386071">
        <w:rPr>
          <w:i/>
          <w:caps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0A0B1F" wp14:editId="755969DE">
                <wp:simplePos x="0" y="0"/>
                <wp:positionH relativeFrom="column">
                  <wp:posOffset>124460</wp:posOffset>
                </wp:positionH>
                <wp:positionV relativeFrom="paragraph">
                  <wp:posOffset>363855</wp:posOffset>
                </wp:positionV>
                <wp:extent cx="5996940" cy="2865120"/>
                <wp:effectExtent l="0" t="0" r="22860" b="1143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286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71287162"/>
                              <w:showingPlcHdr/>
                            </w:sdtPr>
                            <w:sdtEndPr/>
                            <w:sdtContent>
                              <w:p w:rsidR="00D86711" w:rsidRDefault="00D86711" w:rsidP="00D86711">
                                <w:r w:rsidRPr="001008B4">
                                  <w:rPr>
                                    <w:rStyle w:val="Textedelespacerserv"/>
                                  </w:rPr>
                                  <w:t>Cliquez ici pour taper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0A0B1F" id="_x0000_s1040" type="#_x0000_t202" style="position:absolute;left:0;text-align:left;margin-left:9.8pt;margin-top:28.65pt;width:472.2pt;height:22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">
                <v:textbox>
                  <w:txbxContent>
                    <w:sdt>
                      <w:sdtPr>
                        <w:id w:val="271287162"/>
                        <w:showingPlcHdr/>
                      </w:sdtPr>
                      <w:sdtEndPr/>
                      <w:sdtContent>
                        <w:p w:rsidR="00D86711" w:rsidRDefault="00D86711" w:rsidP="00D86711">
                          <w:r w:rsidRPr="001008B4">
                            <w:rPr>
                              <w:rStyle w:val="Textedelespacerserv"/>
                            </w:rPr>
                            <w:t>Cliquez ici pour taper du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F1955" w:rsidRPr="00FF1955">
        <w:t>Remarques</w:t>
      </w:r>
    </w:p>
    <w:p w:rsidR="00FF1955" w:rsidRPr="009413F9" w:rsidRDefault="00FF1955" w:rsidP="000514A7">
      <w:pPr>
        <w:tabs>
          <w:tab w:val="left" w:leader="underscore" w:pos="4395"/>
          <w:tab w:val="left" w:leader="underscore" w:pos="9780"/>
        </w:tabs>
        <w:autoSpaceDE w:val="0"/>
        <w:autoSpaceDN w:val="0"/>
        <w:adjustRightInd w:val="0"/>
        <w:spacing w:before="240"/>
        <w:rPr>
          <w:rFonts w:cstheme="minorHAnsi"/>
          <w:sz w:val="24"/>
          <w:szCs w:val="17"/>
        </w:rPr>
      </w:pPr>
      <w:r w:rsidRPr="009413F9">
        <w:rPr>
          <w:rFonts w:cstheme="minorHAnsi"/>
          <w:sz w:val="24"/>
          <w:szCs w:val="17"/>
        </w:rPr>
        <w:t>Fait le :</w:t>
      </w:r>
      <w:r w:rsidR="009413F9" w:rsidRPr="009413F9">
        <w:rPr>
          <w:rFonts w:cstheme="minorHAnsi"/>
          <w:sz w:val="24"/>
          <w:szCs w:val="17"/>
        </w:rPr>
        <w:tab/>
      </w:r>
      <w:r w:rsidRPr="009413F9">
        <w:rPr>
          <w:rFonts w:cstheme="minorHAnsi"/>
          <w:sz w:val="24"/>
          <w:szCs w:val="17"/>
        </w:rPr>
        <w:t xml:space="preserve"> A :</w:t>
      </w:r>
      <w:r w:rsidR="009413F9" w:rsidRPr="009413F9">
        <w:rPr>
          <w:rFonts w:cstheme="minorHAnsi"/>
          <w:sz w:val="24"/>
          <w:szCs w:val="17"/>
        </w:rPr>
        <w:tab/>
      </w:r>
    </w:p>
    <w:p w:rsidR="00475B35" w:rsidRPr="009413F9" w:rsidRDefault="00FF1955" w:rsidP="000514A7">
      <w:pPr>
        <w:pStyle w:val="Titre4"/>
        <w:tabs>
          <w:tab w:val="left" w:leader="underscore" w:pos="9780"/>
        </w:tabs>
        <w:spacing w:before="120" w:after="120"/>
        <w:rPr>
          <w:rFonts w:asciiTheme="minorHAnsi" w:hAnsiTheme="minorHAnsi" w:cstheme="minorHAnsi"/>
          <w:b w:val="0"/>
          <w:i w:val="0"/>
          <w:color w:val="auto"/>
          <w:sz w:val="32"/>
        </w:rPr>
      </w:pPr>
      <w:r w:rsidRPr="009413F9">
        <w:rPr>
          <w:rFonts w:asciiTheme="minorHAnsi" w:hAnsiTheme="minorHAnsi" w:cstheme="minorHAnsi"/>
          <w:b w:val="0"/>
          <w:i w:val="0"/>
          <w:color w:val="auto"/>
          <w:sz w:val="24"/>
          <w:szCs w:val="17"/>
        </w:rPr>
        <w:t>Nom, Prénom, fonction :</w:t>
      </w:r>
      <w:r w:rsidR="009413F9">
        <w:rPr>
          <w:rFonts w:asciiTheme="minorHAnsi" w:hAnsiTheme="minorHAnsi" w:cstheme="minorHAnsi"/>
          <w:b w:val="0"/>
          <w:i w:val="0"/>
          <w:color w:val="auto"/>
          <w:sz w:val="24"/>
          <w:szCs w:val="17"/>
        </w:rPr>
        <w:tab/>
      </w:r>
    </w:p>
    <w:sectPr w:rsidR="00475B35" w:rsidRPr="009413F9" w:rsidSect="00764435">
      <w:headerReference w:type="default" r:id="rId10"/>
      <w:footerReference w:type="default" r:id="rId11"/>
      <w:headerReference w:type="first" r:id="rId12"/>
      <w:pgSz w:w="11906" w:h="16838" w:code="9"/>
      <w:pgMar w:top="2127" w:right="1134" w:bottom="993" w:left="992" w:header="709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A1A" w:rsidRDefault="00224A1A" w:rsidP="00F67506">
      <w:r>
        <w:separator/>
      </w:r>
    </w:p>
    <w:p w:rsidR="00224A1A" w:rsidRDefault="00224A1A"/>
  </w:endnote>
  <w:endnote w:type="continuationSeparator" w:id="0">
    <w:p w:rsidR="00224A1A" w:rsidRDefault="00224A1A" w:rsidP="00F67506">
      <w:r>
        <w:continuationSeparator/>
      </w:r>
    </w:p>
    <w:p w:rsidR="00224A1A" w:rsidRDefault="00224A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04F" w:rsidRDefault="00B2404F" w:rsidP="00991F7A">
    <w:pPr>
      <w:jc w:val="center"/>
      <w:rPr>
        <w:sz w:val="20"/>
        <w:szCs w:val="20"/>
      </w:rPr>
    </w:pPr>
  </w:p>
  <w:p w:rsidR="00991F7A" w:rsidRPr="00991F7A" w:rsidRDefault="00991F7A" w:rsidP="00991F7A">
    <w:pPr>
      <w:jc w:val="center"/>
      <w:rPr>
        <w:sz w:val="20"/>
        <w:szCs w:val="20"/>
      </w:rPr>
    </w:pPr>
    <w:r w:rsidRPr="004C5670">
      <w:rPr>
        <w:sz w:val="20"/>
        <w:szCs w:val="20"/>
      </w:rPr>
      <w:t>Règlement du concours disponible sur le site de la Fondation Saint-</w:t>
    </w:r>
    <w:r w:rsidRPr="00407A3A">
      <w:rPr>
        <w:sz w:val="20"/>
        <w:szCs w:val="20"/>
      </w:rPr>
      <w:t xml:space="preserve">Pierre : </w:t>
    </w:r>
    <w:hyperlink r:id="rId1" w:history="1">
      <w:r w:rsidRPr="00407A3A">
        <w:rPr>
          <w:rStyle w:val="Lienhypertexte"/>
          <w:sz w:val="20"/>
          <w:szCs w:val="20"/>
        </w:rPr>
        <w:t>fondationsaintpierre.org/deposer-un-projet/</w:t>
      </w:r>
    </w:hyperlink>
    <w:r w:rsidRPr="00407A3A">
      <w:rPr>
        <w:sz w:val="20"/>
        <w:szCs w:val="20"/>
      </w:rPr>
      <w:br/>
    </w:r>
    <w:r w:rsidRPr="004C5670">
      <w:rPr>
        <w:sz w:val="20"/>
        <w:szCs w:val="20"/>
      </w:rPr>
      <w:t xml:space="preserve">Pour tout renseignement complémentaire : </w:t>
    </w:r>
    <w:hyperlink r:id="rId2" w:history="1">
      <w:r w:rsidR="00255C15">
        <w:rPr>
          <w:rStyle w:val="Lienhypertexte"/>
          <w:sz w:val="20"/>
          <w:szCs w:val="20"/>
        </w:rPr>
        <w:t>candidature-grand-prix@fondationsaintpierre.org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A1A" w:rsidRDefault="00224A1A" w:rsidP="00F67506">
      <w:r>
        <w:separator/>
      </w:r>
    </w:p>
    <w:p w:rsidR="00224A1A" w:rsidRDefault="00224A1A"/>
  </w:footnote>
  <w:footnote w:type="continuationSeparator" w:id="0">
    <w:p w:rsidR="00224A1A" w:rsidRDefault="00224A1A" w:rsidP="00F67506">
      <w:r>
        <w:continuationSeparator/>
      </w:r>
    </w:p>
    <w:p w:rsidR="00224A1A" w:rsidRDefault="00224A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EA" w:rsidRPr="00764435" w:rsidRDefault="00764435" w:rsidP="00B2404F">
    <w:pPr>
      <w:pStyle w:val="Titre"/>
      <w:pBdr>
        <w:bottom w:val="none" w:sz="0" w:space="0" w:color="auto"/>
      </w:pBdr>
      <w:spacing w:before="60" w:after="60"/>
      <w:rPr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-327025</wp:posOffset>
          </wp:positionH>
          <wp:positionV relativeFrom="paragraph">
            <wp:posOffset>-369570</wp:posOffset>
          </wp:positionV>
          <wp:extent cx="1962785" cy="101028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19" t="17284" b="12346"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1010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1518920</wp:posOffset>
              </wp:positionH>
              <wp:positionV relativeFrom="paragraph">
                <wp:posOffset>-461645</wp:posOffset>
              </wp:positionV>
              <wp:extent cx="5026025" cy="1135380"/>
              <wp:effectExtent l="0" t="0" r="3175" b="7620"/>
              <wp:wrapSquare wrapText="bothSides"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6025" cy="1135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435" w:rsidRPr="00764435" w:rsidRDefault="00764435" w:rsidP="00764435">
                          <w:pPr>
                            <w:pStyle w:val="Titre"/>
                            <w:pBdr>
                              <w:bottom w:val="none" w:sz="0" w:space="0" w:color="auto"/>
                            </w:pBdr>
                            <w:tabs>
                              <w:tab w:val="left" w:pos="1780"/>
                              <w:tab w:val="right" w:pos="9780"/>
                            </w:tabs>
                            <w:spacing w:before="60" w:after="60"/>
                            <w:jc w:val="right"/>
                            <w:rPr>
                              <w:rFonts w:asciiTheme="minorHAnsi" w:hAnsiTheme="minorHAnsi" w:cs="Arial"/>
                              <w:b/>
                              <w:color w:val="0AA6CF"/>
                              <w:sz w:val="36"/>
                              <w:szCs w:val="40"/>
                            </w:rPr>
                          </w:pPr>
                          <w:r w:rsidRPr="00764435">
                            <w:rPr>
                              <w:rFonts w:asciiTheme="minorHAnsi" w:hAnsiTheme="minorHAnsi" w:cs="Arial"/>
                              <w:b/>
                              <w:color w:val="0AA6CF"/>
                              <w:sz w:val="36"/>
                              <w:szCs w:val="40"/>
                            </w:rPr>
                            <w:t>Dossier de Candidature</w:t>
                          </w:r>
                          <w:r w:rsidR="004F2C9E">
                            <w:rPr>
                              <w:rFonts w:asciiTheme="minorHAnsi" w:hAnsiTheme="minorHAnsi" w:cs="Arial"/>
                              <w:b/>
                              <w:color w:val="0AA6CF"/>
                              <w:sz w:val="36"/>
                              <w:szCs w:val="40"/>
                            </w:rPr>
                            <w:t xml:space="preserve"> Catégorie Talent &amp; Espoir</w:t>
                          </w:r>
                        </w:p>
                        <w:p w:rsidR="00764435" w:rsidRDefault="00764435" w:rsidP="00764435">
                          <w:pPr>
                            <w:pStyle w:val="Titre"/>
                            <w:pBdr>
                              <w:bottom w:val="none" w:sz="0" w:space="0" w:color="auto"/>
                            </w:pBdr>
                            <w:tabs>
                              <w:tab w:val="left" w:pos="1780"/>
                              <w:tab w:val="right" w:pos="9780"/>
                            </w:tabs>
                            <w:spacing w:before="60" w:after="60"/>
                            <w:jc w:val="right"/>
                            <w:rPr>
                              <w:rFonts w:asciiTheme="minorHAnsi" w:hAnsiTheme="minorHAnsi" w:cs="Arial"/>
                              <w:color w:val="0AA6CF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i/>
                              <w:color w:val="0AA6CF"/>
                              <w:sz w:val="24"/>
                              <w:szCs w:val="40"/>
                            </w:rPr>
                            <w:t xml:space="preserve">Solutions numériques pour l’autonomie de l’enfant </w:t>
                          </w:r>
                          <w:r>
                            <w:rPr>
                              <w:rFonts w:asciiTheme="minorHAnsi" w:hAnsiTheme="minorHAnsi" w:cs="Arial"/>
                              <w:i/>
                              <w:color w:val="0AA6CF"/>
                              <w:sz w:val="24"/>
                              <w:szCs w:val="40"/>
                            </w:rPr>
                            <w:br/>
                            <w:t>malade et en situation de handicap</w:t>
                          </w:r>
                        </w:p>
                        <w:p w:rsidR="00764435" w:rsidRDefault="00764435" w:rsidP="00764435">
                          <w:pPr>
                            <w:jc w:val="right"/>
                          </w:pPr>
                          <w:r>
                            <w:rPr>
                              <w:rFonts w:cs="Arial"/>
                              <w:b/>
                              <w:color w:val="0AA6CF"/>
                              <w:sz w:val="40"/>
                              <w:szCs w:val="40"/>
                            </w:rPr>
                            <w:t>Grand Prix de l’Innovation 2020</w:t>
                          </w:r>
                        </w:p>
                        <w:p w:rsidR="00764435" w:rsidRDefault="00764435" w:rsidP="007644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41" type="#_x0000_t202" style="position:absolute;margin-left:119.6pt;margin-top:-36.35pt;width:395.75pt;height:8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" stroked="f">
              <v:textbox>
                <w:txbxContent>
                  <w:p w:rsidR="00764435" w:rsidRPr="00764435" w:rsidRDefault="00764435" w:rsidP="00764435">
                    <w:pPr>
                      <w:pStyle w:val="Titre"/>
                      <w:pBdr>
                        <w:bottom w:val="none" w:sz="0" w:space="0" w:color="auto"/>
                      </w:pBdr>
                      <w:tabs>
                        <w:tab w:val="left" w:pos="1780"/>
                        <w:tab w:val="right" w:pos="9780"/>
                      </w:tabs>
                      <w:spacing w:before="60" w:after="60"/>
                      <w:jc w:val="right"/>
                      <w:rPr>
                        <w:rFonts w:asciiTheme="minorHAnsi" w:hAnsiTheme="minorHAnsi" w:cs="Arial"/>
                        <w:b/>
                        <w:color w:val="0AA6CF"/>
                        <w:sz w:val="36"/>
                        <w:szCs w:val="40"/>
                      </w:rPr>
                    </w:pPr>
                    <w:r w:rsidRPr="00764435">
                      <w:rPr>
                        <w:rFonts w:asciiTheme="minorHAnsi" w:hAnsiTheme="minorHAnsi" w:cs="Arial"/>
                        <w:b/>
                        <w:color w:val="0AA6CF"/>
                        <w:sz w:val="36"/>
                        <w:szCs w:val="40"/>
                      </w:rPr>
                      <w:t>Dossier de Candidature</w:t>
                    </w:r>
                    <w:r w:rsidR="004F2C9E">
                      <w:rPr>
                        <w:rFonts w:asciiTheme="minorHAnsi" w:hAnsiTheme="minorHAnsi" w:cs="Arial"/>
                        <w:b/>
                        <w:color w:val="0AA6CF"/>
                        <w:sz w:val="36"/>
                        <w:szCs w:val="40"/>
                      </w:rPr>
                      <w:t xml:space="preserve"> Catégorie Talent &amp; Espoir</w:t>
                    </w:r>
                  </w:p>
                  <w:p w:rsidR="00764435" w:rsidRDefault="00764435" w:rsidP="00764435">
                    <w:pPr>
                      <w:pStyle w:val="Titre"/>
                      <w:pBdr>
                        <w:bottom w:val="none" w:sz="0" w:space="0" w:color="auto"/>
                      </w:pBdr>
                      <w:tabs>
                        <w:tab w:val="left" w:pos="1780"/>
                        <w:tab w:val="right" w:pos="9780"/>
                      </w:tabs>
                      <w:spacing w:before="60" w:after="60"/>
                      <w:jc w:val="right"/>
                      <w:rPr>
                        <w:rFonts w:asciiTheme="minorHAnsi" w:hAnsiTheme="minorHAnsi" w:cs="Arial"/>
                        <w:color w:val="0AA6CF"/>
                        <w:sz w:val="28"/>
                        <w:szCs w:val="40"/>
                      </w:rPr>
                    </w:pPr>
                    <w:r>
                      <w:rPr>
                        <w:rFonts w:asciiTheme="minorHAnsi" w:hAnsiTheme="minorHAnsi" w:cs="Arial"/>
                        <w:i/>
                        <w:color w:val="0AA6CF"/>
                        <w:sz w:val="24"/>
                        <w:szCs w:val="40"/>
                      </w:rPr>
                      <w:t xml:space="preserve">Solutions numériques pour l’autonomie de l’enfant </w:t>
                    </w:r>
                    <w:r>
                      <w:rPr>
                        <w:rFonts w:asciiTheme="minorHAnsi" w:hAnsiTheme="minorHAnsi" w:cs="Arial"/>
                        <w:i/>
                        <w:color w:val="0AA6CF"/>
                        <w:sz w:val="24"/>
                        <w:szCs w:val="40"/>
                      </w:rPr>
                      <w:br/>
                      <w:t>malade et en situation de handicap</w:t>
                    </w:r>
                  </w:p>
                  <w:p w:rsidR="00764435" w:rsidRDefault="00764435" w:rsidP="00764435">
                    <w:pPr>
                      <w:jc w:val="right"/>
                    </w:pPr>
                    <w:r>
                      <w:rPr>
                        <w:rFonts w:cs="Arial"/>
                        <w:b/>
                        <w:color w:val="0AA6CF"/>
                        <w:sz w:val="40"/>
                        <w:szCs w:val="40"/>
                      </w:rPr>
                      <w:t>Grand Prix de l’Innovation 2020</w:t>
                    </w:r>
                  </w:p>
                  <w:p w:rsidR="00764435" w:rsidRDefault="00764435" w:rsidP="00764435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35" w:rsidRPr="005A6164" w:rsidRDefault="00764435" w:rsidP="00764435">
    <w:pPr>
      <w:pStyle w:val="Titre"/>
      <w:pBdr>
        <w:bottom w:val="none" w:sz="0" w:space="0" w:color="auto"/>
      </w:pBdr>
      <w:tabs>
        <w:tab w:val="left" w:pos="1780"/>
        <w:tab w:val="right" w:pos="9780"/>
      </w:tabs>
      <w:spacing w:after="0"/>
      <w:contextualSpacing w:val="0"/>
      <w:jc w:val="right"/>
      <w:rPr>
        <w:rFonts w:asciiTheme="minorHAnsi" w:hAnsiTheme="minorHAnsi" w:cstheme="minorHAnsi"/>
        <w:b/>
        <w:color w:val="00A5CC"/>
        <w:sz w:val="36"/>
        <w:szCs w:val="80"/>
      </w:rPr>
    </w:pPr>
    <w:r w:rsidRPr="005A6164">
      <w:rPr>
        <w:rFonts w:asciiTheme="minorHAnsi" w:hAnsiTheme="minorHAnsi" w:cstheme="minorHAnsi"/>
        <w:noProof/>
        <w:color w:val="00A5CC"/>
        <w:sz w:val="44"/>
        <w:lang w:eastAsia="fr-FR"/>
      </w:rPr>
      <w:drawing>
        <wp:anchor distT="0" distB="0" distL="114300" distR="114300" simplePos="0" relativeHeight="251661312" behindDoc="0" locked="0" layoutInCell="1" allowOverlap="1" wp14:anchorId="34ADA1DA" wp14:editId="0426EA10">
          <wp:simplePos x="0" y="0"/>
          <wp:positionH relativeFrom="margin">
            <wp:posOffset>0</wp:posOffset>
          </wp:positionH>
          <wp:positionV relativeFrom="paragraph">
            <wp:posOffset>45720</wp:posOffset>
          </wp:positionV>
          <wp:extent cx="1265279" cy="648000"/>
          <wp:effectExtent l="0" t="0" r="0" b="0"/>
          <wp:wrapNone/>
          <wp:docPr id="1" name="Image 1" descr="C:\Users\MICHELET\AppData\Local\Microsoft\Windows\INetCache\Content.Word\FSP_LOGO100_FONDATION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ELET\AppData\Local\Microsoft\Windows\INetCache\Content.Word\FSP_LOGO100_FONDATION_JPE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65279" cy="64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6164">
      <w:rPr>
        <w:rFonts w:asciiTheme="minorHAnsi" w:hAnsiTheme="minorHAnsi" w:cstheme="minorHAnsi"/>
        <w:b/>
        <w:color w:val="00A5CC"/>
        <w:sz w:val="36"/>
        <w:szCs w:val="80"/>
      </w:rPr>
      <w:t>Dossier de candidature</w:t>
    </w:r>
  </w:p>
  <w:p w:rsidR="00764435" w:rsidRPr="005A6164" w:rsidRDefault="00764435" w:rsidP="00764435">
    <w:pPr>
      <w:pStyle w:val="Titre"/>
      <w:pBdr>
        <w:bottom w:val="none" w:sz="0" w:space="0" w:color="auto"/>
      </w:pBdr>
      <w:spacing w:after="0"/>
      <w:contextualSpacing w:val="0"/>
      <w:jc w:val="right"/>
      <w:rPr>
        <w:rFonts w:asciiTheme="minorHAnsi" w:hAnsiTheme="minorHAnsi" w:cstheme="minorHAnsi"/>
        <w:b/>
        <w:color w:val="00A5CC"/>
        <w:sz w:val="36"/>
        <w:szCs w:val="80"/>
      </w:rPr>
    </w:pPr>
    <w:r w:rsidRPr="005A6164">
      <w:rPr>
        <w:rFonts w:asciiTheme="minorHAnsi" w:hAnsiTheme="minorHAnsi" w:cstheme="minorHAnsi"/>
        <w:b/>
        <w:color w:val="00A5CC"/>
        <w:sz w:val="36"/>
        <w:szCs w:val="80"/>
      </w:rPr>
      <w:t>Grand Prix de l’Innovation</w:t>
    </w:r>
  </w:p>
  <w:p w:rsidR="00764435" w:rsidRPr="004602EA" w:rsidRDefault="00764435" w:rsidP="00764435">
    <w:pPr>
      <w:pStyle w:val="En-tte"/>
    </w:pPr>
  </w:p>
  <w:p w:rsidR="00764435" w:rsidRPr="00764435" w:rsidRDefault="00764435" w:rsidP="007644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21pt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51F69F8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913FA"/>
    <w:multiLevelType w:val="hybridMultilevel"/>
    <w:tmpl w:val="6D62E986"/>
    <w:lvl w:ilvl="0" w:tplc="1F9893FA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464C7"/>
    <w:multiLevelType w:val="hybridMultilevel"/>
    <w:tmpl w:val="C3CAB952"/>
    <w:lvl w:ilvl="0" w:tplc="A93018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4D22"/>
    <w:multiLevelType w:val="hybridMultilevel"/>
    <w:tmpl w:val="B9DE333A"/>
    <w:lvl w:ilvl="0" w:tplc="26169D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A4D95"/>
    <w:multiLevelType w:val="hybridMultilevel"/>
    <w:tmpl w:val="A3D0F8D2"/>
    <w:lvl w:ilvl="0" w:tplc="FAE6CF92">
      <w:start w:val="1"/>
      <w:numFmt w:val="upperRoman"/>
      <w:pStyle w:val="Titredannexe"/>
      <w:lvlText w:val="Annexe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279D6"/>
    <w:multiLevelType w:val="hybridMultilevel"/>
    <w:tmpl w:val="92D43720"/>
    <w:lvl w:ilvl="0" w:tplc="B380A57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02E04"/>
    <w:multiLevelType w:val="hybridMultilevel"/>
    <w:tmpl w:val="1A8E27DC"/>
    <w:lvl w:ilvl="0" w:tplc="A0882D0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B67B36"/>
    <w:multiLevelType w:val="multilevel"/>
    <w:tmpl w:val="7F960EC6"/>
    <w:lvl w:ilvl="0">
      <w:start w:val="1"/>
      <w:numFmt w:val="decimal"/>
      <w:pStyle w:val="Style3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25094E"/>
    <w:multiLevelType w:val="hybridMultilevel"/>
    <w:tmpl w:val="35EE5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948EE"/>
    <w:multiLevelType w:val="multilevel"/>
    <w:tmpl w:val="418C0C08"/>
    <w:styleLink w:val="LFO12"/>
    <w:lvl w:ilvl="0">
      <w:numFmt w:val="bullet"/>
      <w:pStyle w:val="Liste1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AFC77D9"/>
    <w:multiLevelType w:val="hybridMultilevel"/>
    <w:tmpl w:val="BAC6D30C"/>
    <w:lvl w:ilvl="0" w:tplc="EAC2B0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65687"/>
    <w:multiLevelType w:val="hybridMultilevel"/>
    <w:tmpl w:val="C1B0080E"/>
    <w:lvl w:ilvl="0" w:tplc="187E2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5C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851B4"/>
    <w:multiLevelType w:val="multilevel"/>
    <w:tmpl w:val="3670BD34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B626B95"/>
    <w:multiLevelType w:val="hybridMultilevel"/>
    <w:tmpl w:val="15AAA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707AB"/>
    <w:multiLevelType w:val="hybridMultilevel"/>
    <w:tmpl w:val="A87E5F0E"/>
    <w:lvl w:ilvl="0" w:tplc="20C80E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E28F0"/>
    <w:multiLevelType w:val="multilevel"/>
    <w:tmpl w:val="D4CC122C"/>
    <w:lvl w:ilvl="0">
      <w:start w:val="1"/>
      <w:numFmt w:val="decimal"/>
      <w:suff w:val="space"/>
      <w:lvlText w:val="Article 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DEF7E18"/>
    <w:multiLevelType w:val="hybridMultilevel"/>
    <w:tmpl w:val="3FF89E94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>
      <w:start w:val="1"/>
      <w:numFmt w:val="lowerLetter"/>
      <w:lvlText w:val="%2."/>
      <w:lvlJc w:val="left"/>
      <w:pPr>
        <w:ind w:left="1648" w:hanging="360"/>
      </w:pPr>
    </w:lvl>
    <w:lvl w:ilvl="2" w:tplc="040C001B">
      <w:start w:val="1"/>
      <w:numFmt w:val="lowerRoman"/>
      <w:lvlText w:val="%3."/>
      <w:lvlJc w:val="right"/>
      <w:pPr>
        <w:ind w:left="2368" w:hanging="180"/>
      </w:pPr>
    </w:lvl>
    <w:lvl w:ilvl="3" w:tplc="040C000F">
      <w:start w:val="1"/>
      <w:numFmt w:val="decimal"/>
      <w:lvlText w:val="%4."/>
      <w:lvlJc w:val="left"/>
      <w:pPr>
        <w:ind w:left="3088" w:hanging="360"/>
      </w:pPr>
    </w:lvl>
    <w:lvl w:ilvl="4" w:tplc="040C0019">
      <w:start w:val="1"/>
      <w:numFmt w:val="lowerLetter"/>
      <w:lvlText w:val="%5."/>
      <w:lvlJc w:val="left"/>
      <w:pPr>
        <w:ind w:left="3808" w:hanging="360"/>
      </w:pPr>
    </w:lvl>
    <w:lvl w:ilvl="5" w:tplc="040C001B">
      <w:start w:val="1"/>
      <w:numFmt w:val="lowerRoman"/>
      <w:lvlText w:val="%6."/>
      <w:lvlJc w:val="right"/>
      <w:pPr>
        <w:ind w:left="4528" w:hanging="180"/>
      </w:pPr>
    </w:lvl>
    <w:lvl w:ilvl="6" w:tplc="040C000F">
      <w:start w:val="1"/>
      <w:numFmt w:val="decimal"/>
      <w:lvlText w:val="%7."/>
      <w:lvlJc w:val="left"/>
      <w:pPr>
        <w:ind w:left="5248" w:hanging="360"/>
      </w:pPr>
    </w:lvl>
    <w:lvl w:ilvl="7" w:tplc="040C0019">
      <w:start w:val="1"/>
      <w:numFmt w:val="lowerLetter"/>
      <w:lvlText w:val="%8."/>
      <w:lvlJc w:val="left"/>
      <w:pPr>
        <w:ind w:left="5968" w:hanging="360"/>
      </w:pPr>
    </w:lvl>
    <w:lvl w:ilvl="8" w:tplc="040C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8"/>
  </w:num>
  <w:num w:numId="9">
    <w:abstractNumId w:val="13"/>
  </w:num>
  <w:num w:numId="10">
    <w:abstractNumId w:val="12"/>
  </w:num>
  <w:num w:numId="11">
    <w:abstractNumId w:val="12"/>
  </w:num>
  <w:num w:numId="12">
    <w:abstractNumId w:val="9"/>
  </w:num>
  <w:num w:numId="13">
    <w:abstractNumId w:val="12"/>
  </w:num>
  <w:num w:numId="14">
    <w:abstractNumId w:val="9"/>
  </w:num>
  <w:num w:numId="15">
    <w:abstractNumId w:val="9"/>
  </w:num>
  <w:num w:numId="16">
    <w:abstractNumId w:val="12"/>
  </w:num>
  <w:num w:numId="17">
    <w:abstractNumId w:val="6"/>
  </w:num>
  <w:num w:numId="18">
    <w:abstractNumId w:val="9"/>
  </w:num>
  <w:num w:numId="19">
    <w:abstractNumId w:val="14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5"/>
  </w:num>
  <w:num w:numId="42">
    <w:abstractNumId w:val="12"/>
  </w:num>
  <w:num w:numId="43">
    <w:abstractNumId w:val="10"/>
  </w:num>
  <w:num w:numId="44">
    <w:abstractNumId w:val="1"/>
  </w:num>
  <w:num w:numId="45">
    <w:abstractNumId w:val="7"/>
  </w:num>
  <w:num w:numId="46">
    <w:abstractNumId w:val="11"/>
  </w:num>
  <w:num w:numId="47">
    <w:abstractNumId w:val="7"/>
  </w:num>
  <w:num w:numId="48">
    <w:abstractNumId w:val="7"/>
  </w:num>
  <w:num w:numId="49">
    <w:abstractNumId w:val="7"/>
  </w:num>
  <w:num w:numId="5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55"/>
    <w:rsid w:val="00004F4A"/>
    <w:rsid w:val="000062AD"/>
    <w:rsid w:val="000105CB"/>
    <w:rsid w:val="00017ADD"/>
    <w:rsid w:val="0002756D"/>
    <w:rsid w:val="000320E8"/>
    <w:rsid w:val="000346E0"/>
    <w:rsid w:val="00034828"/>
    <w:rsid w:val="00035449"/>
    <w:rsid w:val="000366D3"/>
    <w:rsid w:val="00040A0B"/>
    <w:rsid w:val="00043FCB"/>
    <w:rsid w:val="00045E1C"/>
    <w:rsid w:val="000514A7"/>
    <w:rsid w:val="00052BCE"/>
    <w:rsid w:val="00053D04"/>
    <w:rsid w:val="00054B87"/>
    <w:rsid w:val="0005571C"/>
    <w:rsid w:val="000564C2"/>
    <w:rsid w:val="0005745C"/>
    <w:rsid w:val="00061041"/>
    <w:rsid w:val="000656BE"/>
    <w:rsid w:val="00074116"/>
    <w:rsid w:val="000768E1"/>
    <w:rsid w:val="0007770B"/>
    <w:rsid w:val="00080D72"/>
    <w:rsid w:val="000818F0"/>
    <w:rsid w:val="00091A9B"/>
    <w:rsid w:val="000929C3"/>
    <w:rsid w:val="000955EA"/>
    <w:rsid w:val="000A46BE"/>
    <w:rsid w:val="000A5187"/>
    <w:rsid w:val="000B2F6D"/>
    <w:rsid w:val="000B5FD0"/>
    <w:rsid w:val="000C11C2"/>
    <w:rsid w:val="000C3443"/>
    <w:rsid w:val="000C3EA4"/>
    <w:rsid w:val="000C4BC8"/>
    <w:rsid w:val="000D112D"/>
    <w:rsid w:val="000D2969"/>
    <w:rsid w:val="000D6BC6"/>
    <w:rsid w:val="000E202B"/>
    <w:rsid w:val="000E27CF"/>
    <w:rsid w:val="000E3E0F"/>
    <w:rsid w:val="000F564B"/>
    <w:rsid w:val="000F7862"/>
    <w:rsid w:val="00101052"/>
    <w:rsid w:val="0010426F"/>
    <w:rsid w:val="00104B1B"/>
    <w:rsid w:val="00105FDA"/>
    <w:rsid w:val="00106757"/>
    <w:rsid w:val="00113C77"/>
    <w:rsid w:val="0011417A"/>
    <w:rsid w:val="00114F19"/>
    <w:rsid w:val="00121F71"/>
    <w:rsid w:val="00122C0C"/>
    <w:rsid w:val="001242B4"/>
    <w:rsid w:val="00125354"/>
    <w:rsid w:val="0012736D"/>
    <w:rsid w:val="00132771"/>
    <w:rsid w:val="00133E40"/>
    <w:rsid w:val="00135B88"/>
    <w:rsid w:val="00136B1C"/>
    <w:rsid w:val="0013709B"/>
    <w:rsid w:val="001405AB"/>
    <w:rsid w:val="0014232D"/>
    <w:rsid w:val="0014371C"/>
    <w:rsid w:val="00143E0E"/>
    <w:rsid w:val="00144D44"/>
    <w:rsid w:val="00147435"/>
    <w:rsid w:val="00151976"/>
    <w:rsid w:val="001550F5"/>
    <w:rsid w:val="00163063"/>
    <w:rsid w:val="00171001"/>
    <w:rsid w:val="001725F7"/>
    <w:rsid w:val="00172B4F"/>
    <w:rsid w:val="00174854"/>
    <w:rsid w:val="001750B0"/>
    <w:rsid w:val="00180EE3"/>
    <w:rsid w:val="00182945"/>
    <w:rsid w:val="00192BFF"/>
    <w:rsid w:val="00192D66"/>
    <w:rsid w:val="001958F4"/>
    <w:rsid w:val="0019689E"/>
    <w:rsid w:val="00197ED3"/>
    <w:rsid w:val="001A0959"/>
    <w:rsid w:val="001A11B6"/>
    <w:rsid w:val="001A2904"/>
    <w:rsid w:val="001A6A07"/>
    <w:rsid w:val="001B1234"/>
    <w:rsid w:val="001B2A5D"/>
    <w:rsid w:val="001B4CA3"/>
    <w:rsid w:val="001B70CB"/>
    <w:rsid w:val="001C03ED"/>
    <w:rsid w:val="001C3ED1"/>
    <w:rsid w:val="001C466F"/>
    <w:rsid w:val="001C795F"/>
    <w:rsid w:val="001D1FF4"/>
    <w:rsid w:val="001D537B"/>
    <w:rsid w:val="001E0FA7"/>
    <w:rsid w:val="001E450D"/>
    <w:rsid w:val="001E5F24"/>
    <w:rsid w:val="001E6107"/>
    <w:rsid w:val="001E6191"/>
    <w:rsid w:val="001E6C4E"/>
    <w:rsid w:val="001F53DA"/>
    <w:rsid w:val="00202337"/>
    <w:rsid w:val="0021254F"/>
    <w:rsid w:val="00212CDE"/>
    <w:rsid w:val="00223900"/>
    <w:rsid w:val="00223BBB"/>
    <w:rsid w:val="00224692"/>
    <w:rsid w:val="00224A1A"/>
    <w:rsid w:val="00227C41"/>
    <w:rsid w:val="0023606B"/>
    <w:rsid w:val="00237536"/>
    <w:rsid w:val="00240BD1"/>
    <w:rsid w:val="00240F2A"/>
    <w:rsid w:val="00252CD1"/>
    <w:rsid w:val="0025357B"/>
    <w:rsid w:val="002540EB"/>
    <w:rsid w:val="00255C15"/>
    <w:rsid w:val="00256896"/>
    <w:rsid w:val="0026129E"/>
    <w:rsid w:val="002624BC"/>
    <w:rsid w:val="002737E3"/>
    <w:rsid w:val="0027522B"/>
    <w:rsid w:val="00277508"/>
    <w:rsid w:val="00284310"/>
    <w:rsid w:val="002845E0"/>
    <w:rsid w:val="00285AFF"/>
    <w:rsid w:val="00292F44"/>
    <w:rsid w:val="00293882"/>
    <w:rsid w:val="00294EE8"/>
    <w:rsid w:val="00297418"/>
    <w:rsid w:val="002A2248"/>
    <w:rsid w:val="002A4E5A"/>
    <w:rsid w:val="002B66DA"/>
    <w:rsid w:val="002B7032"/>
    <w:rsid w:val="002C1C0B"/>
    <w:rsid w:val="002C32F4"/>
    <w:rsid w:val="002C56B5"/>
    <w:rsid w:val="002C7ECF"/>
    <w:rsid w:val="002D2236"/>
    <w:rsid w:val="002D2DA7"/>
    <w:rsid w:val="002D51B5"/>
    <w:rsid w:val="002D6931"/>
    <w:rsid w:val="002E3440"/>
    <w:rsid w:val="002E6019"/>
    <w:rsid w:val="002E63DB"/>
    <w:rsid w:val="002E6AFB"/>
    <w:rsid w:val="002F0338"/>
    <w:rsid w:val="002F2281"/>
    <w:rsid w:val="002F29D8"/>
    <w:rsid w:val="002F49B0"/>
    <w:rsid w:val="002F5570"/>
    <w:rsid w:val="00300AF0"/>
    <w:rsid w:val="003011EB"/>
    <w:rsid w:val="00301CE9"/>
    <w:rsid w:val="003051B5"/>
    <w:rsid w:val="0030667B"/>
    <w:rsid w:val="003073E8"/>
    <w:rsid w:val="003177B6"/>
    <w:rsid w:val="003222C5"/>
    <w:rsid w:val="00322497"/>
    <w:rsid w:val="00322598"/>
    <w:rsid w:val="003307D6"/>
    <w:rsid w:val="0033676D"/>
    <w:rsid w:val="00337599"/>
    <w:rsid w:val="00341AAB"/>
    <w:rsid w:val="00342DD3"/>
    <w:rsid w:val="0034386A"/>
    <w:rsid w:val="00345F2B"/>
    <w:rsid w:val="0035711B"/>
    <w:rsid w:val="00362013"/>
    <w:rsid w:val="003628B2"/>
    <w:rsid w:val="003629E0"/>
    <w:rsid w:val="003633F1"/>
    <w:rsid w:val="003635DF"/>
    <w:rsid w:val="00365253"/>
    <w:rsid w:val="00375219"/>
    <w:rsid w:val="00376C38"/>
    <w:rsid w:val="00376E95"/>
    <w:rsid w:val="00377B62"/>
    <w:rsid w:val="00382D05"/>
    <w:rsid w:val="00385C09"/>
    <w:rsid w:val="00386071"/>
    <w:rsid w:val="00391F20"/>
    <w:rsid w:val="00392929"/>
    <w:rsid w:val="00392DED"/>
    <w:rsid w:val="00393257"/>
    <w:rsid w:val="00394050"/>
    <w:rsid w:val="00396EE3"/>
    <w:rsid w:val="00397F0A"/>
    <w:rsid w:val="003A24C3"/>
    <w:rsid w:val="003A40A5"/>
    <w:rsid w:val="003A64C6"/>
    <w:rsid w:val="003A659A"/>
    <w:rsid w:val="003B0EFD"/>
    <w:rsid w:val="003B43A6"/>
    <w:rsid w:val="003B664B"/>
    <w:rsid w:val="003C05B6"/>
    <w:rsid w:val="003C2B71"/>
    <w:rsid w:val="003C2BF3"/>
    <w:rsid w:val="003C2EE1"/>
    <w:rsid w:val="003C430F"/>
    <w:rsid w:val="003C55B0"/>
    <w:rsid w:val="003C6377"/>
    <w:rsid w:val="003D070E"/>
    <w:rsid w:val="003D1B6B"/>
    <w:rsid w:val="003D34F3"/>
    <w:rsid w:val="003D6B87"/>
    <w:rsid w:val="003D7E63"/>
    <w:rsid w:val="003E16ED"/>
    <w:rsid w:val="003E529F"/>
    <w:rsid w:val="003F6D6C"/>
    <w:rsid w:val="003F708A"/>
    <w:rsid w:val="003F7B64"/>
    <w:rsid w:val="004016A1"/>
    <w:rsid w:val="00401BD1"/>
    <w:rsid w:val="00402958"/>
    <w:rsid w:val="00403A61"/>
    <w:rsid w:val="00407A3A"/>
    <w:rsid w:val="00411310"/>
    <w:rsid w:val="00422D1A"/>
    <w:rsid w:val="00423AD1"/>
    <w:rsid w:val="00424425"/>
    <w:rsid w:val="00425738"/>
    <w:rsid w:val="00426C7B"/>
    <w:rsid w:val="00430C25"/>
    <w:rsid w:val="004316C0"/>
    <w:rsid w:val="0043199C"/>
    <w:rsid w:val="00431C04"/>
    <w:rsid w:val="0043666E"/>
    <w:rsid w:val="00441FB9"/>
    <w:rsid w:val="00443548"/>
    <w:rsid w:val="00443A3C"/>
    <w:rsid w:val="00445EBA"/>
    <w:rsid w:val="00447ED8"/>
    <w:rsid w:val="004602EA"/>
    <w:rsid w:val="00465701"/>
    <w:rsid w:val="004675F2"/>
    <w:rsid w:val="00470834"/>
    <w:rsid w:val="0047180B"/>
    <w:rsid w:val="00475B35"/>
    <w:rsid w:val="00477DBD"/>
    <w:rsid w:val="00477DF2"/>
    <w:rsid w:val="0048354A"/>
    <w:rsid w:val="00484DE7"/>
    <w:rsid w:val="00487654"/>
    <w:rsid w:val="00487BD6"/>
    <w:rsid w:val="00487FCA"/>
    <w:rsid w:val="004927D8"/>
    <w:rsid w:val="00494B81"/>
    <w:rsid w:val="004A33EF"/>
    <w:rsid w:val="004A6149"/>
    <w:rsid w:val="004B6CCE"/>
    <w:rsid w:val="004B7FD4"/>
    <w:rsid w:val="004C4F55"/>
    <w:rsid w:val="004C5670"/>
    <w:rsid w:val="004D2319"/>
    <w:rsid w:val="004D583D"/>
    <w:rsid w:val="004E2D14"/>
    <w:rsid w:val="004F1967"/>
    <w:rsid w:val="004F240C"/>
    <w:rsid w:val="004F2C1B"/>
    <w:rsid w:val="004F2C9E"/>
    <w:rsid w:val="004F3116"/>
    <w:rsid w:val="004F3586"/>
    <w:rsid w:val="004F3611"/>
    <w:rsid w:val="004F7043"/>
    <w:rsid w:val="00502403"/>
    <w:rsid w:val="005104D9"/>
    <w:rsid w:val="00516569"/>
    <w:rsid w:val="00520BCA"/>
    <w:rsid w:val="0052156F"/>
    <w:rsid w:val="005227D7"/>
    <w:rsid w:val="00522A16"/>
    <w:rsid w:val="00524090"/>
    <w:rsid w:val="005247B9"/>
    <w:rsid w:val="00525837"/>
    <w:rsid w:val="00531582"/>
    <w:rsid w:val="005328AF"/>
    <w:rsid w:val="00534068"/>
    <w:rsid w:val="005345F1"/>
    <w:rsid w:val="00535D7D"/>
    <w:rsid w:val="00536C70"/>
    <w:rsid w:val="0054018E"/>
    <w:rsid w:val="00552478"/>
    <w:rsid w:val="0055266B"/>
    <w:rsid w:val="00552A2A"/>
    <w:rsid w:val="005579AE"/>
    <w:rsid w:val="00567671"/>
    <w:rsid w:val="00567CD0"/>
    <w:rsid w:val="00573CA1"/>
    <w:rsid w:val="005764DF"/>
    <w:rsid w:val="00586EB4"/>
    <w:rsid w:val="00591356"/>
    <w:rsid w:val="00592968"/>
    <w:rsid w:val="005970D7"/>
    <w:rsid w:val="005A1E5B"/>
    <w:rsid w:val="005A3DFF"/>
    <w:rsid w:val="005A6164"/>
    <w:rsid w:val="005A7FA3"/>
    <w:rsid w:val="005B0036"/>
    <w:rsid w:val="005B1AAD"/>
    <w:rsid w:val="005B306F"/>
    <w:rsid w:val="005B5A8F"/>
    <w:rsid w:val="005C1C6F"/>
    <w:rsid w:val="005C2D02"/>
    <w:rsid w:val="005C2DC7"/>
    <w:rsid w:val="005C36EE"/>
    <w:rsid w:val="005D08ED"/>
    <w:rsid w:val="005D6872"/>
    <w:rsid w:val="005E188D"/>
    <w:rsid w:val="005F0E55"/>
    <w:rsid w:val="005F116A"/>
    <w:rsid w:val="006003A7"/>
    <w:rsid w:val="00607E40"/>
    <w:rsid w:val="00613B9F"/>
    <w:rsid w:val="00614DC8"/>
    <w:rsid w:val="00621314"/>
    <w:rsid w:val="006317CB"/>
    <w:rsid w:val="00633C67"/>
    <w:rsid w:val="006414F1"/>
    <w:rsid w:val="00642116"/>
    <w:rsid w:val="00642D1F"/>
    <w:rsid w:val="00644A3E"/>
    <w:rsid w:val="00644AC1"/>
    <w:rsid w:val="00647288"/>
    <w:rsid w:val="00647F7B"/>
    <w:rsid w:val="0065053E"/>
    <w:rsid w:val="00650828"/>
    <w:rsid w:val="00654F6C"/>
    <w:rsid w:val="00655FE7"/>
    <w:rsid w:val="00657CEF"/>
    <w:rsid w:val="0066015E"/>
    <w:rsid w:val="006604AB"/>
    <w:rsid w:val="00660879"/>
    <w:rsid w:val="00672904"/>
    <w:rsid w:val="006744B4"/>
    <w:rsid w:val="00675B08"/>
    <w:rsid w:val="00676215"/>
    <w:rsid w:val="00684041"/>
    <w:rsid w:val="00685600"/>
    <w:rsid w:val="00691409"/>
    <w:rsid w:val="00695D2F"/>
    <w:rsid w:val="0069736C"/>
    <w:rsid w:val="006A027D"/>
    <w:rsid w:val="006A4E34"/>
    <w:rsid w:val="006A5074"/>
    <w:rsid w:val="006A5C66"/>
    <w:rsid w:val="006A765D"/>
    <w:rsid w:val="006B0510"/>
    <w:rsid w:val="006B08E3"/>
    <w:rsid w:val="006B1E40"/>
    <w:rsid w:val="006B2112"/>
    <w:rsid w:val="006B21E6"/>
    <w:rsid w:val="006B27DC"/>
    <w:rsid w:val="006B490F"/>
    <w:rsid w:val="006B5363"/>
    <w:rsid w:val="006C17EB"/>
    <w:rsid w:val="006C31E8"/>
    <w:rsid w:val="006D2B6A"/>
    <w:rsid w:val="006D6130"/>
    <w:rsid w:val="006E61BD"/>
    <w:rsid w:val="006E6C4C"/>
    <w:rsid w:val="00705013"/>
    <w:rsid w:val="007052D0"/>
    <w:rsid w:val="007110B7"/>
    <w:rsid w:val="007118B5"/>
    <w:rsid w:val="0071490B"/>
    <w:rsid w:val="00717851"/>
    <w:rsid w:val="00717B8B"/>
    <w:rsid w:val="00721038"/>
    <w:rsid w:val="00721E33"/>
    <w:rsid w:val="00725D51"/>
    <w:rsid w:val="00734001"/>
    <w:rsid w:val="00735DDD"/>
    <w:rsid w:val="00735F54"/>
    <w:rsid w:val="00743B7E"/>
    <w:rsid w:val="00744893"/>
    <w:rsid w:val="00745AF6"/>
    <w:rsid w:val="0075372C"/>
    <w:rsid w:val="00754F80"/>
    <w:rsid w:val="00755E97"/>
    <w:rsid w:val="007613D2"/>
    <w:rsid w:val="00762A10"/>
    <w:rsid w:val="007637BA"/>
    <w:rsid w:val="00764435"/>
    <w:rsid w:val="007674DE"/>
    <w:rsid w:val="007710B6"/>
    <w:rsid w:val="00773D11"/>
    <w:rsid w:val="007751A4"/>
    <w:rsid w:val="00775590"/>
    <w:rsid w:val="007772ED"/>
    <w:rsid w:val="00781931"/>
    <w:rsid w:val="0078244A"/>
    <w:rsid w:val="0078413B"/>
    <w:rsid w:val="007843F9"/>
    <w:rsid w:val="00790EB3"/>
    <w:rsid w:val="00792EB5"/>
    <w:rsid w:val="0079388E"/>
    <w:rsid w:val="00796DF6"/>
    <w:rsid w:val="007A06A7"/>
    <w:rsid w:val="007A25C5"/>
    <w:rsid w:val="007A7C3C"/>
    <w:rsid w:val="007B0811"/>
    <w:rsid w:val="007B4E90"/>
    <w:rsid w:val="007B5003"/>
    <w:rsid w:val="007B5D72"/>
    <w:rsid w:val="007B7C1A"/>
    <w:rsid w:val="007C04BC"/>
    <w:rsid w:val="007C2F69"/>
    <w:rsid w:val="007C7699"/>
    <w:rsid w:val="007D02DA"/>
    <w:rsid w:val="007D1CCE"/>
    <w:rsid w:val="007D448F"/>
    <w:rsid w:val="007E080E"/>
    <w:rsid w:val="007F09F8"/>
    <w:rsid w:val="007F4B40"/>
    <w:rsid w:val="007F5FAA"/>
    <w:rsid w:val="008026A6"/>
    <w:rsid w:val="0080555C"/>
    <w:rsid w:val="00810AAD"/>
    <w:rsid w:val="0081484E"/>
    <w:rsid w:val="008175A6"/>
    <w:rsid w:val="00824F5B"/>
    <w:rsid w:val="008325EB"/>
    <w:rsid w:val="00832E2C"/>
    <w:rsid w:val="00833700"/>
    <w:rsid w:val="00835585"/>
    <w:rsid w:val="0084140C"/>
    <w:rsid w:val="00842DFA"/>
    <w:rsid w:val="00846189"/>
    <w:rsid w:val="0086203B"/>
    <w:rsid w:val="0086204E"/>
    <w:rsid w:val="00865D4F"/>
    <w:rsid w:val="008663A5"/>
    <w:rsid w:val="00871F57"/>
    <w:rsid w:val="00874D0F"/>
    <w:rsid w:val="00877C17"/>
    <w:rsid w:val="008824BD"/>
    <w:rsid w:val="00886A33"/>
    <w:rsid w:val="0089253E"/>
    <w:rsid w:val="0089742B"/>
    <w:rsid w:val="00897A95"/>
    <w:rsid w:val="008A5C5F"/>
    <w:rsid w:val="008A6E26"/>
    <w:rsid w:val="008B4BE1"/>
    <w:rsid w:val="008B6859"/>
    <w:rsid w:val="008C03E6"/>
    <w:rsid w:val="008C46D6"/>
    <w:rsid w:val="008D0EDB"/>
    <w:rsid w:val="008E067B"/>
    <w:rsid w:val="008E0EDB"/>
    <w:rsid w:val="008E3817"/>
    <w:rsid w:val="008E38C1"/>
    <w:rsid w:val="008F25BB"/>
    <w:rsid w:val="009007A3"/>
    <w:rsid w:val="00901505"/>
    <w:rsid w:val="009023ED"/>
    <w:rsid w:val="009053FE"/>
    <w:rsid w:val="00910EDD"/>
    <w:rsid w:val="00911BBF"/>
    <w:rsid w:val="00914EB5"/>
    <w:rsid w:val="0091599E"/>
    <w:rsid w:val="0091660F"/>
    <w:rsid w:val="0092394F"/>
    <w:rsid w:val="00923FF8"/>
    <w:rsid w:val="009271C2"/>
    <w:rsid w:val="00927404"/>
    <w:rsid w:val="00930F27"/>
    <w:rsid w:val="00932F97"/>
    <w:rsid w:val="00934E20"/>
    <w:rsid w:val="00935C7B"/>
    <w:rsid w:val="009373A5"/>
    <w:rsid w:val="009413F9"/>
    <w:rsid w:val="00942E94"/>
    <w:rsid w:val="00943995"/>
    <w:rsid w:val="0094673E"/>
    <w:rsid w:val="009630BF"/>
    <w:rsid w:val="00963B89"/>
    <w:rsid w:val="00965180"/>
    <w:rsid w:val="0097776F"/>
    <w:rsid w:val="009830EE"/>
    <w:rsid w:val="009908AC"/>
    <w:rsid w:val="00991F7A"/>
    <w:rsid w:val="00992A61"/>
    <w:rsid w:val="00996B44"/>
    <w:rsid w:val="009A36D8"/>
    <w:rsid w:val="009A3EA8"/>
    <w:rsid w:val="009B1900"/>
    <w:rsid w:val="009B24D2"/>
    <w:rsid w:val="009B28F9"/>
    <w:rsid w:val="009B31E7"/>
    <w:rsid w:val="009B6E04"/>
    <w:rsid w:val="009B7B1A"/>
    <w:rsid w:val="009D00CD"/>
    <w:rsid w:val="009D193E"/>
    <w:rsid w:val="009D2003"/>
    <w:rsid w:val="009D7E85"/>
    <w:rsid w:val="009E153B"/>
    <w:rsid w:val="009E2534"/>
    <w:rsid w:val="009F020E"/>
    <w:rsid w:val="009F54FE"/>
    <w:rsid w:val="009F7E01"/>
    <w:rsid w:val="00A00449"/>
    <w:rsid w:val="00A00522"/>
    <w:rsid w:val="00A0056E"/>
    <w:rsid w:val="00A02470"/>
    <w:rsid w:val="00A02B21"/>
    <w:rsid w:val="00A03791"/>
    <w:rsid w:val="00A142FC"/>
    <w:rsid w:val="00A157A9"/>
    <w:rsid w:val="00A22F1E"/>
    <w:rsid w:val="00A3339C"/>
    <w:rsid w:val="00A36845"/>
    <w:rsid w:val="00A36EDF"/>
    <w:rsid w:val="00A43E16"/>
    <w:rsid w:val="00A5093D"/>
    <w:rsid w:val="00A54D8C"/>
    <w:rsid w:val="00A569EE"/>
    <w:rsid w:val="00A56A2B"/>
    <w:rsid w:val="00A61FF3"/>
    <w:rsid w:val="00A63FEA"/>
    <w:rsid w:val="00A648D5"/>
    <w:rsid w:val="00A73075"/>
    <w:rsid w:val="00A748B4"/>
    <w:rsid w:val="00A75298"/>
    <w:rsid w:val="00A8057C"/>
    <w:rsid w:val="00A8360A"/>
    <w:rsid w:val="00A91443"/>
    <w:rsid w:val="00A921DE"/>
    <w:rsid w:val="00A9489B"/>
    <w:rsid w:val="00A94B3D"/>
    <w:rsid w:val="00A94FFB"/>
    <w:rsid w:val="00A95049"/>
    <w:rsid w:val="00A961B4"/>
    <w:rsid w:val="00AA2B81"/>
    <w:rsid w:val="00AA2D6B"/>
    <w:rsid w:val="00AA6212"/>
    <w:rsid w:val="00AB0E31"/>
    <w:rsid w:val="00AB16A4"/>
    <w:rsid w:val="00AB1B02"/>
    <w:rsid w:val="00AB1FDC"/>
    <w:rsid w:val="00AB33F0"/>
    <w:rsid w:val="00AB455A"/>
    <w:rsid w:val="00AB5032"/>
    <w:rsid w:val="00AC35CC"/>
    <w:rsid w:val="00AC36BD"/>
    <w:rsid w:val="00AC4529"/>
    <w:rsid w:val="00AD1C92"/>
    <w:rsid w:val="00AD2451"/>
    <w:rsid w:val="00AD4854"/>
    <w:rsid w:val="00AD53DD"/>
    <w:rsid w:val="00AD6328"/>
    <w:rsid w:val="00AD6E0B"/>
    <w:rsid w:val="00AE05F5"/>
    <w:rsid w:val="00AE0FDD"/>
    <w:rsid w:val="00AE19C3"/>
    <w:rsid w:val="00AE1DE8"/>
    <w:rsid w:val="00AE331C"/>
    <w:rsid w:val="00AE5511"/>
    <w:rsid w:val="00AF1F85"/>
    <w:rsid w:val="00AF3D0C"/>
    <w:rsid w:val="00AF4555"/>
    <w:rsid w:val="00AF6D8B"/>
    <w:rsid w:val="00B0004F"/>
    <w:rsid w:val="00B0089E"/>
    <w:rsid w:val="00B047D3"/>
    <w:rsid w:val="00B0509E"/>
    <w:rsid w:val="00B0549B"/>
    <w:rsid w:val="00B133E0"/>
    <w:rsid w:val="00B13459"/>
    <w:rsid w:val="00B231C4"/>
    <w:rsid w:val="00B2404F"/>
    <w:rsid w:val="00B240D1"/>
    <w:rsid w:val="00B24968"/>
    <w:rsid w:val="00B27946"/>
    <w:rsid w:val="00B32129"/>
    <w:rsid w:val="00B41325"/>
    <w:rsid w:val="00B41450"/>
    <w:rsid w:val="00B417F4"/>
    <w:rsid w:val="00B41F93"/>
    <w:rsid w:val="00B423AF"/>
    <w:rsid w:val="00B456DC"/>
    <w:rsid w:val="00B524F4"/>
    <w:rsid w:val="00B541A9"/>
    <w:rsid w:val="00B60D61"/>
    <w:rsid w:val="00B6105E"/>
    <w:rsid w:val="00B63D2A"/>
    <w:rsid w:val="00B64248"/>
    <w:rsid w:val="00B655AD"/>
    <w:rsid w:val="00B6600F"/>
    <w:rsid w:val="00B664D1"/>
    <w:rsid w:val="00B70510"/>
    <w:rsid w:val="00B800E6"/>
    <w:rsid w:val="00B80BD7"/>
    <w:rsid w:val="00B84409"/>
    <w:rsid w:val="00B901E8"/>
    <w:rsid w:val="00BA190E"/>
    <w:rsid w:val="00BA24EC"/>
    <w:rsid w:val="00BA34A9"/>
    <w:rsid w:val="00BA71FD"/>
    <w:rsid w:val="00BB09DE"/>
    <w:rsid w:val="00BB2D62"/>
    <w:rsid w:val="00BC1406"/>
    <w:rsid w:val="00BD6007"/>
    <w:rsid w:val="00BD6634"/>
    <w:rsid w:val="00BE2792"/>
    <w:rsid w:val="00BE6F56"/>
    <w:rsid w:val="00BF28CC"/>
    <w:rsid w:val="00BF3E58"/>
    <w:rsid w:val="00C00FE2"/>
    <w:rsid w:val="00C01280"/>
    <w:rsid w:val="00C11FD6"/>
    <w:rsid w:val="00C12646"/>
    <w:rsid w:val="00C152C6"/>
    <w:rsid w:val="00C2161F"/>
    <w:rsid w:val="00C262F8"/>
    <w:rsid w:val="00C26EAF"/>
    <w:rsid w:val="00C278B8"/>
    <w:rsid w:val="00C31467"/>
    <w:rsid w:val="00C32504"/>
    <w:rsid w:val="00C3649A"/>
    <w:rsid w:val="00C42347"/>
    <w:rsid w:val="00C44F0D"/>
    <w:rsid w:val="00C44F31"/>
    <w:rsid w:val="00C51895"/>
    <w:rsid w:val="00C537DA"/>
    <w:rsid w:val="00C554AD"/>
    <w:rsid w:val="00C55AF6"/>
    <w:rsid w:val="00C57939"/>
    <w:rsid w:val="00C63573"/>
    <w:rsid w:val="00C656C1"/>
    <w:rsid w:val="00C7164B"/>
    <w:rsid w:val="00C717D3"/>
    <w:rsid w:val="00C77C7C"/>
    <w:rsid w:val="00C8082C"/>
    <w:rsid w:val="00C877E8"/>
    <w:rsid w:val="00C92E95"/>
    <w:rsid w:val="00C97EFB"/>
    <w:rsid w:val="00CA0F0E"/>
    <w:rsid w:val="00CA213A"/>
    <w:rsid w:val="00CB0E83"/>
    <w:rsid w:val="00CB325F"/>
    <w:rsid w:val="00CC3D8B"/>
    <w:rsid w:val="00CD0753"/>
    <w:rsid w:val="00CD4735"/>
    <w:rsid w:val="00CD639A"/>
    <w:rsid w:val="00CD6599"/>
    <w:rsid w:val="00CD66EF"/>
    <w:rsid w:val="00CE77A4"/>
    <w:rsid w:val="00CE79BC"/>
    <w:rsid w:val="00CF0BE0"/>
    <w:rsid w:val="00CF2DEC"/>
    <w:rsid w:val="00CF3134"/>
    <w:rsid w:val="00CF4903"/>
    <w:rsid w:val="00CF4EFB"/>
    <w:rsid w:val="00CF67D5"/>
    <w:rsid w:val="00D01E19"/>
    <w:rsid w:val="00D03C65"/>
    <w:rsid w:val="00D15CC4"/>
    <w:rsid w:val="00D21232"/>
    <w:rsid w:val="00D22F50"/>
    <w:rsid w:val="00D263E0"/>
    <w:rsid w:val="00D27B32"/>
    <w:rsid w:val="00D30AB7"/>
    <w:rsid w:val="00D30E58"/>
    <w:rsid w:val="00D32C9E"/>
    <w:rsid w:val="00D36AF0"/>
    <w:rsid w:val="00D37CF4"/>
    <w:rsid w:val="00D42A52"/>
    <w:rsid w:val="00D457D1"/>
    <w:rsid w:val="00D45D62"/>
    <w:rsid w:val="00D46E59"/>
    <w:rsid w:val="00D47EA5"/>
    <w:rsid w:val="00D543A5"/>
    <w:rsid w:val="00D545B0"/>
    <w:rsid w:val="00D55762"/>
    <w:rsid w:val="00D55E02"/>
    <w:rsid w:val="00D5774A"/>
    <w:rsid w:val="00D63E77"/>
    <w:rsid w:val="00D65693"/>
    <w:rsid w:val="00D6629A"/>
    <w:rsid w:val="00D6644D"/>
    <w:rsid w:val="00D67621"/>
    <w:rsid w:val="00D71903"/>
    <w:rsid w:val="00D71BED"/>
    <w:rsid w:val="00D724A5"/>
    <w:rsid w:val="00D73628"/>
    <w:rsid w:val="00D73E52"/>
    <w:rsid w:val="00D81509"/>
    <w:rsid w:val="00D85E42"/>
    <w:rsid w:val="00D86711"/>
    <w:rsid w:val="00D92206"/>
    <w:rsid w:val="00D95433"/>
    <w:rsid w:val="00D96281"/>
    <w:rsid w:val="00DA5578"/>
    <w:rsid w:val="00DA61B8"/>
    <w:rsid w:val="00DC02A4"/>
    <w:rsid w:val="00DC6C57"/>
    <w:rsid w:val="00DC7735"/>
    <w:rsid w:val="00DC7E15"/>
    <w:rsid w:val="00DD24F3"/>
    <w:rsid w:val="00DD2570"/>
    <w:rsid w:val="00DD3660"/>
    <w:rsid w:val="00DD4538"/>
    <w:rsid w:val="00DE75EE"/>
    <w:rsid w:val="00DF3D11"/>
    <w:rsid w:val="00DF4D8D"/>
    <w:rsid w:val="00DF5B7F"/>
    <w:rsid w:val="00E0241A"/>
    <w:rsid w:val="00E04A08"/>
    <w:rsid w:val="00E203B1"/>
    <w:rsid w:val="00E24856"/>
    <w:rsid w:val="00E2543E"/>
    <w:rsid w:val="00E276CF"/>
    <w:rsid w:val="00E31DD9"/>
    <w:rsid w:val="00E346AA"/>
    <w:rsid w:val="00E35A6D"/>
    <w:rsid w:val="00E3629D"/>
    <w:rsid w:val="00E36B64"/>
    <w:rsid w:val="00E41092"/>
    <w:rsid w:val="00E4134B"/>
    <w:rsid w:val="00E41471"/>
    <w:rsid w:val="00E422FE"/>
    <w:rsid w:val="00E43080"/>
    <w:rsid w:val="00E461B6"/>
    <w:rsid w:val="00E4636B"/>
    <w:rsid w:val="00E5347E"/>
    <w:rsid w:val="00E54201"/>
    <w:rsid w:val="00E5465A"/>
    <w:rsid w:val="00E56817"/>
    <w:rsid w:val="00E635A8"/>
    <w:rsid w:val="00E6651F"/>
    <w:rsid w:val="00E70E43"/>
    <w:rsid w:val="00E72693"/>
    <w:rsid w:val="00E73D43"/>
    <w:rsid w:val="00E73E4C"/>
    <w:rsid w:val="00E74F69"/>
    <w:rsid w:val="00E85405"/>
    <w:rsid w:val="00E95A9B"/>
    <w:rsid w:val="00E95BED"/>
    <w:rsid w:val="00EA1442"/>
    <w:rsid w:val="00EA201B"/>
    <w:rsid w:val="00EA3F26"/>
    <w:rsid w:val="00EA5775"/>
    <w:rsid w:val="00EA64F5"/>
    <w:rsid w:val="00EA6711"/>
    <w:rsid w:val="00EB0A6F"/>
    <w:rsid w:val="00EB1FCA"/>
    <w:rsid w:val="00EB20AD"/>
    <w:rsid w:val="00EB5665"/>
    <w:rsid w:val="00EB605F"/>
    <w:rsid w:val="00EC1FF4"/>
    <w:rsid w:val="00EC7078"/>
    <w:rsid w:val="00ED047C"/>
    <w:rsid w:val="00ED4789"/>
    <w:rsid w:val="00ED53C0"/>
    <w:rsid w:val="00ED5648"/>
    <w:rsid w:val="00ED6F3B"/>
    <w:rsid w:val="00EE0A9E"/>
    <w:rsid w:val="00EE3BA4"/>
    <w:rsid w:val="00EE4C3E"/>
    <w:rsid w:val="00EE7F31"/>
    <w:rsid w:val="00EF7136"/>
    <w:rsid w:val="00F0023D"/>
    <w:rsid w:val="00F11023"/>
    <w:rsid w:val="00F17BD9"/>
    <w:rsid w:val="00F17C82"/>
    <w:rsid w:val="00F20080"/>
    <w:rsid w:val="00F204DB"/>
    <w:rsid w:val="00F22DAB"/>
    <w:rsid w:val="00F242A8"/>
    <w:rsid w:val="00F26FA5"/>
    <w:rsid w:val="00F272BD"/>
    <w:rsid w:val="00F3066C"/>
    <w:rsid w:val="00F3068E"/>
    <w:rsid w:val="00F40987"/>
    <w:rsid w:val="00F40A46"/>
    <w:rsid w:val="00F41A2D"/>
    <w:rsid w:val="00F43428"/>
    <w:rsid w:val="00F4547C"/>
    <w:rsid w:val="00F46CAC"/>
    <w:rsid w:val="00F511FC"/>
    <w:rsid w:val="00F67506"/>
    <w:rsid w:val="00F6771F"/>
    <w:rsid w:val="00F70740"/>
    <w:rsid w:val="00F74A4B"/>
    <w:rsid w:val="00F77127"/>
    <w:rsid w:val="00F8210C"/>
    <w:rsid w:val="00F8338B"/>
    <w:rsid w:val="00F84194"/>
    <w:rsid w:val="00F84B51"/>
    <w:rsid w:val="00F86A61"/>
    <w:rsid w:val="00F87855"/>
    <w:rsid w:val="00F92332"/>
    <w:rsid w:val="00F9413C"/>
    <w:rsid w:val="00FA113B"/>
    <w:rsid w:val="00FA27E2"/>
    <w:rsid w:val="00FA2A72"/>
    <w:rsid w:val="00FA2F83"/>
    <w:rsid w:val="00FA3199"/>
    <w:rsid w:val="00FA4636"/>
    <w:rsid w:val="00FB0EBE"/>
    <w:rsid w:val="00FB118F"/>
    <w:rsid w:val="00FB245A"/>
    <w:rsid w:val="00FB2E91"/>
    <w:rsid w:val="00FB668A"/>
    <w:rsid w:val="00FC37D8"/>
    <w:rsid w:val="00FC73F9"/>
    <w:rsid w:val="00FC7C30"/>
    <w:rsid w:val="00FD7070"/>
    <w:rsid w:val="00FF1955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9D05F"/>
  <w15:docId w15:val="{FCDECA42-A18A-407E-9882-635B9EFC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904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EC7078"/>
    <w:pPr>
      <w:keepNext/>
      <w:keepLines/>
      <w:numPr>
        <w:numId w:val="1"/>
      </w:numPr>
      <w:spacing w:before="480" w:after="240"/>
      <w:outlineLvl w:val="0"/>
    </w:pPr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835585"/>
    <w:pPr>
      <w:numPr>
        <w:ilvl w:val="1"/>
      </w:numPr>
      <w:tabs>
        <w:tab w:val="left" w:pos="993"/>
      </w:tabs>
      <w:spacing w:before="240" w:after="120"/>
      <w:outlineLvl w:val="1"/>
    </w:pPr>
    <w:rPr>
      <w:sz w:val="22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CB0E83"/>
    <w:pPr>
      <w:numPr>
        <w:ilvl w:val="2"/>
      </w:numPr>
      <w:spacing w:after="60"/>
      <w:outlineLvl w:val="2"/>
    </w:pPr>
    <w:rPr>
      <w:sz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A6A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Normal"/>
    <w:rsid w:val="007537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0">
    <w:name w:val="c0"/>
    <w:basedOn w:val="Policepardfaut"/>
    <w:rsid w:val="0075372C"/>
  </w:style>
  <w:style w:type="character" w:customStyle="1" w:styleId="c13">
    <w:name w:val="c13"/>
    <w:basedOn w:val="Policepardfaut"/>
    <w:rsid w:val="0075372C"/>
  </w:style>
  <w:style w:type="character" w:customStyle="1" w:styleId="c134">
    <w:name w:val="c134"/>
    <w:basedOn w:val="Policepardfaut"/>
    <w:rsid w:val="0075372C"/>
  </w:style>
  <w:style w:type="character" w:styleId="Lienhypertexte">
    <w:name w:val="Hyperlink"/>
    <w:basedOn w:val="Policepardfaut"/>
    <w:uiPriority w:val="99"/>
    <w:unhideWhenUsed/>
    <w:rsid w:val="000320E8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0320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32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EC7078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customStyle="1" w:styleId="c30">
    <w:name w:val="c30"/>
    <w:basedOn w:val="Normal"/>
    <w:rsid w:val="000320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94">
    <w:name w:val="c94"/>
    <w:basedOn w:val="Policepardfaut"/>
    <w:rsid w:val="000320E8"/>
  </w:style>
  <w:style w:type="character" w:customStyle="1" w:styleId="c115">
    <w:name w:val="c115"/>
    <w:basedOn w:val="Policepardfaut"/>
    <w:rsid w:val="000320E8"/>
  </w:style>
  <w:style w:type="character" w:customStyle="1" w:styleId="c16">
    <w:name w:val="c16"/>
    <w:basedOn w:val="Policepardfaut"/>
    <w:rsid w:val="000320E8"/>
  </w:style>
  <w:style w:type="character" w:customStyle="1" w:styleId="c6">
    <w:name w:val="c6"/>
    <w:basedOn w:val="Policepardfaut"/>
    <w:rsid w:val="000320E8"/>
  </w:style>
  <w:style w:type="character" w:styleId="Lienhypertextesuivivisit">
    <w:name w:val="FollowedHyperlink"/>
    <w:basedOn w:val="Policepardfaut"/>
    <w:uiPriority w:val="99"/>
    <w:semiHidden/>
    <w:unhideWhenUsed/>
    <w:rsid w:val="00A648D5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222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22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22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22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22C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22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2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22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0426F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5B1AAD"/>
    <w:rPr>
      <w:b/>
      <w:bCs/>
      <w:color w:val="4F81BD" w:themeColor="accent1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835585"/>
    <w:rPr>
      <w:rFonts w:ascii="Arial" w:eastAsiaTheme="majorEastAsia" w:hAnsi="Arial" w:cs="Arial"/>
      <w:b/>
      <w:bCs/>
      <w:color w:val="365F91" w:themeColor="accent1" w:themeShade="BF"/>
      <w:szCs w:val="28"/>
    </w:rPr>
  </w:style>
  <w:style w:type="paragraph" w:customStyle="1" w:styleId="Titredannexe">
    <w:name w:val="Titre d'annexe"/>
    <w:link w:val="TitredannexeCar"/>
    <w:qFormat/>
    <w:rsid w:val="001B2A5D"/>
    <w:pPr>
      <w:numPr>
        <w:numId w:val="2"/>
      </w:numPr>
      <w:jc w:val="center"/>
    </w:pPr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F7043"/>
    <w:pPr>
      <w:spacing w:after="100"/>
      <w:ind w:left="220"/>
    </w:pPr>
  </w:style>
  <w:style w:type="character" w:customStyle="1" w:styleId="TitredannexeCar">
    <w:name w:val="Titre d'annexe Car"/>
    <w:basedOn w:val="Titre1Car"/>
    <w:link w:val="Titredannexe"/>
    <w:rsid w:val="001B2A5D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F204DB"/>
    <w:pPr>
      <w:tabs>
        <w:tab w:val="left" w:pos="426"/>
        <w:tab w:val="left" w:pos="1276"/>
        <w:tab w:val="right" w:leader="dot" w:pos="9781"/>
      </w:tabs>
      <w:spacing w:after="100"/>
    </w:pPr>
  </w:style>
  <w:style w:type="paragraph" w:styleId="Sansinterligne">
    <w:name w:val="No Spacing"/>
    <w:link w:val="SansinterligneCar"/>
    <w:uiPriority w:val="1"/>
    <w:qFormat/>
    <w:rsid w:val="004927D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927D8"/>
    <w:rPr>
      <w:rFonts w:eastAsiaTheme="minorEastAsia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927D8"/>
    <w:pPr>
      <w:numPr>
        <w:numId w:val="0"/>
      </w:numPr>
      <w:outlineLvl w:val="9"/>
    </w:pPr>
    <w:rPr>
      <w:rFonts w:asciiTheme="majorHAnsi" w:hAnsiTheme="majorHAnsi" w:cstheme="majorBidi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927D8"/>
    <w:pPr>
      <w:spacing w:after="100"/>
      <w:ind w:left="440"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675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7506"/>
  </w:style>
  <w:style w:type="paragraph" w:styleId="Pieddepage">
    <w:name w:val="footer"/>
    <w:basedOn w:val="Normal"/>
    <w:link w:val="PieddepageCar"/>
    <w:uiPriority w:val="99"/>
    <w:unhideWhenUsed/>
    <w:rsid w:val="00F675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7506"/>
  </w:style>
  <w:style w:type="character" w:styleId="Textedelespacerserv">
    <w:name w:val="Placeholder Text"/>
    <w:basedOn w:val="Policepardfaut"/>
    <w:uiPriority w:val="99"/>
    <w:semiHidden/>
    <w:rsid w:val="00C3649A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CB0E83"/>
    <w:rPr>
      <w:rFonts w:ascii="Arial" w:eastAsiaTheme="majorEastAsia" w:hAnsi="Arial" w:cs="Arial"/>
      <w:b/>
      <w:bCs/>
      <w:color w:val="365F91" w:themeColor="accent1" w:themeShade="BF"/>
      <w:sz w:val="20"/>
      <w:szCs w:val="28"/>
    </w:rPr>
  </w:style>
  <w:style w:type="paragraph" w:styleId="Listepuces">
    <w:name w:val="List Bullet"/>
    <w:basedOn w:val="Normal"/>
    <w:uiPriority w:val="99"/>
    <w:unhideWhenUsed/>
    <w:rsid w:val="00144D44"/>
    <w:pPr>
      <w:numPr>
        <w:numId w:val="3"/>
      </w:numPr>
      <w:contextualSpacing/>
    </w:pPr>
  </w:style>
  <w:style w:type="paragraph" w:customStyle="1" w:styleId="Default">
    <w:name w:val="Default"/>
    <w:rsid w:val="00F707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Policepardfaut"/>
    <w:rsid w:val="007772E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49B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49B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F49B0"/>
    <w:rPr>
      <w:vertAlign w:val="superscript"/>
    </w:rPr>
  </w:style>
  <w:style w:type="character" w:styleId="lev">
    <w:name w:val="Strong"/>
    <w:basedOn w:val="Policepardfaut"/>
    <w:uiPriority w:val="22"/>
    <w:qFormat/>
    <w:rsid w:val="006A027D"/>
    <w:rPr>
      <w:b/>
      <w:bCs/>
    </w:rPr>
  </w:style>
  <w:style w:type="table" w:styleId="Listeclaire-Accent1">
    <w:name w:val="Light List Accent 1"/>
    <w:basedOn w:val="TableauNormal"/>
    <w:uiPriority w:val="61"/>
    <w:rsid w:val="000C11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summary">
    <w:name w:val="summary"/>
    <w:basedOn w:val="Policepardfaut"/>
    <w:rsid w:val="00F87855"/>
  </w:style>
  <w:style w:type="paragraph" w:styleId="Textebrut">
    <w:name w:val="Plain Text"/>
    <w:basedOn w:val="Normal"/>
    <w:link w:val="TextebrutCar"/>
    <w:uiPriority w:val="99"/>
    <w:unhideWhenUsed/>
    <w:rsid w:val="001A6A07"/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A6A07"/>
    <w:rPr>
      <w:rFonts w:ascii="Calibri" w:hAnsi="Calibri"/>
      <w:szCs w:val="21"/>
    </w:rPr>
  </w:style>
  <w:style w:type="character" w:customStyle="1" w:styleId="Titre4Car">
    <w:name w:val="Titre 4 Car"/>
    <w:basedOn w:val="Policepardfaut"/>
    <w:link w:val="Titre4"/>
    <w:uiPriority w:val="9"/>
    <w:rsid w:val="001A6A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andard">
    <w:name w:val="Standard"/>
    <w:rsid w:val="00B456DC"/>
    <w:pPr>
      <w:suppressAutoHyphens/>
      <w:autoSpaceDN w:val="0"/>
      <w:spacing w:before="160" w:after="160"/>
      <w:jc w:val="both"/>
      <w:textAlignment w:val="baseline"/>
    </w:pPr>
    <w:rPr>
      <w:rFonts w:ascii="Calibri" w:eastAsia="Arial" w:hAnsi="Calibri" w:cs="Calibri"/>
      <w:color w:val="000000"/>
      <w:kern w:val="3"/>
      <w:sz w:val="24"/>
      <w:szCs w:val="24"/>
      <w:lang w:eastAsia="zh-CN" w:bidi="hi-IN"/>
    </w:rPr>
  </w:style>
  <w:style w:type="paragraph" w:customStyle="1" w:styleId="Liste1">
    <w:name w:val="Liste 1"/>
    <w:basedOn w:val="Standard"/>
    <w:rsid w:val="00B456DC"/>
    <w:pPr>
      <w:numPr>
        <w:numId w:val="12"/>
      </w:numPr>
      <w:spacing w:before="0" w:after="0"/>
    </w:pPr>
  </w:style>
  <w:style w:type="numbering" w:customStyle="1" w:styleId="LFO12">
    <w:name w:val="LFO12"/>
    <w:basedOn w:val="Aucuneliste"/>
    <w:rsid w:val="00B456DC"/>
    <w:pPr>
      <w:numPr>
        <w:numId w:val="12"/>
      </w:numPr>
    </w:pPr>
  </w:style>
  <w:style w:type="paragraph" w:styleId="Rvision">
    <w:name w:val="Revision"/>
    <w:hidden/>
    <w:uiPriority w:val="99"/>
    <w:semiHidden/>
    <w:rsid w:val="00685600"/>
    <w:pPr>
      <w:spacing w:after="0" w:line="240" w:lineRule="auto"/>
    </w:pPr>
  </w:style>
  <w:style w:type="paragraph" w:customStyle="1" w:styleId="corpdetexte">
    <w:name w:val="corp de texte"/>
    <w:basedOn w:val="Normal"/>
    <w:qFormat/>
    <w:rsid w:val="005579AE"/>
    <w:pPr>
      <w:suppressAutoHyphens/>
      <w:spacing w:before="120" w:after="240"/>
      <w:jc w:val="both"/>
    </w:pPr>
  </w:style>
  <w:style w:type="paragraph" w:customStyle="1" w:styleId="Style1">
    <w:name w:val="Style1"/>
    <w:basedOn w:val="Titre1"/>
    <w:qFormat/>
    <w:rsid w:val="00613B9F"/>
    <w:pPr>
      <w:numPr>
        <w:numId w:val="0"/>
      </w:numPr>
      <w:spacing w:before="240" w:after="120"/>
    </w:pPr>
    <w:rPr>
      <w:sz w:val="24"/>
    </w:rPr>
  </w:style>
  <w:style w:type="paragraph" w:customStyle="1" w:styleId="Style2">
    <w:name w:val="Style2"/>
    <w:basedOn w:val="Paragraphedeliste"/>
    <w:next w:val="Normal"/>
    <w:qFormat/>
    <w:rsid w:val="002E6AFB"/>
    <w:pPr>
      <w:numPr>
        <w:ilvl w:val="1"/>
        <w:numId w:val="45"/>
      </w:numPr>
      <w:autoSpaceDE w:val="0"/>
      <w:autoSpaceDN w:val="0"/>
      <w:adjustRightInd w:val="0"/>
      <w:spacing w:before="240"/>
      <w:ind w:left="1134" w:hanging="431"/>
    </w:pPr>
    <w:rPr>
      <w:rFonts w:cstheme="minorHAnsi"/>
      <w:b/>
      <w:sz w:val="24"/>
      <w:szCs w:val="17"/>
    </w:rPr>
  </w:style>
  <w:style w:type="paragraph" w:customStyle="1" w:styleId="Style3">
    <w:name w:val="Style3"/>
    <w:basedOn w:val="Paragraphedeliste"/>
    <w:qFormat/>
    <w:rsid w:val="002E6AFB"/>
    <w:pPr>
      <w:numPr>
        <w:numId w:val="45"/>
      </w:numPr>
      <w:autoSpaceDE w:val="0"/>
      <w:autoSpaceDN w:val="0"/>
      <w:adjustRightInd w:val="0"/>
      <w:spacing w:before="120"/>
      <w:ind w:left="709" w:hanging="357"/>
    </w:pPr>
    <w:rPr>
      <w:rFonts w:cstheme="minorHAnsi"/>
      <w:b/>
      <w:color w:val="00A5CC"/>
      <w:sz w:val="28"/>
      <w:szCs w:val="19"/>
    </w:rPr>
  </w:style>
  <w:style w:type="paragraph" w:customStyle="1" w:styleId="Style4">
    <w:name w:val="Style4"/>
    <w:basedOn w:val="Normal"/>
    <w:qFormat/>
    <w:rsid w:val="00C32504"/>
    <w:pPr>
      <w:tabs>
        <w:tab w:val="right" w:leader="underscore" w:pos="9780"/>
      </w:tabs>
      <w:autoSpaceDE w:val="0"/>
      <w:autoSpaceDN w:val="0"/>
      <w:adjustRightInd w:val="0"/>
    </w:pPr>
    <w:rPr>
      <w:rFonts w:cstheme="minorHAnsi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8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326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41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37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15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37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5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1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4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andidature-grand-prix@fondationsaintpierre.org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ndidature-grand-prix@fondationsaintpierre.org?subject=[Grand%20Prix%20de%20l'Innovation]" TargetMode="External"/><Relationship Id="rId1" Type="http://schemas.openxmlformats.org/officeDocument/2006/relationships/hyperlink" Target="http://www.fondationsaintpierre.org/deposer-un-proj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1323327E1F477CB2FB1ADC975F7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26D89-209D-48A3-A4A7-747A356BA511}"/>
      </w:docPartPr>
      <w:docPartBody>
        <w:p w:rsidR="00E80711" w:rsidRDefault="000E0250" w:rsidP="000E0250">
          <w:pPr>
            <w:pStyle w:val="A01323327E1F477CB2FB1ADC975F77FF"/>
          </w:pPr>
          <w:r w:rsidRPr="00001C8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D6"/>
    <w:rsid w:val="00004384"/>
    <w:rsid w:val="0000582C"/>
    <w:rsid w:val="000E0250"/>
    <w:rsid w:val="002E6AD6"/>
    <w:rsid w:val="00373FF9"/>
    <w:rsid w:val="003819A0"/>
    <w:rsid w:val="00634007"/>
    <w:rsid w:val="00B01BDE"/>
    <w:rsid w:val="00DE2F5A"/>
    <w:rsid w:val="00E80711"/>
    <w:rsid w:val="00ED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D176F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73FF9"/>
    <w:rPr>
      <w:color w:val="808080"/>
    </w:rPr>
  </w:style>
  <w:style w:type="paragraph" w:customStyle="1" w:styleId="0783B978F495453BBB976EFE03D1AB92">
    <w:name w:val="0783B978F495453BBB976EFE03D1AB92"/>
    <w:rsid w:val="002E6AD6"/>
  </w:style>
  <w:style w:type="paragraph" w:customStyle="1" w:styleId="F5C5BC0AE8BE43588AB2947AED3E7E03">
    <w:name w:val="F5C5BC0AE8BE43588AB2947AED3E7E03"/>
    <w:rsid w:val="002E6AD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customStyle="1" w:styleId="0783B978F495453BBB976EFE03D1AB921">
    <w:name w:val="0783B978F495453BBB976EFE03D1AB921"/>
    <w:rsid w:val="002E6AD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customStyle="1" w:styleId="F5C5BC0AE8BE43588AB2947AED3E7E031">
    <w:name w:val="F5C5BC0AE8BE43588AB2947AED3E7E031"/>
    <w:rsid w:val="002E6AD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customStyle="1" w:styleId="0783B978F495453BBB976EFE03D1AB922">
    <w:name w:val="0783B978F495453BBB976EFE03D1AB922"/>
    <w:rsid w:val="002E6AD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customStyle="1" w:styleId="8B800F80AEA8476286FD282764934B62">
    <w:name w:val="8B800F80AEA8476286FD282764934B62"/>
    <w:rsid w:val="002E6AD6"/>
    <w:pPr>
      <w:suppressAutoHyphens/>
      <w:autoSpaceDN w:val="0"/>
      <w:spacing w:before="160" w:line="276" w:lineRule="auto"/>
      <w:jc w:val="both"/>
      <w:textAlignment w:val="baseline"/>
    </w:pPr>
    <w:rPr>
      <w:rFonts w:ascii="Calibri" w:eastAsia="Arial" w:hAnsi="Calibri" w:cs="Calibri"/>
      <w:color w:val="000000"/>
      <w:kern w:val="3"/>
      <w:sz w:val="24"/>
      <w:szCs w:val="24"/>
      <w:lang w:eastAsia="zh-CN" w:bidi="hi-IN"/>
    </w:rPr>
  </w:style>
  <w:style w:type="paragraph" w:customStyle="1" w:styleId="F5C5BC0AE8BE43588AB2947AED3E7E032">
    <w:name w:val="F5C5BC0AE8BE43588AB2947AED3E7E032"/>
    <w:rsid w:val="00ED176F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customStyle="1" w:styleId="0783B978F495453BBB976EFE03D1AB923">
    <w:name w:val="0783B978F495453BBB976EFE03D1AB923"/>
    <w:rsid w:val="00ED176F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customStyle="1" w:styleId="8B800F80AEA8476286FD282764934B621">
    <w:name w:val="8B800F80AEA8476286FD282764934B621"/>
    <w:rsid w:val="00ED176F"/>
    <w:pPr>
      <w:suppressAutoHyphens/>
      <w:autoSpaceDN w:val="0"/>
      <w:spacing w:before="160" w:line="276" w:lineRule="auto"/>
      <w:jc w:val="both"/>
      <w:textAlignment w:val="baseline"/>
    </w:pPr>
    <w:rPr>
      <w:rFonts w:ascii="Calibri" w:eastAsia="Arial" w:hAnsi="Calibri" w:cs="Calibri"/>
      <w:color w:val="000000"/>
      <w:kern w:val="3"/>
      <w:sz w:val="24"/>
      <w:szCs w:val="24"/>
      <w:lang w:eastAsia="zh-CN" w:bidi="hi-IN"/>
    </w:rPr>
  </w:style>
  <w:style w:type="paragraph" w:customStyle="1" w:styleId="CD28DD2753F14EA2A8338F83356AA251">
    <w:name w:val="CD28DD2753F14EA2A8338F83356AA251"/>
    <w:rsid w:val="00ED176F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ED176F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customStyle="1" w:styleId="D0C67303C2CE4632B1AD9F615FC4E77E">
    <w:name w:val="D0C67303C2CE4632B1AD9F615FC4E77E"/>
    <w:rsid w:val="00ED176F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customStyle="1" w:styleId="F9D6D9B84EA14101B286137DDB18F84D">
    <w:name w:val="F9D6D9B84EA14101B286137DDB18F84D"/>
    <w:rsid w:val="00ED176F"/>
    <w:pPr>
      <w:suppressAutoHyphens/>
      <w:autoSpaceDN w:val="0"/>
      <w:spacing w:before="160" w:line="276" w:lineRule="auto"/>
      <w:jc w:val="both"/>
      <w:textAlignment w:val="baseline"/>
    </w:pPr>
    <w:rPr>
      <w:rFonts w:ascii="Calibri" w:eastAsia="Arial" w:hAnsi="Calibri" w:cs="Calibri"/>
      <w:color w:val="000000"/>
      <w:kern w:val="3"/>
      <w:sz w:val="24"/>
      <w:szCs w:val="24"/>
      <w:lang w:eastAsia="zh-CN" w:bidi="hi-IN"/>
    </w:rPr>
  </w:style>
  <w:style w:type="paragraph" w:customStyle="1" w:styleId="D634598E571A4B34A5AD812EA104E667">
    <w:name w:val="D634598E571A4B34A5AD812EA104E667"/>
    <w:rsid w:val="00ED176F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customStyle="1" w:styleId="D4AD6D89B4874E13B5E57FF03EDECC10">
    <w:name w:val="D4AD6D89B4874E13B5E57FF03EDECC10"/>
    <w:rsid w:val="00004384"/>
  </w:style>
  <w:style w:type="paragraph" w:customStyle="1" w:styleId="7CDE64C2E6F74CD89E15069067F487C4">
    <w:name w:val="7CDE64C2E6F74CD89E15069067F487C4"/>
    <w:rsid w:val="000E0250"/>
  </w:style>
  <w:style w:type="paragraph" w:customStyle="1" w:styleId="A01323327E1F477CB2FB1ADC975F77FF">
    <w:name w:val="A01323327E1F477CB2FB1ADC975F77FF"/>
    <w:rsid w:val="000E0250"/>
  </w:style>
  <w:style w:type="paragraph" w:customStyle="1" w:styleId="D3CF344BABA34C518B96312A3C9043CC">
    <w:name w:val="D3CF344BABA34C518B96312A3C9043CC"/>
    <w:rsid w:val="00373FF9"/>
    <w:pPr>
      <w:spacing w:after="200" w:line="276" w:lineRule="auto"/>
    </w:pPr>
  </w:style>
  <w:style w:type="paragraph" w:customStyle="1" w:styleId="9BBCF9D3C9044B018E158DAFC9C41D1D">
    <w:name w:val="9BBCF9D3C9044B018E158DAFC9C41D1D"/>
    <w:rsid w:val="00373FF9"/>
    <w:pPr>
      <w:spacing w:after="200" w:line="276" w:lineRule="auto"/>
    </w:pPr>
  </w:style>
  <w:style w:type="paragraph" w:customStyle="1" w:styleId="B74F0C680C654DE3B5FDC9A6075D61A6">
    <w:name w:val="B74F0C680C654DE3B5FDC9A6075D61A6"/>
    <w:rsid w:val="00373FF9"/>
    <w:pPr>
      <w:spacing w:after="200" w:line="276" w:lineRule="auto"/>
    </w:pPr>
  </w:style>
  <w:style w:type="paragraph" w:customStyle="1" w:styleId="224E4A37434447349AECA272535854B0">
    <w:name w:val="224E4A37434447349AECA272535854B0"/>
    <w:rsid w:val="00373FF9"/>
    <w:pPr>
      <w:spacing w:after="200" w:line="276" w:lineRule="auto"/>
    </w:pPr>
  </w:style>
  <w:style w:type="paragraph" w:customStyle="1" w:styleId="39E02FA0E56B426399DB8578257ACBD4">
    <w:name w:val="39E02FA0E56B426399DB8578257ACBD4"/>
    <w:rsid w:val="00373FF9"/>
    <w:pPr>
      <w:spacing w:after="200" w:line="276" w:lineRule="auto"/>
    </w:pPr>
  </w:style>
  <w:style w:type="paragraph" w:customStyle="1" w:styleId="831BC96F2DA7443DAE610DCEB3D3E47E">
    <w:name w:val="831BC96F2DA7443DAE610DCEB3D3E47E"/>
    <w:rsid w:val="00373FF9"/>
    <w:pPr>
      <w:spacing w:after="200" w:line="276" w:lineRule="auto"/>
    </w:pPr>
  </w:style>
  <w:style w:type="paragraph" w:customStyle="1" w:styleId="204E3F9674B24AC89BDE1A2FE1C6777C">
    <w:name w:val="204E3F9674B24AC89BDE1A2FE1C6777C"/>
    <w:rsid w:val="00373FF9"/>
    <w:pPr>
      <w:spacing w:after="200" w:line="276" w:lineRule="auto"/>
    </w:pPr>
  </w:style>
  <w:style w:type="paragraph" w:customStyle="1" w:styleId="E8687520BB0B497BAA32E73274FA274F">
    <w:name w:val="E8687520BB0B497BAA32E73274FA274F"/>
    <w:rsid w:val="00373FF9"/>
    <w:pPr>
      <w:spacing w:after="200" w:line="276" w:lineRule="auto"/>
    </w:pPr>
  </w:style>
  <w:style w:type="paragraph" w:customStyle="1" w:styleId="721F24DF53D347939E6BE8BB602CB47D">
    <w:name w:val="721F24DF53D347939E6BE8BB602CB47D"/>
    <w:rsid w:val="00373FF9"/>
    <w:pPr>
      <w:spacing w:after="200" w:line="276" w:lineRule="auto"/>
    </w:pPr>
  </w:style>
  <w:style w:type="paragraph" w:customStyle="1" w:styleId="680B5B9BCB514140BBAAAC2B055112BB">
    <w:name w:val="680B5B9BCB514140BBAAAC2B055112BB"/>
    <w:rsid w:val="00373FF9"/>
    <w:pPr>
      <w:spacing w:after="200" w:line="276" w:lineRule="auto"/>
    </w:pPr>
  </w:style>
  <w:style w:type="paragraph" w:customStyle="1" w:styleId="80BEC917DA5E426DB331B330B8BFB3C8">
    <w:name w:val="80BEC917DA5E426DB331B330B8BFB3C8"/>
    <w:rsid w:val="00373FF9"/>
    <w:pPr>
      <w:spacing w:after="200" w:line="276" w:lineRule="auto"/>
    </w:pPr>
  </w:style>
  <w:style w:type="paragraph" w:customStyle="1" w:styleId="05FCB7D7EFD646F5801070A34E89B7FD">
    <w:name w:val="05FCB7D7EFD646F5801070A34E89B7FD"/>
    <w:rsid w:val="00373FF9"/>
    <w:pPr>
      <w:spacing w:after="200" w:line="276" w:lineRule="auto"/>
    </w:pPr>
  </w:style>
  <w:style w:type="paragraph" w:customStyle="1" w:styleId="98BBEEC3805745008358DD6E7A0455A0">
    <w:name w:val="98BBEEC3805745008358DD6E7A0455A0"/>
    <w:rsid w:val="00373FF9"/>
    <w:pPr>
      <w:spacing w:after="200" w:line="276" w:lineRule="auto"/>
    </w:pPr>
  </w:style>
  <w:style w:type="paragraph" w:customStyle="1" w:styleId="A04B1D3CF14643C2B38607561115A7BD">
    <w:name w:val="A04B1D3CF14643C2B38607561115A7BD"/>
    <w:rsid w:val="00373FF9"/>
    <w:pPr>
      <w:spacing w:after="200" w:line="276" w:lineRule="auto"/>
    </w:pPr>
  </w:style>
  <w:style w:type="paragraph" w:customStyle="1" w:styleId="B0BDAD7771564FDF843F10ACFFD4F81F">
    <w:name w:val="B0BDAD7771564FDF843F10ACFFD4F81F"/>
    <w:rsid w:val="00373FF9"/>
    <w:pPr>
      <w:spacing w:after="200" w:line="276" w:lineRule="auto"/>
    </w:pPr>
  </w:style>
  <w:style w:type="paragraph" w:customStyle="1" w:styleId="BCCB9E9A9D9B4D1DAED013A4DECEFD5E">
    <w:name w:val="BCCB9E9A9D9B4D1DAED013A4DECEFD5E"/>
    <w:rsid w:val="00373FF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2018-03-21T00:00:00</PublishDate>
  <Abstract>Retour sur ma deuxième mission R&amp;D au sein de l’institut Saint-Pierre du 02 mai 2017 au 01 décembre 2017.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7E2BE7-7C81-41B8-9471-D8FE6284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681009EF</Template>
  <TotalTime>4</TotalTime>
  <Pages>6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projets national</vt:lpstr>
    </vt:vector>
  </TitlesOfParts>
  <Company>Institut Saint-pierre - OMEM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national</dc:title>
  <dc:subject>Etat d’avancement et suite à donner</dc:subject>
  <dc:creator>SIJOBERT / SPORTES</dc:creator>
  <cp:keywords>R&amp;D;Appel à projet;Fondation;Grand prix;candidature</cp:keywords>
  <cp:lastModifiedBy>CHOLLET</cp:lastModifiedBy>
  <cp:revision>5</cp:revision>
  <cp:lastPrinted>2020-04-15T07:40:00Z</cp:lastPrinted>
  <dcterms:created xsi:type="dcterms:W3CDTF">2020-06-11T16:19:00Z</dcterms:created>
  <dcterms:modified xsi:type="dcterms:W3CDTF">2020-07-03T08:40:00Z</dcterms:modified>
</cp:coreProperties>
</file>